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90"/>
        <w:gridCol w:w="340"/>
        <w:gridCol w:w="362"/>
        <w:gridCol w:w="363"/>
        <w:gridCol w:w="366"/>
        <w:gridCol w:w="410"/>
        <w:gridCol w:w="324"/>
        <w:gridCol w:w="366"/>
        <w:gridCol w:w="367"/>
        <w:gridCol w:w="353"/>
        <w:gridCol w:w="384"/>
        <w:gridCol w:w="370"/>
        <w:gridCol w:w="372"/>
        <w:gridCol w:w="370"/>
        <w:gridCol w:w="370"/>
        <w:gridCol w:w="370"/>
        <w:gridCol w:w="370"/>
        <w:gridCol w:w="369"/>
        <w:gridCol w:w="372"/>
        <w:gridCol w:w="342"/>
        <w:gridCol w:w="416"/>
        <w:gridCol w:w="372"/>
        <w:gridCol w:w="392"/>
        <w:gridCol w:w="392"/>
        <w:gridCol w:w="372"/>
        <w:gridCol w:w="380"/>
        <w:gridCol w:w="384"/>
        <w:gridCol w:w="180"/>
        <w:gridCol w:w="193"/>
        <w:gridCol w:w="372"/>
        <w:gridCol w:w="372"/>
        <w:gridCol w:w="372"/>
        <w:gridCol w:w="372"/>
        <w:gridCol w:w="373"/>
        <w:gridCol w:w="370"/>
        <w:gridCol w:w="378"/>
        <w:gridCol w:w="398"/>
        <w:gridCol w:w="368"/>
        <w:gridCol w:w="368"/>
        <w:gridCol w:w="423"/>
        <w:gridCol w:w="429"/>
        <w:gridCol w:w="425"/>
        <w:gridCol w:w="424"/>
      </w:tblGrid>
      <w:tr w:rsidR="004F4F7A" w:rsidRPr="00B211D0" w14:paraId="3AA24801" w14:textId="77777777" w:rsidTr="00CF3A43">
        <w:trPr>
          <w:trHeight w:val="301"/>
          <w:jc w:val="center"/>
        </w:trPr>
        <w:tc>
          <w:tcPr>
            <w:tcW w:w="16155" w:type="dxa"/>
            <w:gridSpan w:val="4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9BE9C" w14:textId="1E61D3C6" w:rsidR="004F4F7A" w:rsidRPr="00B211D0" w:rsidRDefault="009B18EE" w:rsidP="009C1609">
            <w:pPr>
              <w:pStyle w:val="Heading2"/>
            </w:pPr>
            <w:r>
              <w:t xml:space="preserve">    </w:t>
            </w:r>
            <w:r w:rsidR="004F4F7A" w:rsidRPr="00B211D0">
              <w:t xml:space="preserve">GAZİANTEP ÜNİVERSİTESİ / GAZİANTEP EĞİTİM FAKÜLTESİ </w:t>
            </w:r>
            <w:r w:rsidR="00DD6602">
              <w:t xml:space="preserve">ARAPÇA </w:t>
            </w:r>
            <w:r w:rsidR="0043047A" w:rsidRPr="00B211D0">
              <w:t>SINIF ÖĞRETMENLİĞİ</w:t>
            </w:r>
            <w:r w:rsidR="004F4F7A" w:rsidRPr="00B211D0">
              <w:t xml:space="preserve"> HAFTALIK DERS PROGRAMI</w:t>
            </w:r>
          </w:p>
        </w:tc>
      </w:tr>
      <w:tr w:rsidR="00221D6B" w:rsidRPr="00B211D0" w14:paraId="16BF05BC" w14:textId="77777777" w:rsidTr="00A25853">
        <w:trPr>
          <w:cantSplit/>
          <w:trHeight w:val="20"/>
          <w:jc w:val="center"/>
        </w:trPr>
        <w:tc>
          <w:tcPr>
            <w:tcW w:w="30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EB12653" w14:textId="77777777" w:rsidR="00221D6B" w:rsidRPr="00B211D0" w:rsidRDefault="00221D6B" w:rsidP="005E371F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B211D0">
              <w:rPr>
                <w:rFonts w:ascii="Franklin Gothic Book" w:hAnsi="Franklin Gothic Book"/>
                <w:sz w:val="10"/>
                <w:szCs w:val="10"/>
              </w:rPr>
              <w:t>Bölüm</w:t>
            </w:r>
          </w:p>
          <w:p w14:paraId="6D1847CB" w14:textId="77777777" w:rsidR="00221D6B" w:rsidRPr="00B211D0" w:rsidRDefault="00221D6B" w:rsidP="005E371F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B211D0">
              <w:rPr>
                <w:rFonts w:ascii="Franklin Gothic Book" w:hAnsi="Franklin Gothic Book"/>
                <w:sz w:val="10"/>
                <w:szCs w:val="10"/>
              </w:rPr>
              <w:t>Şube</w:t>
            </w:r>
          </w:p>
        </w:tc>
        <w:tc>
          <w:tcPr>
            <w:tcW w:w="390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tcFitText/>
            <w:vAlign w:val="center"/>
          </w:tcPr>
          <w:p w14:paraId="57872A82" w14:textId="77777777" w:rsidR="00221D6B" w:rsidRPr="00B211D0" w:rsidRDefault="00221D6B" w:rsidP="005E371F">
            <w:pPr>
              <w:ind w:left="113" w:right="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A64173">
              <w:rPr>
                <w:rFonts w:ascii="Franklin Gothic Book" w:hAnsi="Franklin Gothic Book"/>
                <w:sz w:val="8"/>
                <w:szCs w:val="8"/>
              </w:rPr>
              <w:t>SINIFLAR</w:t>
            </w:r>
          </w:p>
        </w:tc>
        <w:tc>
          <w:tcPr>
            <w:tcW w:w="34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6AF7D" w14:textId="77777777" w:rsidR="00221D6B" w:rsidRPr="00B211D0" w:rsidRDefault="00221D6B" w:rsidP="005E371F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B211D0">
              <w:rPr>
                <w:rFonts w:ascii="Franklin Gothic Book" w:hAnsi="Franklin Gothic Book"/>
                <w:sz w:val="10"/>
                <w:szCs w:val="10"/>
              </w:rPr>
              <w:t>Günler</w:t>
            </w:r>
          </w:p>
        </w:tc>
        <w:tc>
          <w:tcPr>
            <w:tcW w:w="2911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1F374EB1" w14:textId="3DD619D4" w:rsidR="00221D6B" w:rsidRPr="00017F23" w:rsidRDefault="00221D6B" w:rsidP="005E371F">
            <w:pPr>
              <w:jc w:val="center"/>
              <w:rPr>
                <w:b/>
                <w:sz w:val="14"/>
                <w:szCs w:val="14"/>
              </w:rPr>
            </w:pPr>
            <w:r w:rsidRPr="00017F23">
              <w:rPr>
                <w:rFonts w:ascii="Franklin Gothic Book" w:hAnsi="Franklin Gothic Book"/>
                <w:sz w:val="24"/>
                <w:szCs w:val="24"/>
              </w:rPr>
              <w:t xml:space="preserve">PAZARTESİ </w:t>
            </w:r>
          </w:p>
        </w:tc>
        <w:tc>
          <w:tcPr>
            <w:tcW w:w="2975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7D28E94" w14:textId="22B9B4F8" w:rsidR="00221D6B" w:rsidRPr="00950924" w:rsidRDefault="00221D6B" w:rsidP="005E371F">
            <w:pPr>
              <w:jc w:val="center"/>
              <w:rPr>
                <w:b/>
                <w:sz w:val="12"/>
                <w:szCs w:val="14"/>
              </w:rPr>
            </w:pPr>
            <w:r w:rsidRPr="00950924">
              <w:rPr>
                <w:rFonts w:ascii="Franklin Gothic Book" w:hAnsi="Franklin Gothic Book"/>
                <w:sz w:val="24"/>
                <w:szCs w:val="24"/>
              </w:rPr>
              <w:t>SALI</w:t>
            </w:r>
          </w:p>
        </w:tc>
        <w:tc>
          <w:tcPr>
            <w:tcW w:w="3038" w:type="dxa"/>
            <w:gridSpan w:val="8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3B49908" w14:textId="594A72B5" w:rsidR="00221D6B" w:rsidRPr="00950924" w:rsidRDefault="00221D6B" w:rsidP="005E371F">
            <w:pPr>
              <w:jc w:val="center"/>
              <w:rPr>
                <w:b/>
                <w:sz w:val="12"/>
                <w:szCs w:val="14"/>
              </w:rPr>
            </w:pPr>
            <w:r w:rsidRPr="00950924">
              <w:rPr>
                <w:rFonts w:ascii="Franklin Gothic Book" w:hAnsi="Franklin Gothic Book"/>
                <w:sz w:val="24"/>
                <w:szCs w:val="24"/>
              </w:rPr>
              <w:t>ÇARŞAMBA</w:t>
            </w:r>
          </w:p>
        </w:tc>
        <w:tc>
          <w:tcPr>
            <w:tcW w:w="2988" w:type="dxa"/>
            <w:gridSpan w:val="9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25FBCDE" w14:textId="2A5D82C2" w:rsidR="00221D6B" w:rsidRPr="00950924" w:rsidRDefault="00221D6B" w:rsidP="005E371F">
            <w:pPr>
              <w:jc w:val="center"/>
              <w:rPr>
                <w:b/>
                <w:sz w:val="12"/>
                <w:szCs w:val="14"/>
              </w:rPr>
            </w:pPr>
            <w:r w:rsidRPr="00950924">
              <w:rPr>
                <w:rFonts w:ascii="Franklin Gothic Book" w:hAnsi="Franklin Gothic Book"/>
                <w:sz w:val="24"/>
                <w:szCs w:val="24"/>
              </w:rPr>
              <w:t>PERŞEMBE</w:t>
            </w:r>
          </w:p>
        </w:tc>
        <w:tc>
          <w:tcPr>
            <w:tcW w:w="3213" w:type="dxa"/>
            <w:gridSpan w:val="8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5674B41" w14:textId="03898E0D" w:rsidR="00221D6B" w:rsidRPr="00B211D0" w:rsidRDefault="00221D6B" w:rsidP="005E371F">
            <w:pPr>
              <w:jc w:val="center"/>
            </w:pPr>
            <w:r w:rsidRPr="00017F23">
              <w:rPr>
                <w:rFonts w:ascii="Franklin Gothic Book" w:hAnsi="Franklin Gothic Book"/>
                <w:sz w:val="24"/>
                <w:szCs w:val="24"/>
              </w:rPr>
              <w:t>CUMA</w:t>
            </w:r>
          </w:p>
        </w:tc>
      </w:tr>
      <w:tr w:rsidR="00062940" w:rsidRPr="00B211D0" w14:paraId="3F10518B" w14:textId="77777777" w:rsidTr="00A25853">
        <w:trPr>
          <w:cantSplit/>
          <w:trHeight w:val="20"/>
          <w:jc w:val="center"/>
        </w:trPr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BC05C" w14:textId="77777777" w:rsidR="00221D6B" w:rsidRPr="00B211D0" w:rsidRDefault="00221D6B" w:rsidP="007431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90" w:type="dxa"/>
            <w:vMerge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F52B4" w14:textId="77777777" w:rsidR="00221D6B" w:rsidRPr="00B211D0" w:rsidRDefault="00221D6B" w:rsidP="00743147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4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48F99" w14:textId="77777777" w:rsidR="00221D6B" w:rsidRPr="00B211D0" w:rsidRDefault="00221D6B" w:rsidP="00743147">
            <w:pPr>
              <w:jc w:val="center"/>
              <w:rPr>
                <w:rFonts w:ascii="Franklin Gothic Book" w:hAnsi="Franklin Gothic Book"/>
              </w:rPr>
            </w:pPr>
            <w:r w:rsidRPr="00B211D0">
              <w:rPr>
                <w:rFonts w:ascii="Franklin Gothic Book" w:hAnsi="Franklin Gothic Book"/>
                <w:sz w:val="10"/>
                <w:szCs w:val="10"/>
              </w:rPr>
              <w:t>Saatler</w:t>
            </w:r>
          </w:p>
        </w:tc>
        <w:tc>
          <w:tcPr>
            <w:tcW w:w="36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FF589A5" w14:textId="45EDB725" w:rsidR="00221D6B" w:rsidRPr="00B211D0" w:rsidRDefault="00221D6B" w:rsidP="00743147">
            <w:pPr>
              <w:jc w:val="center"/>
              <w:rPr>
                <w:sz w:val="12"/>
                <w:szCs w:val="14"/>
              </w:rPr>
            </w:pPr>
            <w:r w:rsidRPr="00B211D0">
              <w:rPr>
                <w:b/>
                <w:sz w:val="12"/>
                <w:szCs w:val="14"/>
              </w:rPr>
              <w:t>08:</w:t>
            </w:r>
            <w:r w:rsidR="002D3BF7">
              <w:rPr>
                <w:b/>
                <w:sz w:val="12"/>
                <w:szCs w:val="14"/>
              </w:rPr>
              <w:t>3</w:t>
            </w:r>
            <w:r>
              <w:rPr>
                <w:b/>
                <w:sz w:val="12"/>
                <w:szCs w:val="14"/>
              </w:rPr>
              <w:t>0</w:t>
            </w:r>
          </w:p>
        </w:tc>
        <w:tc>
          <w:tcPr>
            <w:tcW w:w="36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49AE4719" w14:textId="67EEDF7E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09:</w:t>
            </w:r>
            <w:r w:rsidR="002D3BF7">
              <w:rPr>
                <w:b/>
                <w:sz w:val="12"/>
                <w:szCs w:val="14"/>
              </w:rPr>
              <w:t>25</w:t>
            </w:r>
          </w:p>
        </w:tc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DEA60D9" w14:textId="19DAFD2B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10:</w:t>
            </w:r>
            <w:r w:rsidR="002D3BF7">
              <w:rPr>
                <w:b/>
                <w:sz w:val="12"/>
                <w:szCs w:val="14"/>
              </w:rPr>
              <w:t>20</w:t>
            </w:r>
          </w:p>
        </w:tc>
        <w:tc>
          <w:tcPr>
            <w:tcW w:w="41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3924BB5" w14:textId="29A17941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11</w:t>
            </w:r>
            <w:r>
              <w:rPr>
                <w:b/>
                <w:sz w:val="12"/>
                <w:szCs w:val="14"/>
              </w:rPr>
              <w:t>.</w:t>
            </w:r>
            <w:r w:rsidR="002D3BF7">
              <w:rPr>
                <w:b/>
                <w:sz w:val="12"/>
                <w:szCs w:val="14"/>
              </w:rPr>
              <w:t>15</w:t>
            </w:r>
          </w:p>
        </w:tc>
        <w:tc>
          <w:tcPr>
            <w:tcW w:w="324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E6F47A6" w14:textId="7958B5A1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13</w:t>
            </w:r>
            <w:r>
              <w:rPr>
                <w:b/>
                <w:sz w:val="12"/>
                <w:szCs w:val="14"/>
              </w:rPr>
              <w:t>.</w:t>
            </w:r>
            <w:r w:rsidR="002D3BF7">
              <w:rPr>
                <w:b/>
                <w:sz w:val="12"/>
                <w:szCs w:val="14"/>
              </w:rPr>
              <w:t>3</w:t>
            </w:r>
            <w:r>
              <w:rPr>
                <w:b/>
                <w:sz w:val="12"/>
                <w:szCs w:val="14"/>
              </w:rPr>
              <w:t>0</w:t>
            </w:r>
          </w:p>
        </w:tc>
        <w:tc>
          <w:tcPr>
            <w:tcW w:w="366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E1CB6E6" w14:textId="5372699B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14</w:t>
            </w:r>
            <w:r>
              <w:rPr>
                <w:b/>
                <w:sz w:val="12"/>
                <w:szCs w:val="14"/>
              </w:rPr>
              <w:t>.</w:t>
            </w:r>
            <w:r w:rsidR="002D3BF7">
              <w:rPr>
                <w:b/>
                <w:sz w:val="12"/>
                <w:szCs w:val="14"/>
              </w:rPr>
              <w:t>25</w:t>
            </w:r>
          </w:p>
        </w:tc>
        <w:tc>
          <w:tcPr>
            <w:tcW w:w="367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EA15850" w14:textId="0212F0D8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15</w:t>
            </w:r>
            <w:r>
              <w:rPr>
                <w:b/>
                <w:sz w:val="12"/>
                <w:szCs w:val="14"/>
              </w:rPr>
              <w:t>.</w:t>
            </w:r>
            <w:r w:rsidR="002D3BF7">
              <w:rPr>
                <w:b/>
                <w:sz w:val="12"/>
                <w:szCs w:val="14"/>
              </w:rPr>
              <w:t>20</w:t>
            </w:r>
          </w:p>
        </w:tc>
        <w:tc>
          <w:tcPr>
            <w:tcW w:w="353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EC5EF33" w14:textId="7EDCAD32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16</w:t>
            </w:r>
            <w:r>
              <w:rPr>
                <w:b/>
                <w:sz w:val="12"/>
                <w:szCs w:val="14"/>
              </w:rPr>
              <w:t>.</w:t>
            </w:r>
            <w:r w:rsidR="002D3BF7">
              <w:rPr>
                <w:b/>
                <w:sz w:val="12"/>
                <w:szCs w:val="14"/>
              </w:rPr>
              <w:t>15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A762E00" w14:textId="6814C7EF" w:rsidR="00221D6B" w:rsidRPr="00950924" w:rsidRDefault="00221D6B" w:rsidP="00743147">
            <w:pPr>
              <w:jc w:val="center"/>
              <w:rPr>
                <w:sz w:val="12"/>
                <w:szCs w:val="14"/>
              </w:rPr>
            </w:pPr>
            <w:r w:rsidRPr="00950924">
              <w:rPr>
                <w:b/>
                <w:sz w:val="12"/>
                <w:szCs w:val="14"/>
              </w:rPr>
              <w:t>08:</w:t>
            </w:r>
            <w:r>
              <w:rPr>
                <w:b/>
                <w:sz w:val="12"/>
                <w:szCs w:val="14"/>
              </w:rPr>
              <w:t>30</w:t>
            </w:r>
          </w:p>
        </w:tc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2CF91DE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09:25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01B9948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10:20</w:t>
            </w:r>
          </w:p>
        </w:tc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DD462BB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11:15</w:t>
            </w:r>
          </w:p>
        </w:tc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7DC8F5B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13:30</w:t>
            </w:r>
          </w:p>
        </w:tc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3744D6F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14:25</w:t>
            </w:r>
          </w:p>
        </w:tc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FCB57B8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15:20</w:t>
            </w:r>
          </w:p>
        </w:tc>
        <w:tc>
          <w:tcPr>
            <w:tcW w:w="369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6F0F0C2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16:15</w:t>
            </w:r>
          </w:p>
        </w:tc>
        <w:tc>
          <w:tcPr>
            <w:tcW w:w="372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450FDD1" w14:textId="77777777" w:rsidR="00221D6B" w:rsidRPr="00950924" w:rsidRDefault="00221D6B" w:rsidP="00743147">
            <w:pPr>
              <w:jc w:val="center"/>
              <w:rPr>
                <w:sz w:val="12"/>
                <w:szCs w:val="14"/>
              </w:rPr>
            </w:pPr>
            <w:r w:rsidRPr="00950924">
              <w:rPr>
                <w:b/>
                <w:sz w:val="12"/>
                <w:szCs w:val="14"/>
              </w:rPr>
              <w:t>08:30</w:t>
            </w:r>
          </w:p>
        </w:tc>
        <w:tc>
          <w:tcPr>
            <w:tcW w:w="34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122635BD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09:25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EE83BF8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10:20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E518EA9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11:15</w:t>
            </w:r>
          </w:p>
        </w:tc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9DA9CA5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13:30</w:t>
            </w:r>
          </w:p>
        </w:tc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2B84913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14:25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2D81D4A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15:20</w:t>
            </w:r>
          </w:p>
        </w:tc>
        <w:tc>
          <w:tcPr>
            <w:tcW w:w="38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7E89359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16:15</w:t>
            </w:r>
          </w:p>
        </w:tc>
        <w:tc>
          <w:tcPr>
            <w:tcW w:w="384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069AAA7" w14:textId="77777777" w:rsidR="00221D6B" w:rsidRPr="00950924" w:rsidRDefault="00221D6B" w:rsidP="00743147">
            <w:pPr>
              <w:jc w:val="center"/>
              <w:rPr>
                <w:sz w:val="12"/>
                <w:szCs w:val="14"/>
              </w:rPr>
            </w:pPr>
            <w:r w:rsidRPr="00950924">
              <w:rPr>
                <w:b/>
                <w:sz w:val="12"/>
                <w:szCs w:val="14"/>
              </w:rPr>
              <w:t>08:30</w:t>
            </w:r>
          </w:p>
        </w:tc>
        <w:tc>
          <w:tcPr>
            <w:tcW w:w="373" w:type="dxa"/>
            <w:gridSpan w:val="2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0C4A308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09:25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2AF45FF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10:20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91D042E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11:15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936298F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13:30</w:t>
            </w:r>
          </w:p>
        </w:tc>
        <w:tc>
          <w:tcPr>
            <w:tcW w:w="372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1DE52C6A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14:25</w:t>
            </w:r>
          </w:p>
        </w:tc>
        <w:tc>
          <w:tcPr>
            <w:tcW w:w="37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7BE5B3B3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15:20</w:t>
            </w:r>
          </w:p>
        </w:tc>
        <w:tc>
          <w:tcPr>
            <w:tcW w:w="37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62BC806" w14:textId="77777777" w:rsidR="00221D6B" w:rsidRPr="00950924" w:rsidRDefault="00221D6B" w:rsidP="00743147">
            <w:pPr>
              <w:jc w:val="center"/>
              <w:rPr>
                <w:sz w:val="12"/>
              </w:rPr>
            </w:pPr>
            <w:r w:rsidRPr="00950924">
              <w:rPr>
                <w:b/>
                <w:sz w:val="12"/>
                <w:szCs w:val="14"/>
              </w:rPr>
              <w:t>16:15</w:t>
            </w:r>
          </w:p>
        </w:tc>
        <w:tc>
          <w:tcPr>
            <w:tcW w:w="378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48A55A88" w14:textId="3397261E" w:rsidR="00221D6B" w:rsidRPr="00B211D0" w:rsidRDefault="00221D6B" w:rsidP="00743147">
            <w:pPr>
              <w:jc w:val="center"/>
              <w:rPr>
                <w:sz w:val="12"/>
                <w:szCs w:val="14"/>
              </w:rPr>
            </w:pPr>
            <w:r w:rsidRPr="00B211D0">
              <w:rPr>
                <w:b/>
                <w:sz w:val="12"/>
                <w:szCs w:val="14"/>
              </w:rPr>
              <w:t>08:</w:t>
            </w:r>
            <w:r>
              <w:rPr>
                <w:b/>
                <w:sz w:val="12"/>
                <w:szCs w:val="14"/>
              </w:rPr>
              <w:t>30</w:t>
            </w:r>
          </w:p>
        </w:tc>
        <w:tc>
          <w:tcPr>
            <w:tcW w:w="39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0A8EF0C5" w14:textId="3ED6877D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09:</w:t>
            </w:r>
            <w:r>
              <w:rPr>
                <w:b/>
                <w:sz w:val="12"/>
                <w:szCs w:val="14"/>
              </w:rPr>
              <w:t>25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8B7757B" w14:textId="66127ACD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10:</w:t>
            </w:r>
            <w:r>
              <w:rPr>
                <w:b/>
                <w:sz w:val="12"/>
                <w:szCs w:val="14"/>
              </w:rPr>
              <w:t>20</w:t>
            </w:r>
          </w:p>
        </w:tc>
        <w:tc>
          <w:tcPr>
            <w:tcW w:w="36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122C734" w14:textId="0FF8D460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11</w:t>
            </w:r>
            <w:r>
              <w:rPr>
                <w:b/>
                <w:sz w:val="12"/>
                <w:szCs w:val="14"/>
              </w:rPr>
              <w:t>.15</w:t>
            </w:r>
          </w:p>
        </w:tc>
        <w:tc>
          <w:tcPr>
            <w:tcW w:w="423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4E40CF5C" w14:textId="62ECCDD1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13</w:t>
            </w:r>
            <w:r>
              <w:rPr>
                <w:b/>
                <w:sz w:val="12"/>
                <w:szCs w:val="14"/>
              </w:rPr>
              <w:t>.30</w:t>
            </w: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75FE27A" w14:textId="2857268D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14</w:t>
            </w:r>
            <w:r>
              <w:rPr>
                <w:b/>
                <w:sz w:val="12"/>
                <w:szCs w:val="14"/>
              </w:rPr>
              <w:t>.25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48024EF" w14:textId="59E8B8C0" w:rsidR="00221D6B" w:rsidRPr="00B211D0" w:rsidRDefault="00221D6B" w:rsidP="00743147">
            <w:pPr>
              <w:jc w:val="center"/>
              <w:rPr>
                <w:sz w:val="12"/>
              </w:rPr>
            </w:pPr>
            <w:r w:rsidRPr="00B211D0">
              <w:rPr>
                <w:b/>
                <w:sz w:val="12"/>
                <w:szCs w:val="14"/>
              </w:rPr>
              <w:t>15</w:t>
            </w:r>
            <w:r>
              <w:rPr>
                <w:b/>
                <w:sz w:val="12"/>
                <w:szCs w:val="14"/>
              </w:rPr>
              <w:t>.20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140D3F5" w14:textId="168E365E" w:rsidR="00221D6B" w:rsidRPr="00B211D0" w:rsidRDefault="00221D6B" w:rsidP="00743147">
            <w:pPr>
              <w:jc w:val="center"/>
            </w:pPr>
            <w:r w:rsidRPr="00B211D0">
              <w:rPr>
                <w:b/>
                <w:sz w:val="12"/>
                <w:szCs w:val="14"/>
              </w:rPr>
              <w:t>16</w:t>
            </w:r>
            <w:r>
              <w:rPr>
                <w:b/>
                <w:sz w:val="12"/>
                <w:szCs w:val="14"/>
              </w:rPr>
              <w:t>.15</w:t>
            </w:r>
          </w:p>
        </w:tc>
      </w:tr>
      <w:tr w:rsidR="008E10C4" w:rsidRPr="00B211D0" w14:paraId="620CEB23" w14:textId="77777777" w:rsidTr="00ED3F78">
        <w:trPr>
          <w:cantSplit/>
          <w:trHeight w:val="475"/>
          <w:jc w:val="center"/>
        </w:trPr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95F0903" w14:textId="77777777" w:rsidR="008E10C4" w:rsidRPr="00B211D0" w:rsidRDefault="008E10C4" w:rsidP="008E10C4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9A495" w14:textId="3AE97B01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>
              <w:rPr>
                <w:rFonts w:ascii="Franklin Gothic Book" w:hAnsi="Franklin Gothic Book"/>
                <w:sz w:val="10"/>
                <w:szCs w:val="10"/>
              </w:rPr>
              <w:t>Sınıf-1</w:t>
            </w:r>
          </w:p>
        </w:tc>
        <w:tc>
          <w:tcPr>
            <w:tcW w:w="34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C0443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5D1C5974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Öğrt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 xml:space="preserve">. </w:t>
            </w: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Elm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>.</w:t>
            </w:r>
          </w:p>
          <w:p w14:paraId="075BE8EF" w14:textId="23A08C30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2911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12EC721" w14:textId="77777777" w:rsidR="008E10C4" w:rsidRPr="00221D6B" w:rsidRDefault="008E10C4" w:rsidP="008E10C4">
            <w:pPr>
              <w:rPr>
                <w:rFonts w:ascii="Franklin Gothic Book" w:hAnsi="Franklin Gothic Book"/>
                <w:sz w:val="14"/>
                <w:szCs w:val="14"/>
              </w:rPr>
            </w:pPr>
          </w:p>
          <w:p w14:paraId="42528597" w14:textId="77777777" w:rsidR="008E10C4" w:rsidRDefault="008E10C4" w:rsidP="008E10C4">
            <w:pPr>
              <w:rPr>
                <w:rFonts w:ascii="Franklin Gothic Book" w:hAnsi="Franklin Gothic Book"/>
                <w:sz w:val="14"/>
                <w:szCs w:val="14"/>
              </w:rPr>
            </w:pPr>
          </w:p>
          <w:p w14:paraId="5A9A37F2" w14:textId="1F98C1E1" w:rsidR="008E10C4" w:rsidRPr="00221D6B" w:rsidRDefault="008E10C4" w:rsidP="008E10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>
              <w:rPr>
                <w:rFonts w:ascii="Franklin Gothic Book" w:hAnsi="Franklin Gothic Book"/>
                <w:sz w:val="14"/>
                <w:szCs w:val="14"/>
              </w:rPr>
              <w:t xml:space="preserve">PAZARTESİ GÜNÜ DERSLİKLERDE </w:t>
            </w:r>
            <w:r w:rsidRPr="00221D6B">
              <w:rPr>
                <w:rFonts w:ascii="Franklin Gothic Book" w:hAnsi="Franklin Gothic Book"/>
                <w:sz w:val="14"/>
                <w:szCs w:val="14"/>
              </w:rPr>
              <w:t xml:space="preserve">PEDAGOJİK FORMASYON DERSLERİ </w:t>
            </w:r>
            <w:r>
              <w:rPr>
                <w:rFonts w:ascii="Franklin Gothic Book" w:hAnsi="Franklin Gothic Book"/>
                <w:sz w:val="14"/>
                <w:szCs w:val="14"/>
              </w:rPr>
              <w:t xml:space="preserve">YAPILMASINDAN </w:t>
            </w:r>
            <w:r w:rsidRPr="00221D6B">
              <w:rPr>
                <w:rFonts w:ascii="Franklin Gothic Book" w:hAnsi="Franklin Gothic Book"/>
                <w:sz w:val="14"/>
                <w:szCs w:val="14"/>
              </w:rPr>
              <w:t>DOLAYI LİSANS DERSLERİ YAPILMAYACAKTIR.</w:t>
            </w:r>
          </w:p>
          <w:p w14:paraId="69611B86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  <w:p w14:paraId="263D7AB2" w14:textId="77777777" w:rsidR="008E10C4" w:rsidRDefault="008E10C4" w:rsidP="008E10C4">
            <w:pPr>
              <w:rPr>
                <w:rFonts w:ascii="Franklin Gothic Book" w:hAnsi="Franklin Gothic Book"/>
                <w:sz w:val="8"/>
                <w:szCs w:val="8"/>
              </w:rPr>
            </w:pPr>
          </w:p>
          <w:p w14:paraId="6C03D597" w14:textId="77777777" w:rsidR="008E10C4" w:rsidRPr="00221D6B" w:rsidRDefault="008E10C4" w:rsidP="008E10C4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19085E6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AEFMB102</w:t>
            </w:r>
          </w:p>
          <w:p w14:paraId="3312AAE1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3</w:t>
            </w:r>
          </w:p>
          <w:p w14:paraId="6A25E79B" w14:textId="57FFCE63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71BD982" w14:textId="77777777" w:rsidR="008E10C4" w:rsidRPr="008E10C4" w:rsidRDefault="008E10C4" w:rsidP="008E10C4">
            <w:pPr>
              <w:spacing w:after="0" w:line="240" w:lineRule="auto"/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AEFMB102</w:t>
            </w:r>
          </w:p>
          <w:p w14:paraId="386D3B9E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3</w:t>
            </w:r>
          </w:p>
          <w:p w14:paraId="4B3318EC" w14:textId="5194E394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76D88CD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AKRY100</w:t>
            </w:r>
          </w:p>
          <w:p w14:paraId="039AECFF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3</w:t>
            </w:r>
          </w:p>
          <w:p w14:paraId="024FF9FE" w14:textId="6982B04D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CAEC627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AKRY100</w:t>
            </w:r>
          </w:p>
          <w:p w14:paraId="3817A3C6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3</w:t>
            </w:r>
          </w:p>
          <w:p w14:paraId="51363A19" w14:textId="7DF2BDBD" w:rsidR="008E10C4" w:rsidRP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E2C5AD7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AEFMB104</w:t>
            </w:r>
          </w:p>
          <w:p w14:paraId="646CA831" w14:textId="274A3AAC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  <w:p w14:paraId="2E30258C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</w:p>
          <w:p w14:paraId="285FAD19" w14:textId="60AF0E31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B4CED12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AEFMB104</w:t>
            </w:r>
          </w:p>
          <w:p w14:paraId="798064A8" w14:textId="65B99360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4277C994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AAİİT102</w:t>
            </w:r>
          </w:p>
          <w:p w14:paraId="109D0233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2</w:t>
            </w:r>
          </w:p>
          <w:p w14:paraId="4DA2734C" w14:textId="726A2B7A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69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FA4EF2B" w14:textId="77777777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AAİİT102</w:t>
            </w:r>
          </w:p>
          <w:p w14:paraId="63AB0FA2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2</w:t>
            </w:r>
          </w:p>
          <w:p w14:paraId="6C2E0499" w14:textId="3483A261" w:rsidR="008E10C4" w:rsidRP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C734131" w14:textId="08FB6093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4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60EACC4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ATES104</w:t>
            </w:r>
          </w:p>
          <w:p w14:paraId="4925426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2C98C5F3" w14:textId="3571CDCD" w:rsidR="008E10C4" w:rsidRPr="002D225B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416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ABB642D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ATES104</w:t>
            </w:r>
          </w:p>
          <w:p w14:paraId="5D3AE587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7BEECA40" w14:textId="378462CE" w:rsidR="008E10C4" w:rsidRPr="002D225B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36235F95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ATES104</w:t>
            </w:r>
          </w:p>
          <w:p w14:paraId="6810EF1D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12D1E453" w14:textId="6CB2175B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14:paraId="06B20DE1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iCs/>
                <w:sz w:val="8"/>
                <w:szCs w:val="8"/>
              </w:rPr>
              <w:t>ATES102</w:t>
            </w:r>
          </w:p>
          <w:p w14:paraId="6035EB28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>
              <w:rPr>
                <w:rFonts w:ascii="Franklin Gothic Book" w:hAnsi="Franklin Gothic Book"/>
                <w:iCs/>
                <w:sz w:val="8"/>
                <w:szCs w:val="8"/>
              </w:rPr>
              <w:t>1</w:t>
            </w:r>
          </w:p>
          <w:p w14:paraId="19310D5C" w14:textId="0F8B46E2" w:rsidR="008E10C4" w:rsidRPr="00715E4A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14:paraId="4935ECC3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iCs/>
                <w:sz w:val="8"/>
                <w:szCs w:val="8"/>
              </w:rPr>
              <w:t>ATES102</w:t>
            </w:r>
          </w:p>
          <w:p w14:paraId="27D4C8D5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>
              <w:rPr>
                <w:rFonts w:ascii="Franklin Gothic Book" w:hAnsi="Franklin Gothic Book"/>
                <w:iCs/>
                <w:sz w:val="8"/>
                <w:szCs w:val="8"/>
              </w:rPr>
              <w:t>1</w:t>
            </w:r>
          </w:p>
          <w:p w14:paraId="09DA47A9" w14:textId="2929626E" w:rsidR="008E10C4" w:rsidRPr="00715E4A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34BA14D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iCs/>
                <w:sz w:val="8"/>
                <w:szCs w:val="8"/>
              </w:rPr>
              <w:t>ATDP102</w:t>
            </w:r>
          </w:p>
          <w:p w14:paraId="4A2A1596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>
              <w:rPr>
                <w:rFonts w:ascii="Franklin Gothic Book" w:hAnsi="Franklin Gothic Book"/>
                <w:iCs/>
                <w:sz w:val="8"/>
                <w:szCs w:val="8"/>
              </w:rPr>
              <w:t>1</w:t>
            </w:r>
          </w:p>
          <w:p w14:paraId="15FBCB94" w14:textId="4B8B007F" w:rsidR="008E10C4" w:rsidRPr="0095092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3FCA7EE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iCs/>
                <w:sz w:val="8"/>
                <w:szCs w:val="8"/>
              </w:rPr>
              <w:t>ATDP102</w:t>
            </w:r>
          </w:p>
          <w:p w14:paraId="5A2005EB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>
              <w:rPr>
                <w:rFonts w:ascii="Franklin Gothic Book" w:hAnsi="Franklin Gothic Book"/>
                <w:iCs/>
                <w:sz w:val="8"/>
                <w:szCs w:val="8"/>
              </w:rPr>
              <w:t>1</w:t>
            </w:r>
          </w:p>
          <w:p w14:paraId="1F758F53" w14:textId="77777777" w:rsidR="008E10C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>
              <w:rPr>
                <w:rFonts w:ascii="Franklin Gothic Book" w:hAnsi="Franklin Gothic Book"/>
                <w:iCs/>
                <w:sz w:val="8"/>
                <w:szCs w:val="8"/>
              </w:rPr>
              <w:t>1</w:t>
            </w:r>
          </w:p>
          <w:p w14:paraId="77BDB48B" w14:textId="7C081C78" w:rsidR="008E10C4" w:rsidRPr="0095092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5616FCA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1828FA"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ATES106</w:t>
            </w:r>
          </w:p>
          <w:p w14:paraId="060A486A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4</w:t>
            </w:r>
          </w:p>
          <w:p w14:paraId="517671C1" w14:textId="47F6E48F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  <w:p w14:paraId="43C43926" w14:textId="1B7EEF49" w:rsidR="008E10C4" w:rsidRPr="00950924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</w:p>
        </w:tc>
        <w:tc>
          <w:tcPr>
            <w:tcW w:w="373" w:type="dxa"/>
            <w:gridSpan w:val="2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388CE8B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 w:rsidRPr="001828FA"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ATES106</w:t>
            </w:r>
          </w:p>
          <w:p w14:paraId="426881A3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</w:pPr>
            <w:r>
              <w:rPr>
                <w:rFonts w:ascii="Franklin Gothic Book" w:hAnsi="Franklin Gothic Book" w:cstheme="minorHAnsi"/>
                <w:sz w:val="8"/>
                <w:szCs w:val="8"/>
                <w:lang w:bidi="ar-SY"/>
              </w:rPr>
              <w:t>4</w:t>
            </w:r>
          </w:p>
          <w:p w14:paraId="59D13BFF" w14:textId="65AB2DEB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5706A29D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AYDBİ102</w:t>
            </w:r>
          </w:p>
          <w:p w14:paraId="68F79A04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>
              <w:rPr>
                <w:rFonts w:ascii="Franklin Gothic Book" w:hAnsi="Franklin Gothic Book" w:cstheme="minorHAnsi"/>
                <w:sz w:val="8"/>
                <w:szCs w:val="8"/>
              </w:rPr>
              <w:t>1</w:t>
            </w:r>
          </w:p>
          <w:p w14:paraId="4AF793A2" w14:textId="7DDC67B0" w:rsidR="008E10C4" w:rsidRPr="00715E4A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78FAB4EC" w14:textId="77777777" w:rsidR="008E10C4" w:rsidRPr="008E10C4" w:rsidRDefault="008E10C4" w:rsidP="008E10C4">
            <w:pPr>
              <w:spacing w:after="0" w:line="240" w:lineRule="auto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AYDBİ102</w:t>
            </w:r>
          </w:p>
          <w:p w14:paraId="316AB06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16E77A35" w14:textId="64FE944B" w:rsidR="008E10C4" w:rsidRPr="00950924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0886C959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ATURK102</w:t>
            </w:r>
          </w:p>
          <w:p w14:paraId="3423CCDA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>
              <w:rPr>
                <w:rFonts w:ascii="Franklin Gothic Book" w:hAnsi="Franklin Gothic Book" w:cstheme="minorHAnsi"/>
                <w:sz w:val="8"/>
                <w:szCs w:val="8"/>
              </w:rPr>
              <w:t>1</w:t>
            </w:r>
          </w:p>
          <w:p w14:paraId="4947FA40" w14:textId="5C769040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46258DC7" w14:textId="77777777" w:rsidR="008E10C4" w:rsidRPr="008E10C4" w:rsidRDefault="008E10C4" w:rsidP="008E10C4">
            <w:pPr>
              <w:spacing w:after="0" w:line="240" w:lineRule="auto"/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ATURK102</w:t>
            </w:r>
          </w:p>
          <w:p w14:paraId="58F6FA6E" w14:textId="77777777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hAnsi="Franklin Gothic Book" w:cstheme="minorHAnsi"/>
                <w:sz w:val="8"/>
                <w:szCs w:val="8"/>
              </w:rPr>
              <w:t>1</w:t>
            </w:r>
          </w:p>
          <w:p w14:paraId="69584F86" w14:textId="15F23B5C" w:rsidR="008E10C4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3" w:type="dxa"/>
            <w:shd w:val="clear" w:color="auto" w:fill="DDD9C3" w:themeFill="background2" w:themeFillShade="E6"/>
          </w:tcPr>
          <w:p w14:paraId="403D9789" w14:textId="77777777" w:rsidR="008E10C4" w:rsidRPr="008E10C4" w:rsidRDefault="008E10C4" w:rsidP="008E10C4">
            <w:pPr>
              <w:spacing w:after="0" w:line="240" w:lineRule="auto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ATURK102</w:t>
            </w:r>
          </w:p>
          <w:p w14:paraId="79151B4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7BEFC58E" w14:textId="39C4EF87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87ADEC9" w14:textId="07B2827F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CC184C8" w14:textId="2CE9280F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70FDC9A" w14:textId="7F26DA60" w:rsidR="008E10C4" w:rsidRPr="00715E4A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68EC1A9" w14:textId="77777777" w:rsidR="008E10C4" w:rsidRPr="00715E4A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DA82F56" w14:textId="331AF9AD" w:rsidR="008E10C4" w:rsidRPr="00715E4A" w:rsidRDefault="008E10C4" w:rsidP="008E10C4">
            <w:pPr>
              <w:jc w:val="center"/>
              <w:rPr>
                <w:rFonts w:ascii="Franklin Gothic Book" w:hAnsi="Franklin Gothic Book" w:cstheme="minorHAnsi"/>
                <w:sz w:val="8"/>
                <w:szCs w:val="8"/>
              </w:rPr>
            </w:pPr>
          </w:p>
        </w:tc>
        <w:tc>
          <w:tcPr>
            <w:tcW w:w="423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82CBFE6" w14:textId="100536FB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7CAA33C" w14:textId="38CC487A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13E515FB" w14:textId="1FE53FC6" w:rsidR="008E10C4" w:rsidRPr="00935818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6890836" w14:textId="4C66D424" w:rsidR="008E10C4" w:rsidRPr="00B211D0" w:rsidRDefault="008E10C4" w:rsidP="008E10C4">
            <w:pPr>
              <w:ind w:left="113" w:right="113"/>
              <w:rPr>
                <w:b/>
                <w:spacing w:val="60"/>
                <w:sz w:val="14"/>
                <w:szCs w:val="14"/>
              </w:rPr>
            </w:pPr>
          </w:p>
        </w:tc>
      </w:tr>
      <w:tr w:rsidR="008E10C4" w:rsidRPr="00B211D0" w14:paraId="506BB452" w14:textId="77777777" w:rsidTr="00ED3F78">
        <w:trPr>
          <w:cantSplit/>
          <w:trHeight w:val="475"/>
          <w:jc w:val="center"/>
        </w:trPr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15F0E64" w14:textId="77777777" w:rsidR="008E10C4" w:rsidRPr="00B211D0" w:rsidRDefault="008E10C4" w:rsidP="008E10C4">
            <w:pPr>
              <w:ind w:left="1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7E57F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</w:rPr>
            </w:pPr>
            <w:r w:rsidRPr="00B211D0">
              <w:rPr>
                <w:rFonts w:ascii="Franklin Gothic Book" w:hAnsi="Franklin Gothic Book"/>
                <w:sz w:val="10"/>
                <w:szCs w:val="10"/>
              </w:rPr>
              <w:t>Sınıf-2</w:t>
            </w:r>
          </w:p>
        </w:tc>
        <w:tc>
          <w:tcPr>
            <w:tcW w:w="34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C2ACF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0A32E972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Öğrt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 xml:space="preserve">. </w:t>
            </w: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Elm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>.</w:t>
            </w:r>
          </w:p>
          <w:p w14:paraId="5E326E43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2911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130A1B45" w14:textId="5667C97C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59F009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AEFMB204</w:t>
            </w:r>
          </w:p>
          <w:p w14:paraId="053D9068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05C4DF8A" w14:textId="4BF395D7" w:rsidR="008E10C4" w:rsidRPr="00950924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iCs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E087277" w14:textId="77777777" w:rsidR="008E10C4" w:rsidRPr="001828FA" w:rsidRDefault="008E10C4" w:rsidP="008E10C4">
            <w:pPr>
              <w:spacing w:after="0" w:line="240" w:lineRule="auto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AEFMB204</w:t>
            </w:r>
          </w:p>
          <w:p w14:paraId="47D1386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6CC070D2" w14:textId="406E1073" w:rsidR="008E10C4" w:rsidRPr="00715E4A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62E85CF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ATES204</w:t>
            </w:r>
          </w:p>
          <w:p w14:paraId="3661B970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1AB70392" w14:textId="5E13DECB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F7C46B5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ATES204</w:t>
            </w:r>
          </w:p>
          <w:p w14:paraId="12EE9044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163ECC2E" w14:textId="65214CE7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51AE24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TES208</w:t>
            </w:r>
          </w:p>
          <w:p w14:paraId="3B82FAE9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1C61FD90" w14:textId="2AE0936A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B0C3D1E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TES208</w:t>
            </w:r>
          </w:p>
          <w:p w14:paraId="58814AB7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45A54803" w14:textId="731C33B5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43CDECE3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EFGK208</w:t>
            </w:r>
          </w:p>
          <w:p w14:paraId="29B19EC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70C8851C" w14:textId="1E2573C4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69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46DB2112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EFGK208</w:t>
            </w:r>
          </w:p>
          <w:p w14:paraId="5915DB1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57A78433" w14:textId="36835E78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2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88005D0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EFMB210</w:t>
            </w:r>
          </w:p>
          <w:p w14:paraId="74994192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50876A46" w14:textId="367576D3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4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539BFD5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EFMB210</w:t>
            </w:r>
          </w:p>
          <w:p w14:paraId="174F7E61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7604DFC9" w14:textId="5FB01EBC" w:rsidR="008E10C4" w:rsidRPr="002D225B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416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E8CC936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AEFMB203</w:t>
            </w:r>
          </w:p>
          <w:p w14:paraId="1D6F7CA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340A127D" w14:textId="590E6D03" w:rsidR="008E10C4" w:rsidRPr="002D225B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64FB8B27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AEFMB203</w:t>
            </w:r>
          </w:p>
          <w:p w14:paraId="4D8713B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0174119E" w14:textId="520CB251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14:paraId="7F5ADE68" w14:textId="58D1CC39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14:paraId="5DAF2826" w14:textId="7BFA9FCF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C84BEC5" w14:textId="15D7918A" w:rsidR="008E10C4" w:rsidRPr="0095092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5D15BF3" w14:textId="3F401340" w:rsidR="008E10C4" w:rsidRPr="00950924" w:rsidRDefault="008E10C4" w:rsidP="008E10C4">
            <w:pPr>
              <w:jc w:val="center"/>
              <w:rPr>
                <w:rFonts w:ascii="Franklin Gothic Book" w:hAnsi="Franklin Gothic Book"/>
                <w:iCs/>
                <w:sz w:val="8"/>
                <w:szCs w:val="8"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4ED3DBC7" w14:textId="739B1A0E" w:rsidR="008E10C4" w:rsidRPr="00950924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</w:p>
        </w:tc>
        <w:tc>
          <w:tcPr>
            <w:tcW w:w="373" w:type="dxa"/>
            <w:gridSpan w:val="2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3DBAF40" w14:textId="0DAAFC3B" w:rsidR="008E10C4" w:rsidRPr="00715E4A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</w:tcPr>
          <w:p w14:paraId="4DDF24C2" w14:textId="3C8601AA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</w:tcPr>
          <w:p w14:paraId="0491FFB8" w14:textId="768E13BC" w:rsidR="008E10C4" w:rsidRPr="00950924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</w:tcPr>
          <w:p w14:paraId="71A703A2" w14:textId="3DF00895" w:rsidR="008E10C4" w:rsidRPr="00715E4A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</w:tcPr>
          <w:p w14:paraId="1F122F20" w14:textId="75ECA438" w:rsidR="008E10C4" w:rsidRP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3" w:type="dxa"/>
            <w:shd w:val="clear" w:color="auto" w:fill="DDD9C3" w:themeFill="background2" w:themeFillShade="E6"/>
          </w:tcPr>
          <w:p w14:paraId="3F09F094" w14:textId="380D0F26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615C9F8" w14:textId="680AEB63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1B1E5866" w14:textId="45C1D94D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A78EF11" w14:textId="1C2B5753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521AD1A" w14:textId="77777777" w:rsidR="008E10C4" w:rsidRP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AEFGK202</w:t>
            </w:r>
          </w:p>
          <w:p w14:paraId="6E60703D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30B611EC" w14:textId="04BECD79" w:rsidR="008E10C4" w:rsidRPr="00715E4A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6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4870E37D" w14:textId="77777777" w:rsidR="008E10C4" w:rsidRP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AEFGK202</w:t>
            </w:r>
          </w:p>
          <w:p w14:paraId="1389C4D3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24264DA6" w14:textId="2750A0A8" w:rsidR="008E10C4" w:rsidRPr="00D94411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423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914F35F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ATES202</w:t>
            </w:r>
          </w:p>
          <w:p w14:paraId="5C11A714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1A2D7CD2" w14:textId="2C438A0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19C28FD5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ATES202</w:t>
            </w:r>
          </w:p>
          <w:p w14:paraId="0E3EE270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78F23E1F" w14:textId="1D81A826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A03BB06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ATES202</w:t>
            </w:r>
          </w:p>
          <w:p w14:paraId="69C9BB9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25CE50EE" w14:textId="7B2F2B15" w:rsidR="008E10C4" w:rsidRPr="00935818" w:rsidRDefault="008E10C4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69F75458" w14:textId="77777777" w:rsidR="008E10C4" w:rsidRPr="00B211D0" w:rsidRDefault="008E10C4" w:rsidP="008E10C4">
            <w:pPr>
              <w:ind w:left="113" w:right="113"/>
              <w:rPr>
                <w:b/>
                <w:spacing w:val="60"/>
                <w:sz w:val="14"/>
                <w:szCs w:val="14"/>
              </w:rPr>
            </w:pPr>
          </w:p>
        </w:tc>
      </w:tr>
      <w:tr w:rsidR="008E10C4" w:rsidRPr="00B211D0" w14:paraId="4F1A336E" w14:textId="77777777" w:rsidTr="00ED3F78">
        <w:trPr>
          <w:cantSplit/>
          <w:trHeight w:val="554"/>
          <w:jc w:val="center"/>
        </w:trPr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E5EAD35" w14:textId="77777777" w:rsidR="008E10C4" w:rsidRPr="00B211D0" w:rsidRDefault="008E10C4" w:rsidP="008E10C4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7A6F2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</w:rPr>
            </w:pPr>
            <w:r w:rsidRPr="00B211D0">
              <w:rPr>
                <w:rFonts w:ascii="Franklin Gothic Book" w:hAnsi="Franklin Gothic Book"/>
                <w:sz w:val="10"/>
                <w:szCs w:val="10"/>
              </w:rPr>
              <w:t>Sınıf-3</w:t>
            </w:r>
          </w:p>
        </w:tc>
        <w:tc>
          <w:tcPr>
            <w:tcW w:w="34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C3979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4675D390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Öğrt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 xml:space="preserve">. </w:t>
            </w: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Elm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>.</w:t>
            </w:r>
          </w:p>
          <w:p w14:paraId="3142233D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Sınıf Nu.:</w:t>
            </w:r>
          </w:p>
        </w:tc>
        <w:tc>
          <w:tcPr>
            <w:tcW w:w="2911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2FCC1A1E" w14:textId="77777777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4412CCFC" w14:textId="27D09740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9711206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ATES304</w:t>
            </w:r>
          </w:p>
          <w:p w14:paraId="35E3595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31A73F60" w14:textId="6042F448" w:rsidR="00BD09CF" w:rsidRPr="00950924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6D1D744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ATES304</w:t>
            </w:r>
          </w:p>
          <w:p w14:paraId="5E8B0900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7301E955" w14:textId="16E5218A" w:rsidR="00BD09CF" w:rsidRPr="00DC7473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0" w:type="dxa"/>
            <w:shd w:val="clear" w:color="auto" w:fill="DDD9C3" w:themeFill="background2" w:themeFillShade="E6"/>
          </w:tcPr>
          <w:p w14:paraId="4DDEBD8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ATES304</w:t>
            </w:r>
          </w:p>
          <w:p w14:paraId="2ECE62BF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0E95CAFD" w14:textId="3EAF152D" w:rsidR="00BD09CF" w:rsidRPr="00DC7473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434A6C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AEFMB302</w:t>
            </w:r>
          </w:p>
          <w:p w14:paraId="7BE93891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239E9154" w14:textId="3D2C1101" w:rsidR="00BD09CF" w:rsidRPr="00333420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C510F6A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AEFMB302</w:t>
            </w:r>
          </w:p>
          <w:p w14:paraId="1D63E503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61D2EED9" w14:textId="1C5560B6" w:rsidR="00BD09CF" w:rsidRPr="00333420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  <w:highlight w:val="yellow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A0CD7C6" w14:textId="42CC5607" w:rsidR="008E10C4" w:rsidRPr="003C40C7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  <w:highlight w:val="yellow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CFB8D95" w14:textId="1E050CE4" w:rsidR="008E10C4" w:rsidRPr="00235A9E" w:rsidRDefault="008E10C4" w:rsidP="008E10C4">
            <w:pPr>
              <w:ind w:left="-113" w:right="-113"/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  <w:highlight w:val="yellow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53229C9" w14:textId="57B53DC3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4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D8F589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ED3F78">
              <w:rPr>
                <w:rFonts w:ascii="Franklin Gothic Book" w:hAnsi="Franklin Gothic Book"/>
                <w:sz w:val="8"/>
                <w:szCs w:val="8"/>
              </w:rPr>
              <w:t>ATES306</w:t>
            </w:r>
          </w:p>
          <w:p w14:paraId="4E39D162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4C84A27F" w14:textId="1B22722C" w:rsidR="00BD09CF" w:rsidRPr="00950924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416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4FE1C4C8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ED3F78">
              <w:rPr>
                <w:rFonts w:ascii="Franklin Gothic Book" w:hAnsi="Franklin Gothic Book"/>
                <w:sz w:val="8"/>
                <w:szCs w:val="8"/>
              </w:rPr>
              <w:t>ATES306</w:t>
            </w:r>
          </w:p>
          <w:p w14:paraId="1AF664D5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71FE01D4" w14:textId="7986F83F" w:rsidR="00BD09CF" w:rsidRPr="00115DEE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754459A7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ED3F78">
              <w:rPr>
                <w:rFonts w:ascii="Franklin Gothic Book" w:hAnsi="Franklin Gothic Book"/>
                <w:sz w:val="8"/>
                <w:szCs w:val="8"/>
              </w:rPr>
              <w:t>ATES306</w:t>
            </w:r>
          </w:p>
          <w:p w14:paraId="5E47B219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0267C805" w14:textId="7F886037" w:rsidR="00BD09CF" w:rsidRPr="00115DEE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14:paraId="5C001219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ATES302</w:t>
            </w:r>
          </w:p>
          <w:p w14:paraId="08D90F80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6DE4A64B" w14:textId="0A34495E" w:rsidR="00BD09CF" w:rsidRPr="00115DEE" w:rsidRDefault="00BD09CF" w:rsidP="008E10C4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14:paraId="2180C27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ATES302</w:t>
            </w:r>
          </w:p>
          <w:p w14:paraId="7F8BBA1B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2706B2F2" w14:textId="2E6FA50E" w:rsidR="00BD09CF" w:rsidRPr="00115DEE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B4C34D6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1828FA">
              <w:rPr>
                <w:rFonts w:ascii="Franklin Gothic Book" w:hAnsi="Franklin Gothic Book"/>
                <w:sz w:val="8"/>
                <w:szCs w:val="8"/>
              </w:rPr>
              <w:t>ATES302</w:t>
            </w:r>
          </w:p>
          <w:p w14:paraId="243A95D3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1548A64E" w14:textId="7692869B" w:rsidR="00BD09CF" w:rsidRPr="00950924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1F20CB84" w14:textId="67BB940A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11ABF9C7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AEFMB306</w:t>
            </w:r>
          </w:p>
          <w:p w14:paraId="0A5D019D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366AAA36" w14:textId="2D13A825" w:rsidR="00BD09CF" w:rsidRPr="00A77138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3" w:type="dxa"/>
            <w:gridSpan w:val="2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AFBFDC8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AEFMB306</w:t>
            </w:r>
          </w:p>
          <w:p w14:paraId="6BDF0D74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505ADA89" w14:textId="6714162C" w:rsidR="00BD09CF" w:rsidRPr="00A77138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1264E212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AEFGK310</w:t>
            </w:r>
          </w:p>
          <w:p w14:paraId="02813242" w14:textId="77777777" w:rsidR="008E10C4" w:rsidRDefault="008E10C4" w:rsidP="008E10C4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26179E4E" w14:textId="3171BA1C" w:rsidR="00BD09CF" w:rsidRPr="00A77138" w:rsidRDefault="00BD09CF" w:rsidP="008E10C4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354F4E0D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AEFGK310</w:t>
            </w:r>
          </w:p>
          <w:p w14:paraId="068FA2AC" w14:textId="77777777" w:rsidR="008E10C4" w:rsidRDefault="008E10C4" w:rsidP="008E10C4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4</w:t>
            </w:r>
          </w:p>
          <w:p w14:paraId="16DAABEC" w14:textId="4F606771" w:rsidR="00BD09CF" w:rsidRPr="00A77138" w:rsidRDefault="00BD09CF" w:rsidP="008E10C4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7EC9FD7D" w14:textId="57A54248" w:rsidR="008E10C4" w:rsidRPr="008E10C4" w:rsidRDefault="008E10C4" w:rsidP="008E10C4">
            <w:pPr>
              <w:spacing w:after="0" w:line="240" w:lineRule="auto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</w:t>
            </w:r>
            <w:r>
              <w:rPr>
                <w:rFonts w:ascii="Franklin Gothic Book" w:hAnsi="Franklin Gothic Book"/>
                <w:sz w:val="8"/>
                <w:szCs w:val="8"/>
              </w:rPr>
              <w:t>308</w:t>
            </w:r>
          </w:p>
          <w:p w14:paraId="3880A298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7A8F0541" w14:textId="39EA8420" w:rsidR="00BD09CF" w:rsidRPr="00A26F97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591D0549" w14:textId="77777777" w:rsidR="008E10C4" w:rsidRPr="008E10C4" w:rsidRDefault="008E10C4" w:rsidP="008E10C4">
            <w:pPr>
              <w:spacing w:after="0" w:line="240" w:lineRule="auto"/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TES</w:t>
            </w:r>
            <w:r>
              <w:rPr>
                <w:rFonts w:ascii="Franklin Gothic Book" w:hAnsi="Franklin Gothic Book"/>
                <w:sz w:val="8"/>
                <w:szCs w:val="8"/>
              </w:rPr>
              <w:t>308</w:t>
            </w:r>
          </w:p>
          <w:p w14:paraId="26424B6C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  <w:p w14:paraId="09797EBA" w14:textId="58544394" w:rsidR="00BD09CF" w:rsidRPr="00A26F97" w:rsidRDefault="00BD09CF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73" w:type="dxa"/>
            <w:shd w:val="clear" w:color="auto" w:fill="DDD9C3" w:themeFill="background2" w:themeFillShade="E6"/>
          </w:tcPr>
          <w:p w14:paraId="7574DCA2" w14:textId="00DFAD41" w:rsidR="008E10C4" w:rsidRPr="00A26F97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4981245" w14:textId="7E5D434A" w:rsidR="008E10C4" w:rsidRPr="0095092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5CDBE15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AEFMB304</w:t>
            </w:r>
          </w:p>
          <w:p w14:paraId="73058B81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3901BB5B" w14:textId="36C5D74A" w:rsidR="008E10C4" w:rsidRPr="002D225B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9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591090E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AEFMB304</w:t>
            </w:r>
          </w:p>
          <w:p w14:paraId="78412442" w14:textId="77777777" w:rsidR="008E10C4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1</w:t>
            </w:r>
          </w:p>
          <w:p w14:paraId="4E3D0359" w14:textId="7618F46E" w:rsidR="008E10C4" w:rsidRPr="002D225B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C102</w:t>
            </w:r>
          </w:p>
        </w:tc>
        <w:tc>
          <w:tcPr>
            <w:tcW w:w="36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E6C1D9C" w14:textId="17CEC4AC" w:rsidR="008E10C4" w:rsidRPr="002D225B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50DBA8B2" w14:textId="7F78E181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3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1590E04C" w14:textId="6638457D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3D09DCF" w14:textId="18C204A1" w:rsidR="008E10C4" w:rsidRPr="00B211D0" w:rsidRDefault="008E10C4" w:rsidP="008E10C4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7F568674" w14:textId="68BFDCED" w:rsidR="008E10C4" w:rsidRPr="00B211D0" w:rsidRDefault="008E10C4" w:rsidP="008E10C4">
            <w:pPr>
              <w:ind w:left="-113" w:right="-113"/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59D4ADBE" w14:textId="77777777" w:rsidR="008E10C4" w:rsidRPr="00B211D0" w:rsidRDefault="008E10C4" w:rsidP="008E10C4">
            <w:pPr>
              <w:ind w:left="113" w:right="113"/>
              <w:rPr>
                <w:b/>
                <w:spacing w:val="60"/>
                <w:sz w:val="14"/>
                <w:szCs w:val="14"/>
              </w:rPr>
            </w:pPr>
          </w:p>
        </w:tc>
      </w:tr>
      <w:tr w:rsidR="00BD09CF" w:rsidRPr="00B211D0" w14:paraId="37FA51A2" w14:textId="77777777" w:rsidTr="00ED3F78">
        <w:trPr>
          <w:cantSplit/>
          <w:trHeight w:val="481"/>
          <w:jc w:val="center"/>
        </w:trPr>
        <w:tc>
          <w:tcPr>
            <w:tcW w:w="30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F06C6D9" w14:textId="77777777" w:rsidR="00BD09CF" w:rsidRPr="00B211D0" w:rsidRDefault="00BD09CF" w:rsidP="00BD09CF">
            <w:pPr>
              <w:ind w:left="113" w:right="113"/>
              <w:jc w:val="center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77AD4" w14:textId="77777777" w:rsidR="00BD09CF" w:rsidRPr="00B211D0" w:rsidRDefault="00BD09CF" w:rsidP="00BD09CF">
            <w:pPr>
              <w:jc w:val="center"/>
              <w:rPr>
                <w:rFonts w:ascii="Franklin Gothic Book" w:hAnsi="Franklin Gothic Book"/>
              </w:rPr>
            </w:pPr>
            <w:r w:rsidRPr="00B211D0">
              <w:rPr>
                <w:rFonts w:ascii="Franklin Gothic Book" w:hAnsi="Franklin Gothic Book"/>
                <w:sz w:val="10"/>
                <w:szCs w:val="10"/>
              </w:rPr>
              <w:t>Sınıf-</w:t>
            </w:r>
            <w:r>
              <w:rPr>
                <w:rFonts w:ascii="Franklin Gothic Book" w:hAnsi="Franklin Gothic Book"/>
                <w:sz w:val="10"/>
                <w:szCs w:val="10"/>
              </w:rPr>
              <w:t>4</w:t>
            </w:r>
          </w:p>
        </w:tc>
        <w:tc>
          <w:tcPr>
            <w:tcW w:w="340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FE491" w14:textId="77777777" w:rsidR="00BD09CF" w:rsidRPr="00B211D0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Ders Adı</w:t>
            </w:r>
          </w:p>
          <w:p w14:paraId="7AF06870" w14:textId="77777777" w:rsidR="00BD09CF" w:rsidRPr="00B211D0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Öğrt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 xml:space="preserve">. </w:t>
            </w:r>
            <w:proofErr w:type="spellStart"/>
            <w:r w:rsidRPr="00B211D0">
              <w:rPr>
                <w:rFonts w:ascii="Franklin Gothic Book" w:hAnsi="Franklin Gothic Book"/>
                <w:sz w:val="8"/>
                <w:szCs w:val="8"/>
              </w:rPr>
              <w:t>Elm</w:t>
            </w:r>
            <w:proofErr w:type="spellEnd"/>
            <w:r w:rsidRPr="00B211D0">
              <w:rPr>
                <w:rFonts w:ascii="Franklin Gothic Book" w:hAnsi="Franklin Gothic Book"/>
                <w:sz w:val="8"/>
                <w:szCs w:val="8"/>
              </w:rPr>
              <w:t>.</w:t>
            </w:r>
          </w:p>
          <w:p w14:paraId="73E381C0" w14:textId="6C3C0D12" w:rsidR="00BD09CF" w:rsidRPr="00B211D0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B211D0">
              <w:rPr>
                <w:rFonts w:ascii="Franklin Gothic Book" w:hAnsi="Franklin Gothic Book"/>
                <w:sz w:val="8"/>
                <w:szCs w:val="8"/>
              </w:rPr>
              <w:t>Sınıf Nu</w:t>
            </w:r>
            <w:r>
              <w:rPr>
                <w:rFonts w:ascii="Franklin Gothic Book" w:hAnsi="Franklin Gothic Book"/>
                <w:sz w:val="8"/>
                <w:szCs w:val="8"/>
              </w:rPr>
              <w:t>.</w:t>
            </w:r>
          </w:p>
        </w:tc>
        <w:tc>
          <w:tcPr>
            <w:tcW w:w="2911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14:paraId="3680F972" w14:textId="222E08C0" w:rsidR="00BD09CF" w:rsidRPr="003A4A56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AEFMB401 </w:t>
            </w:r>
            <w:r w:rsidRPr="002D225B">
              <w:rPr>
                <w:rFonts w:ascii="Franklin Gothic Book" w:hAnsi="Franklin Gothic Book"/>
                <w:sz w:val="16"/>
                <w:szCs w:val="16"/>
              </w:rPr>
              <w:t>ÖĞRETMENLİK UYGULAMASI-I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0CEE5845" w14:textId="3B201951" w:rsidR="00BD09CF" w:rsidRPr="00950924" w:rsidRDefault="00BD09CF" w:rsidP="00BD09CF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EBCF7FB" w14:textId="18B07E40" w:rsidR="00BD09CF" w:rsidRPr="00A33B1C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</w:tcPr>
          <w:p w14:paraId="22821268" w14:textId="4E562E24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DDD9C3" w:themeFill="background2" w:themeFillShade="E6"/>
          </w:tcPr>
          <w:p w14:paraId="7308D86D" w14:textId="3A2A7805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DDD9C3" w:themeFill="background2" w:themeFillShade="E6"/>
          </w:tcPr>
          <w:p w14:paraId="155F69C1" w14:textId="350192ED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DDD9C3" w:themeFill="background2" w:themeFillShade="E6"/>
          </w:tcPr>
          <w:p w14:paraId="1FD7EBB8" w14:textId="3958C207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0" w:type="dxa"/>
            <w:shd w:val="clear" w:color="auto" w:fill="DDD9C3" w:themeFill="background2" w:themeFillShade="E6"/>
          </w:tcPr>
          <w:p w14:paraId="438075A1" w14:textId="45ED3D62" w:rsidR="00BD09CF" w:rsidRPr="00715E4A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69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12DCC794" w14:textId="65D060D2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AE140FF" w14:textId="05132F81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42" w:type="dxa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E87545F" w14:textId="5508C9B3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416" w:type="dxa"/>
            <w:shd w:val="clear" w:color="auto" w:fill="DDD9C3" w:themeFill="background2" w:themeFillShade="E6"/>
          </w:tcPr>
          <w:p w14:paraId="6DC52844" w14:textId="7D5988D8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2" w:type="dxa"/>
            <w:shd w:val="clear" w:color="auto" w:fill="DDD9C3" w:themeFill="background2" w:themeFillShade="E6"/>
          </w:tcPr>
          <w:p w14:paraId="7D4A9ACC" w14:textId="07B672AA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92" w:type="dxa"/>
            <w:shd w:val="clear" w:color="auto" w:fill="DDD9C3" w:themeFill="background2" w:themeFillShade="E6"/>
          </w:tcPr>
          <w:p w14:paraId="729DA884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ATES402</w:t>
            </w:r>
          </w:p>
          <w:p w14:paraId="17F2DA82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5E1FAA0D" w14:textId="4DA5C487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3</w:t>
            </w:r>
          </w:p>
        </w:tc>
        <w:tc>
          <w:tcPr>
            <w:tcW w:w="392" w:type="dxa"/>
            <w:shd w:val="clear" w:color="auto" w:fill="DDD9C3" w:themeFill="background2" w:themeFillShade="E6"/>
          </w:tcPr>
          <w:p w14:paraId="2333E4AB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ATES402</w:t>
            </w:r>
          </w:p>
          <w:p w14:paraId="7256AB2B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0235F36C" w14:textId="01F194B9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579D6E64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AEFMB404</w:t>
            </w:r>
          </w:p>
          <w:p w14:paraId="01301FC1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14CC1213" w14:textId="2E3ED03C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BBCEB31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3C40C7">
              <w:rPr>
                <w:rFonts w:ascii="Franklin Gothic Book" w:hAnsi="Franklin Gothic Book"/>
                <w:sz w:val="8"/>
                <w:szCs w:val="8"/>
              </w:rPr>
              <w:t>AEFMB404</w:t>
            </w:r>
          </w:p>
          <w:p w14:paraId="0C7CBE5E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3</w:t>
            </w:r>
          </w:p>
          <w:p w14:paraId="73DE2031" w14:textId="289FE4D5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C10</w:t>
            </w:r>
            <w:r>
              <w:rPr>
                <w:rFonts w:ascii="Franklin Gothic Book" w:eastAsia="Times New Roman" w:hAnsi="Franklin Gothic Book" w:cs="Times New Roman"/>
                <w:i/>
                <w:sz w:val="8"/>
                <w:szCs w:val="8"/>
              </w:rPr>
              <w:t>4</w:t>
            </w:r>
          </w:p>
        </w:tc>
        <w:tc>
          <w:tcPr>
            <w:tcW w:w="384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B85E7F8" w14:textId="45345E23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</w:p>
        </w:tc>
        <w:tc>
          <w:tcPr>
            <w:tcW w:w="373" w:type="dxa"/>
            <w:gridSpan w:val="2"/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647AAD90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ATES404</w:t>
            </w:r>
          </w:p>
          <w:p w14:paraId="4B20EBC9" w14:textId="516169D8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5E3762E2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ATES404</w:t>
            </w:r>
          </w:p>
          <w:p w14:paraId="20F475C1" w14:textId="0DD9505F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0C6A5F4D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ATES404</w:t>
            </w:r>
          </w:p>
          <w:p w14:paraId="057CDAE2" w14:textId="67D6CFE2" w:rsidR="00BD09CF" w:rsidRPr="0095092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41B973C1" w14:textId="77777777" w:rsidR="00BD09CF" w:rsidRPr="008E10C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AEFMB410</w:t>
            </w:r>
          </w:p>
          <w:p w14:paraId="4852E138" w14:textId="029A8709" w:rsidR="00BD09CF" w:rsidRPr="008E10C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4</w:t>
            </w:r>
          </w:p>
        </w:tc>
        <w:tc>
          <w:tcPr>
            <w:tcW w:w="372" w:type="dxa"/>
            <w:shd w:val="clear" w:color="auto" w:fill="DDD9C3" w:themeFill="background2" w:themeFillShade="E6"/>
          </w:tcPr>
          <w:p w14:paraId="1084B049" w14:textId="77777777" w:rsidR="00BD09CF" w:rsidRPr="008E10C4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AEFMB410</w:t>
            </w:r>
          </w:p>
          <w:p w14:paraId="65A5E071" w14:textId="4D6BA886" w:rsidR="00BD09CF" w:rsidRPr="00CA4C47" w:rsidRDefault="00BD09CF" w:rsidP="00BD09CF">
            <w:pPr>
              <w:jc w:val="center"/>
              <w:rPr>
                <w:rFonts w:ascii="Franklin Gothic Book" w:hAnsi="Franklin Gothic Book"/>
                <w:b/>
                <w:bCs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4</w:t>
            </w:r>
          </w:p>
        </w:tc>
        <w:tc>
          <w:tcPr>
            <w:tcW w:w="373" w:type="dxa"/>
            <w:shd w:val="clear" w:color="auto" w:fill="DDD9C3" w:themeFill="background2" w:themeFillShade="E6"/>
          </w:tcPr>
          <w:p w14:paraId="5402AE03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ATES406</w:t>
            </w:r>
          </w:p>
          <w:p w14:paraId="2AAEC405" w14:textId="05DA94D7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</w:tc>
        <w:tc>
          <w:tcPr>
            <w:tcW w:w="370" w:type="dxa"/>
            <w:tcBorders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27500632" w14:textId="77777777" w:rsidR="00BD09CF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 w:rsidRPr="008E10C4">
              <w:rPr>
                <w:rFonts w:ascii="Franklin Gothic Book" w:hAnsi="Franklin Gothic Book"/>
                <w:sz w:val="8"/>
                <w:szCs w:val="8"/>
              </w:rPr>
              <w:t>ATES406</w:t>
            </w:r>
          </w:p>
          <w:p w14:paraId="0DA2B6A8" w14:textId="440A69FB" w:rsidR="00BD09CF" w:rsidRPr="00CA4C47" w:rsidRDefault="00BD09CF" w:rsidP="00BD09CF">
            <w:pPr>
              <w:jc w:val="center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sz w:val="8"/>
                <w:szCs w:val="8"/>
              </w:rPr>
              <w:t>2</w:t>
            </w:r>
          </w:p>
        </w:tc>
        <w:tc>
          <w:tcPr>
            <w:tcW w:w="378" w:type="dxa"/>
            <w:tcBorders>
              <w:lef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</w:tcPr>
          <w:p w14:paraId="3746A394" w14:textId="77777777" w:rsidR="00BD09CF" w:rsidRPr="00B211D0" w:rsidRDefault="00BD09CF" w:rsidP="00BD09CF">
            <w:pPr>
              <w:ind w:left="113" w:right="113"/>
              <w:jc w:val="center"/>
              <w:rPr>
                <w:b/>
                <w:spacing w:val="60"/>
                <w:sz w:val="14"/>
                <w:szCs w:val="14"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2BFE2C8C" w14:textId="6A9D384D" w:rsidR="00BD09CF" w:rsidRPr="00CF3A43" w:rsidRDefault="00BD09CF" w:rsidP="00BD09CF">
            <w:pPr>
              <w:ind w:right="113"/>
              <w:jc w:val="center"/>
              <w:rPr>
                <w:b/>
                <w:spacing w:val="60"/>
                <w:sz w:val="8"/>
                <w:szCs w:val="8"/>
              </w:rPr>
            </w:pP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50FFD126" w14:textId="15C38B16" w:rsidR="00BD09CF" w:rsidRPr="00CF3A43" w:rsidRDefault="00BD09CF" w:rsidP="00BD09CF">
            <w:pPr>
              <w:ind w:right="113"/>
              <w:jc w:val="center"/>
              <w:rPr>
                <w:b/>
                <w:spacing w:val="60"/>
                <w:sz w:val="8"/>
                <w:szCs w:val="8"/>
              </w:rPr>
            </w:pP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010773ED" w14:textId="61A86F52" w:rsidR="00BD09CF" w:rsidRPr="00B211D0" w:rsidRDefault="00BD09CF" w:rsidP="00BD09CF">
            <w:pPr>
              <w:ind w:left="113" w:right="113"/>
              <w:jc w:val="center"/>
              <w:rPr>
                <w:b/>
                <w:spacing w:val="60"/>
                <w:sz w:val="14"/>
                <w:szCs w:val="14"/>
              </w:rPr>
            </w:pPr>
          </w:p>
        </w:tc>
        <w:tc>
          <w:tcPr>
            <w:tcW w:w="423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15F70BC3" w14:textId="77777777" w:rsidR="00BD09CF" w:rsidRPr="00B211D0" w:rsidRDefault="00BD09CF" w:rsidP="00BD09CF">
            <w:pPr>
              <w:ind w:left="113" w:right="113"/>
              <w:jc w:val="center"/>
              <w:rPr>
                <w:b/>
                <w:spacing w:val="60"/>
                <w:sz w:val="14"/>
                <w:szCs w:val="14"/>
              </w:rPr>
            </w:pPr>
          </w:p>
        </w:tc>
        <w:tc>
          <w:tcPr>
            <w:tcW w:w="429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418B0850" w14:textId="77777777" w:rsidR="00BD09CF" w:rsidRPr="00B211D0" w:rsidRDefault="00BD09CF" w:rsidP="00BD09CF">
            <w:pPr>
              <w:ind w:left="113" w:right="113"/>
              <w:jc w:val="center"/>
              <w:rPr>
                <w:b/>
                <w:spacing w:val="60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0DCACD8E" w14:textId="77777777" w:rsidR="00BD09CF" w:rsidRPr="00B211D0" w:rsidRDefault="00BD09CF" w:rsidP="00BD09CF">
            <w:pPr>
              <w:ind w:left="113" w:right="113"/>
              <w:jc w:val="center"/>
              <w:rPr>
                <w:b/>
                <w:spacing w:val="60"/>
                <w:sz w:val="14"/>
                <w:szCs w:val="14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6641159" w14:textId="5AF2FFA8" w:rsidR="00BD09CF" w:rsidRPr="00B211D0" w:rsidRDefault="00BD09CF" w:rsidP="00BD09CF">
            <w:pPr>
              <w:ind w:left="113" w:right="113"/>
              <w:rPr>
                <w:b/>
                <w:spacing w:val="60"/>
                <w:sz w:val="14"/>
                <w:szCs w:val="14"/>
              </w:rPr>
            </w:pPr>
          </w:p>
        </w:tc>
      </w:tr>
      <w:tr w:rsidR="00BD09CF" w:rsidRPr="00B211D0" w14:paraId="2B9322D0" w14:textId="77777777" w:rsidTr="00A25853">
        <w:trPr>
          <w:trHeight w:val="119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191A8693" w14:textId="77777777" w:rsidR="00BD09CF" w:rsidRPr="00B211D0" w:rsidRDefault="00BD09CF" w:rsidP="00BD09CF">
            <w:pPr>
              <w:jc w:val="center"/>
              <w:rPr>
                <w:rFonts w:ascii="Franklin Gothic Book" w:hAnsi="Franklin Gothic Book"/>
                <w:sz w:val="10"/>
                <w:szCs w:val="10"/>
              </w:rPr>
            </w:pPr>
            <w:r w:rsidRPr="00B211D0"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  <w:t>BİRİNCİ SINIF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29A97D43" w14:textId="77777777" w:rsidR="00BD09CF" w:rsidRPr="00B211D0" w:rsidRDefault="00BD09CF" w:rsidP="00BD09CF">
            <w:pPr>
              <w:jc w:val="center"/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  <w:r w:rsidRPr="00B211D0"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  <w:t>İKİNCİ SINIF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66372E3B" w14:textId="77777777" w:rsidR="00BD09CF" w:rsidRPr="00B211D0" w:rsidRDefault="00BD09CF" w:rsidP="00BD09CF">
            <w:pPr>
              <w:jc w:val="center"/>
              <w:rPr>
                <w:rFonts w:ascii="Franklin Gothic Book" w:hAnsi="Franklin Gothic Book"/>
                <w:i/>
                <w:sz w:val="10"/>
                <w:szCs w:val="10"/>
              </w:rPr>
            </w:pPr>
            <w:r w:rsidRPr="00B211D0">
              <w:rPr>
                <w:rFonts w:ascii="Franklin Gothic Book" w:hAnsi="Franklin Gothic Book"/>
                <w:i/>
                <w:sz w:val="10"/>
                <w:szCs w:val="10"/>
              </w:rPr>
              <w:t>ÜÇÜNCÜ SINIF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cMar>
              <w:left w:w="0" w:type="dxa"/>
              <w:right w:w="0" w:type="dxa"/>
            </w:tcMar>
            <w:vAlign w:val="center"/>
          </w:tcPr>
          <w:p w14:paraId="6DF584CB" w14:textId="77777777" w:rsidR="00BD09CF" w:rsidRPr="00B211D0" w:rsidRDefault="00BD09CF" w:rsidP="00BD09CF">
            <w:pPr>
              <w:jc w:val="center"/>
              <w:rPr>
                <w:rFonts w:ascii="Franklin Gothic Book" w:hAnsi="Franklin Gothic Book"/>
                <w:i/>
                <w:sz w:val="10"/>
                <w:szCs w:val="10"/>
              </w:rPr>
            </w:pPr>
            <w:r w:rsidRPr="00B211D0">
              <w:rPr>
                <w:rFonts w:ascii="Franklin Gothic Book" w:hAnsi="Franklin Gothic Book"/>
                <w:i/>
                <w:sz w:val="10"/>
                <w:szCs w:val="10"/>
              </w:rPr>
              <w:t>DÖRDÜNCÜ SINIF</w:t>
            </w:r>
          </w:p>
        </w:tc>
        <w:tc>
          <w:tcPr>
            <w:tcW w:w="5637" w:type="dxa"/>
            <w:gridSpan w:val="15"/>
            <w:vMerge w:val="restart"/>
            <w:shd w:val="clear" w:color="auto" w:fill="auto"/>
          </w:tcPr>
          <w:p w14:paraId="7EF44725" w14:textId="77777777" w:rsidR="00BD09CF" w:rsidRPr="00B211D0" w:rsidRDefault="00BD09CF" w:rsidP="00BD09CF">
            <w:pPr>
              <w:jc w:val="center"/>
              <w:rPr>
                <w:rFonts w:ascii="Franklin Gothic Book" w:hAnsi="Franklin Gothic Book"/>
                <w:b/>
                <w:sz w:val="16"/>
                <w:szCs w:val="12"/>
                <w:u w:val="single"/>
              </w:rPr>
            </w:pPr>
          </w:p>
          <w:p w14:paraId="7C5A49C1" w14:textId="77777777" w:rsidR="00BD09CF" w:rsidRPr="00B211D0" w:rsidRDefault="00BD09CF" w:rsidP="00BD0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1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NOTLAR / EK BİLGİLER / AÇIKLAMALAR</w:t>
            </w:r>
            <w:r w:rsidRPr="00B21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B4F47C9" w14:textId="3ADE1613" w:rsidR="00BD09CF" w:rsidRPr="009166BB" w:rsidRDefault="00BD09CF" w:rsidP="00BD09CF">
            <w:pPr>
              <w:rPr>
                <w:sz w:val="18"/>
                <w:szCs w:val="18"/>
              </w:rPr>
            </w:pPr>
          </w:p>
          <w:p w14:paraId="08C02117" w14:textId="77777777" w:rsidR="00BD09CF" w:rsidRPr="00221D6B" w:rsidRDefault="00BD09CF" w:rsidP="00BD09CF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</w:p>
          <w:p w14:paraId="7FC57F94" w14:textId="3619AD91" w:rsidR="00BD09CF" w:rsidRDefault="00BD09CF" w:rsidP="00BD09C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2023-2024 Öğretim yılında derslerin tamamı yüz yüze yürütülecektir.</w:t>
            </w:r>
          </w:p>
          <w:p w14:paraId="35A332C4" w14:textId="09A8D6BB" w:rsidR="00BD09CF" w:rsidRDefault="00BD09CF" w:rsidP="00BD09C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Pazartesi günü dersliklerde pedagojik formasyon dersleri yapılacağından dolayı lisans dersleri yapılmayacaktır.</w:t>
            </w:r>
          </w:p>
          <w:p w14:paraId="2D426E45" w14:textId="7436FDC9" w:rsidR="00BD09CF" w:rsidRDefault="00BD09CF" w:rsidP="00BD09C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Öğretmenlik Uygulaması-I dersi pazartesi günü yapılacaktır.</w:t>
            </w:r>
          </w:p>
          <w:p w14:paraId="1EEE543F" w14:textId="2AF5E01B" w:rsidR="00BD09CF" w:rsidRDefault="00BD09CF" w:rsidP="00BD09CF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kodlarından sonra parantez içinde verilen numaraların her biri derse girecek öğretim elemanlarını temsil etmektedir.</w:t>
            </w:r>
          </w:p>
          <w:p w14:paraId="34DA08DF" w14:textId="1A7A40B6" w:rsidR="00BD09CF" w:rsidRPr="00EE75CA" w:rsidRDefault="00BD09CF" w:rsidP="00BD09CF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</w:tc>
      </w:tr>
      <w:tr w:rsidR="00BD09CF" w:rsidRPr="00B211D0" w14:paraId="1A08F4D7" w14:textId="77777777" w:rsidTr="005A673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AB4A32" w14:textId="3B65486F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AEFMB102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Eğitim Psikolojisi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A48B1" w14:textId="60ADD39B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AEFMB203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Öğretim İlke ve Yöntemleri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D370B1" w14:textId="25552BF1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AEFMB302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Eğitimde Ölçme ve Değerlendirme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6E73A" w14:textId="5B16C359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AEFMB404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Okullarda Rehberlik</w:t>
            </w: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3A318D5D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6F0C2D73" w14:textId="77777777" w:rsidTr="005A673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A59D97" w14:textId="2F31F15A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AEFMB104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Eğitim Felsefesi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9BA09E" w14:textId="3739883F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AEFMB204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Eğitimde Araştırma Yöntemleri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DA36B" w14:textId="3D0BD535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AEFMB304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Türk Eğitim Sistemi ve Okul Yönetimi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223076D" w14:textId="494EA53D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ATES402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Karakter ve Değer Eğitimi</w:t>
            </w: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74E0CC57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5491937D" w14:textId="77777777" w:rsidTr="005A673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87AC1" w14:textId="1009535C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AAİİT102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Atatürk İlkeleri ve İnkılap Tarihi II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A2032" w14:textId="0841FBD1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EFMB210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Eğitim Tarihi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1EF17" w14:textId="21401546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ATES302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Sosyal Bilgiler Öğretimi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7DFF6D" w14:textId="5F00D8FC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ATES404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Görsel Sanatlar Öğretimi</w:t>
            </w: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3BBCC9AC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628048CB" w14:textId="77777777" w:rsidTr="005A673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4119A" w14:textId="01111C28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AYDBİ102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Yabancı Dil II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B43011" w14:textId="4C0D0699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EFGK208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İnsan Hakları ve Demokrasi Eğitimi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A4BE09" w14:textId="73F585A6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ATES304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Matematik Öğretimi II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1B5283" w14:textId="004A4968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AEFMB410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Öğretimi Bireyselleştirme ve Uyarlama</w:t>
            </w: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2E392D01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16B23CE8" w14:textId="77777777" w:rsidTr="005A673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756DE2" w14:textId="6F863341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ATURK102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Türk Dili II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A0564A6" w14:textId="2CB92830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AEFGK202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Topluma Hizmet Uygulamaları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2FD5C" w14:textId="792E5D92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ATES306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Din Kültürü ve Ahlak Bilgisi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E9016" w14:textId="49D449CF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ATES406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İ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lkokulda Alternatif Eğitim Uygulamaları</w:t>
            </w: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121A516B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08364A41" w14:textId="77777777" w:rsidTr="005A673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74B40" w14:textId="3CB6C787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ATES102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Çevre Eğitimi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EAE38" w14:textId="2911214F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TES208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İlkokul Programı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1E5743" w14:textId="3C4384E0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AEFGK310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Türk Sanat Tarihi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672AA" w14:textId="7AF41CF6" w:rsidR="00BD09CF" w:rsidRPr="00773F5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AEFMB402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Öğretmenlik Uygulaması-II</w:t>
            </w: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3A69CEFB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19D3A832" w14:textId="77777777" w:rsidTr="00AC285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B55A3" w14:textId="18D9B990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ATES104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İlkokulda Temel Fen Bilimleri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126A2" w14:textId="0F8E7CCD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ATES202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Oyun ve Fiziki Etkinlikler Öğretimi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3D537" w14:textId="2C396980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AEFMB306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Eğitimde Drama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779F1" w14:textId="5BE7F20A" w:rsidR="00BD09CF" w:rsidRPr="00773F5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417E0005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1857279F" w14:textId="77777777" w:rsidTr="00AC285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83A9D" w14:textId="49CED4A4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ATES106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Türk Tarihi ve Kültürü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D7891" w14:textId="39CB8213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ATES204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Arapça Öğretimi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74338" w14:textId="27135F54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TES308</w:t>
            </w: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 </w:t>
            </w:r>
            <w:r w:rsidRPr="00A471F9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İlkokul Ders Kitaplarının İncelenmesi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A8E71" w14:textId="51C3B447" w:rsidR="00BD09CF" w:rsidRPr="00773F5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20C74963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297CA7A5" w14:textId="77777777" w:rsidTr="00AC2851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54062" w14:textId="39F5E6F5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ATDP102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Toplumsal Duyarlılık Projesi 2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3B5E2" w14:textId="77777777" w:rsidR="00BD09CF" w:rsidRPr="00390AA5" w:rsidRDefault="00BD09CF" w:rsidP="00BD09CF">
            <w:pPr>
              <w:rPr>
                <w:rFonts w:ascii="Franklin Gothic Book" w:eastAsia="Times New Roman" w:hAnsi="Franklin Gothic Book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5877B" w14:textId="2D3CE545" w:rsidR="00BD09CF" w:rsidRPr="00390AA5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B2E23" w14:textId="11BE6F62" w:rsidR="00BD09CF" w:rsidRPr="00773F5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1DD5ADE3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6000752D" w14:textId="77777777" w:rsidTr="00AC2851">
        <w:trPr>
          <w:trHeight w:val="275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7AB44" w14:textId="11EBDC83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  <w: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 xml:space="preserve">AKRY100 </w:t>
            </w:r>
            <w:r w:rsidRPr="00062940"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  <w:t>Kariyer Planlama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24BDB" w14:textId="54FC511F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50FEF" w14:textId="1434540C" w:rsidR="00BD09CF" w:rsidRPr="00A471F9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13BEF" w14:textId="3F433E6B" w:rsidR="00BD09CF" w:rsidRPr="00F90DCF" w:rsidRDefault="00BD09CF" w:rsidP="00BD09CF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5C95202E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066D6289" w14:textId="77777777" w:rsidTr="00AC2851">
        <w:trPr>
          <w:trHeight w:val="275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C31D7" w14:textId="6ECFF760" w:rsidR="00BD09CF" w:rsidRPr="00062940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0CD8F" w14:textId="6EC1050D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AD996" w14:textId="36890AE1" w:rsidR="00BD09CF" w:rsidRPr="00A471F9" w:rsidRDefault="00BD09CF" w:rsidP="00BD09CF">
            <w:pPr>
              <w:rPr>
                <w:rFonts w:ascii="Franklin Gothic Book" w:hAnsi="Franklin Gothic Book"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A4C3F" w14:textId="31665E7A" w:rsidR="00BD09CF" w:rsidRPr="00F90DCF" w:rsidRDefault="00BD09CF" w:rsidP="00BD09CF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7C9BF75B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6D857597" w14:textId="77777777" w:rsidTr="00A25853">
        <w:trPr>
          <w:trHeight w:val="275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9DAA4" w14:textId="1053733F" w:rsidR="00BD09CF" w:rsidRPr="00935818" w:rsidRDefault="00BD09CF" w:rsidP="00BD09CF">
            <w:pPr>
              <w:spacing w:line="360" w:lineRule="auto"/>
              <w:jc w:val="both"/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59A3F" w14:textId="7DEBA80C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B4677" w14:textId="583E87D1" w:rsidR="00BD09CF" w:rsidRPr="00F90DCF" w:rsidRDefault="00BD09CF" w:rsidP="00BD09CF">
            <w:pPr>
              <w:rPr>
                <w:rFonts w:ascii="Franklin Gothic Medium" w:eastAsia="Times New Roman" w:hAnsi="Franklin Gothic Medium" w:cs="Times New Roman"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B2C6F" w14:textId="782AF663" w:rsidR="00BD09CF" w:rsidRPr="00F90DCF" w:rsidRDefault="00BD09CF" w:rsidP="00BD09CF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552452B3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520618AB" w14:textId="77777777" w:rsidTr="00A25853">
        <w:trPr>
          <w:trHeight w:val="275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D1685" w14:textId="6C78FADF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5BF1E" w14:textId="549ADCF4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18A5C" w14:textId="71ED2F0B" w:rsidR="00BD09CF" w:rsidRPr="00F90DCF" w:rsidRDefault="00BD09CF" w:rsidP="00BD09CF">
            <w:pPr>
              <w:rPr>
                <w:rFonts w:ascii="Franklin Gothic Medium" w:eastAsia="Times New Roman" w:hAnsi="Franklin Gothic Medium" w:cs="Times New Roman"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5C88F" w14:textId="1682DA56" w:rsidR="00BD09CF" w:rsidRPr="00F90DCF" w:rsidRDefault="00BD09CF" w:rsidP="00BD09CF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229BE753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5F681AF5" w14:textId="77777777" w:rsidTr="00A25853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D36D4" w14:textId="783D25AF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D53A1" w14:textId="541B5B93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9C2BC" w14:textId="6273086A" w:rsidR="00BD09CF" w:rsidRPr="00F90DCF" w:rsidRDefault="00BD09CF" w:rsidP="00BD09CF">
            <w:pPr>
              <w:rPr>
                <w:rFonts w:ascii="Franklin Gothic Medium" w:hAnsi="Franklin Gothic Medium"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08142" w14:textId="2E47E0AB" w:rsidR="00BD09CF" w:rsidRPr="00F90DCF" w:rsidRDefault="00BD09CF" w:rsidP="00BD09CF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495BBCD5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1D9EAAAB" w14:textId="77777777" w:rsidTr="00A25853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F1234" w14:textId="6CD5AE79" w:rsidR="00BD09CF" w:rsidRPr="00935818" w:rsidRDefault="00BD09CF" w:rsidP="00BD09CF">
            <w:pPr>
              <w:spacing w:line="360" w:lineRule="auto"/>
              <w:jc w:val="both"/>
              <w:rPr>
                <w:rFonts w:ascii="Franklin Gothic Book" w:hAnsi="Franklin Gothic Book"/>
                <w:b/>
                <w:bCs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A2FA2" w14:textId="3894F590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20C0D" w14:textId="7216A398" w:rsidR="00BD09CF" w:rsidRPr="00F90DCF" w:rsidRDefault="00BD09CF" w:rsidP="00BD09CF">
            <w:pPr>
              <w:rPr>
                <w:rFonts w:ascii="Franklin Gothic Medium" w:hAnsi="Franklin Gothic Medium"/>
                <w:i/>
                <w:sz w:val="10"/>
                <w:szCs w:val="10"/>
              </w:rPr>
            </w:pPr>
            <w:r w:rsidRPr="00F90DCF">
              <w:rPr>
                <w:rFonts w:ascii="Franklin Gothic Medium" w:hAnsi="Franklin Gothic Medium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54363" w14:textId="4163D750" w:rsidR="00BD09CF" w:rsidRPr="00F90DCF" w:rsidRDefault="00BD09CF" w:rsidP="00BD09CF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4D56FFC3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69046FF0" w14:textId="77777777" w:rsidTr="00A25853">
        <w:trPr>
          <w:trHeight w:val="253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618E4" w14:textId="5C935742" w:rsidR="00BD09CF" w:rsidRPr="00935818" w:rsidRDefault="00BD09CF" w:rsidP="00BD09CF">
            <w:pPr>
              <w:spacing w:line="360" w:lineRule="auto"/>
              <w:jc w:val="both"/>
              <w:rPr>
                <w:rFonts w:ascii="Franklin Gothic Book" w:hAnsi="Franklin Gothic Book"/>
                <w:b/>
                <w:bCs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5DA90" w14:textId="459D6303" w:rsidR="00BD09CF" w:rsidRPr="00935818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EAA57" w14:textId="698EFD4B" w:rsidR="00BD09CF" w:rsidRPr="00F90DCF" w:rsidRDefault="00BD09CF" w:rsidP="00BD09CF">
            <w:pPr>
              <w:rPr>
                <w:rFonts w:ascii="Franklin Gothic Medium" w:hAnsi="Franklin Gothic Medium"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9B841" w14:textId="17EE9D5B" w:rsidR="00BD09CF" w:rsidRPr="00F90DCF" w:rsidRDefault="00BD09CF" w:rsidP="00BD09CF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vMerge/>
            <w:shd w:val="clear" w:color="auto" w:fill="auto"/>
          </w:tcPr>
          <w:p w14:paraId="4ACE57A0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41CB5073" w14:textId="77777777" w:rsidTr="00A25853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729B8" w14:textId="2279FEF3" w:rsidR="00BD09CF" w:rsidRPr="00935818" w:rsidRDefault="00BD09CF" w:rsidP="00BD09CF">
            <w:pPr>
              <w:spacing w:line="360" w:lineRule="auto"/>
              <w:jc w:val="both"/>
              <w:rPr>
                <w:rFonts w:ascii="Franklin Gothic Book" w:hAnsi="Franklin Gothic Book"/>
                <w:b/>
                <w:bCs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86863" w14:textId="5313DB97" w:rsidR="00BD09CF" w:rsidRPr="000745D1" w:rsidRDefault="00BD09CF" w:rsidP="00BD09CF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97110" w14:textId="2D9828D9" w:rsidR="00BD09CF" w:rsidRPr="000745D1" w:rsidRDefault="00BD09CF" w:rsidP="00BD09CF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33725" w14:textId="381773C4" w:rsidR="00BD09CF" w:rsidRPr="00F90DCF" w:rsidRDefault="00BD09CF" w:rsidP="00BD09CF">
            <w:pPr>
              <w:rPr>
                <w:rFonts w:ascii="Franklin Gothic Book" w:hAnsi="Franklin Gothic Book"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shd w:val="clear" w:color="auto" w:fill="auto"/>
          </w:tcPr>
          <w:p w14:paraId="28077975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14E901A2" w14:textId="77777777" w:rsidTr="00A25853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A288A" w14:textId="77777777" w:rsidR="00BD09CF" w:rsidRPr="00B211D0" w:rsidRDefault="00BD09CF" w:rsidP="00BD09CF">
            <w:pPr>
              <w:spacing w:line="360" w:lineRule="auto"/>
              <w:jc w:val="both"/>
              <w:rPr>
                <w:rFonts w:ascii="Franklin Gothic Book" w:hAnsi="Franklin Gothic Book"/>
                <w:b/>
                <w:bCs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20B06" w14:textId="1C6A9E7D" w:rsidR="00BD09CF" w:rsidRPr="00B211D0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DDDAA" w14:textId="20CB6B9C" w:rsidR="00BD09CF" w:rsidRPr="00385C41" w:rsidRDefault="00BD09CF" w:rsidP="00BD09CF">
            <w:pPr>
              <w:rPr>
                <w:rFonts w:ascii="Franklin Gothic Book" w:hAnsi="Franklin Gothic Book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D9F99" w14:textId="51A14DE4" w:rsidR="00BD09CF" w:rsidRPr="00CD492B" w:rsidRDefault="00BD09CF" w:rsidP="00BD09CF">
            <w:pPr>
              <w:rPr>
                <w:rFonts w:ascii="Franklin Gothic Book" w:hAnsi="Franklin Gothic Book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shd w:val="clear" w:color="auto" w:fill="auto"/>
          </w:tcPr>
          <w:p w14:paraId="4BD06615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3A10578E" w14:textId="77777777" w:rsidTr="00A25853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05AB3" w14:textId="77777777" w:rsidR="00BD09CF" w:rsidRPr="00B211D0" w:rsidRDefault="00BD09CF" w:rsidP="00BD09CF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5D5F" w14:textId="77777777" w:rsidR="00BD09CF" w:rsidRPr="00B211D0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EBEE9" w14:textId="55E39A10" w:rsidR="00BD09CF" w:rsidRPr="00385C41" w:rsidRDefault="00BD09CF" w:rsidP="00BD09CF">
            <w:pPr>
              <w:rPr>
                <w:rFonts w:ascii="Franklin Gothic Book" w:hAnsi="Franklin Gothic Book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EA95E" w14:textId="2631CD7B" w:rsidR="00BD09CF" w:rsidRPr="00CD492B" w:rsidRDefault="00BD09CF" w:rsidP="00BD09CF">
            <w:pPr>
              <w:rPr>
                <w:rFonts w:ascii="Franklin Gothic Book" w:hAnsi="Franklin Gothic Book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shd w:val="clear" w:color="auto" w:fill="auto"/>
          </w:tcPr>
          <w:p w14:paraId="4F7441E2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52F18F14" w14:textId="77777777" w:rsidTr="00A25853">
        <w:trPr>
          <w:trHeight w:val="227"/>
          <w:jc w:val="center"/>
        </w:trPr>
        <w:tc>
          <w:tcPr>
            <w:tcW w:w="2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BB2B0" w14:textId="77777777" w:rsidR="00BD09CF" w:rsidRPr="00B211D0" w:rsidRDefault="00BD09CF" w:rsidP="00BD09CF">
            <w:pPr>
              <w:rPr>
                <w:rFonts w:ascii="Franklin Gothic Book" w:eastAsia="Times New Roman" w:hAnsi="Franklin Gothic Book" w:cs="Times New Roman"/>
                <w:i/>
                <w:sz w:val="10"/>
                <w:szCs w:val="10"/>
              </w:rPr>
            </w:pP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2C416" w14:textId="77777777" w:rsidR="00BD09CF" w:rsidRPr="00B211D0" w:rsidRDefault="00BD09CF" w:rsidP="00BD09CF">
            <w:pPr>
              <w:rPr>
                <w:rFonts w:ascii="Franklin Gothic Book" w:eastAsia="Times New Roman" w:hAnsi="Franklin Gothic Book" w:cs="Times New Roman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931AC" w14:textId="246F953A" w:rsidR="00BD09CF" w:rsidRPr="00385C41" w:rsidRDefault="00BD09CF" w:rsidP="00BD09CF">
            <w:pPr>
              <w:rPr>
                <w:rFonts w:ascii="Franklin Gothic Book" w:hAnsi="Franklin Gothic Book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28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3575E" w14:textId="69B30AE9" w:rsidR="00BD09CF" w:rsidRPr="00CD492B" w:rsidRDefault="00BD09CF" w:rsidP="00BD09CF">
            <w:pPr>
              <w:rPr>
                <w:rFonts w:ascii="Franklin Gothic Book" w:hAnsi="Franklin Gothic Book"/>
                <w:b/>
                <w:bCs/>
                <w:i/>
                <w:sz w:val="10"/>
                <w:szCs w:val="10"/>
              </w:rPr>
            </w:pPr>
          </w:p>
        </w:tc>
        <w:tc>
          <w:tcPr>
            <w:tcW w:w="5637" w:type="dxa"/>
            <w:gridSpan w:val="15"/>
            <w:shd w:val="clear" w:color="auto" w:fill="auto"/>
          </w:tcPr>
          <w:p w14:paraId="241BA0B9" w14:textId="77777777" w:rsidR="00BD09CF" w:rsidRPr="00B211D0" w:rsidRDefault="00BD09CF" w:rsidP="00BD09CF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BD09CF" w:rsidRPr="00B211D0" w14:paraId="4EACAAE2" w14:textId="77777777" w:rsidTr="00CF3A43">
        <w:trPr>
          <w:trHeight w:val="1229"/>
          <w:jc w:val="center"/>
        </w:trPr>
        <w:tc>
          <w:tcPr>
            <w:tcW w:w="16155" w:type="dxa"/>
            <w:gridSpan w:val="44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tblpPr w:leftFromText="141" w:rightFromText="141" w:vertAnchor="page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1907"/>
              <w:gridCol w:w="444"/>
              <w:gridCol w:w="1627"/>
              <w:gridCol w:w="444"/>
              <w:gridCol w:w="1783"/>
              <w:gridCol w:w="444"/>
              <w:gridCol w:w="1911"/>
              <w:gridCol w:w="451"/>
              <w:gridCol w:w="1739"/>
              <w:gridCol w:w="425"/>
              <w:gridCol w:w="1812"/>
              <w:gridCol w:w="409"/>
              <w:gridCol w:w="2184"/>
            </w:tblGrid>
            <w:tr w:rsidR="00BD09CF" w:rsidRPr="00B211D0" w14:paraId="08C02D79" w14:textId="77777777" w:rsidTr="0086426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80AE31C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4B771C6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C94B982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09D7E61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5061406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3AFA46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A0564C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1BA004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D67D6A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Nu.: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961BAF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B0C9AF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Nu: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638DC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0142E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Nu: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8314C2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ÖĞRETİM ELEMANI</w:t>
                  </w:r>
                </w:p>
              </w:tc>
            </w:tr>
            <w:tr w:rsidR="00BD09CF" w:rsidRPr="00B211D0" w14:paraId="6D60ACF2" w14:textId="77777777" w:rsidTr="00DC4C9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F9D2A03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6191A0" w14:textId="75E5E04C" w:rsidR="00BD09CF" w:rsidRPr="0042117F" w:rsidRDefault="00BD09CF" w:rsidP="00BD09CF">
                  <w:pPr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</w:pPr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  <w:t>D</w:t>
                  </w:r>
                  <w:r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  <w:t>r. Öğr. Üyesi</w:t>
                  </w:r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  <w:t xml:space="preserve">. Adnan </w:t>
                  </w:r>
                  <w:proofErr w:type="spellStart"/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  <w:t>Sinno</w:t>
                  </w:r>
                  <w:proofErr w:type="spellEnd"/>
                </w:p>
              </w:tc>
              <w:tc>
                <w:tcPr>
                  <w:tcW w:w="444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91C8D7A" w14:textId="77777777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</w:pPr>
                  <w:r w:rsidRPr="0042117F"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  <w:t>6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C5FCE" w14:textId="4BB5484A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3A43D8C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A0A4A" w14:textId="1C0DFE56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C977F9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16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0C630D" w14:textId="0BAEC756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40AA2A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21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CCC8D4" w14:textId="5BFCFD0C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413001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26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B58AC" w14:textId="1384A861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5B52C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31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42809" w14:textId="4545ED02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BD09CF" w:rsidRPr="00B211D0" w14:paraId="2B7DC5C6" w14:textId="77777777" w:rsidTr="00DC4C9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30D7AB4A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D2F499" w14:textId="5C41BF48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</w:pPr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  <w:t xml:space="preserve">Dr. Öğr. Üyesi Abdurrahman </w:t>
                  </w:r>
                  <w:proofErr w:type="spellStart"/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  <w:t>Hafed</w:t>
                  </w:r>
                  <w:proofErr w:type="spellEnd"/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3FE6CB2" w14:textId="77777777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</w:pPr>
                  <w:r w:rsidRPr="0042117F"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  <w:t>7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9CBDB4" w14:textId="576ED2BB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0226A8D1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12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7084F" w14:textId="5FE2F48B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7682E4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17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88142F" w14:textId="4B21DE0C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7B211E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22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B27822" w14:textId="6E5F6044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B76A1F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27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6F02D3" w14:textId="06D623BB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C3124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32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861FC5" w14:textId="5D4BF013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BD09CF" w:rsidRPr="00B211D0" w14:paraId="16EA944F" w14:textId="77777777" w:rsidTr="00DC4C9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1319046A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CB14EC" w14:textId="1BD65F90" w:rsidR="00BD09CF" w:rsidRPr="0042117F" w:rsidRDefault="00BD09CF" w:rsidP="00BD09CF">
                  <w:pPr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</w:pPr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  <w:t xml:space="preserve">Dr. İman </w:t>
                  </w:r>
                  <w:proofErr w:type="spellStart"/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  <w:t>Sarmini</w:t>
                  </w:r>
                  <w:proofErr w:type="spellEnd"/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6EE8757" w14:textId="77777777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</w:pPr>
                  <w:r w:rsidRPr="0042117F"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  <w:t>8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AD3C6" w14:textId="398FA9B8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B2B0B21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6AD4F" w14:textId="20CC6764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436BA4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18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855868" w14:textId="6D5047DA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D61EE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23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C29A44" w14:textId="5F26CBA5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4DC06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28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9AA4D" w14:textId="60256851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6FBED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33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9B9688" w14:textId="259B9911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BD09CF" w:rsidRPr="00B211D0" w14:paraId="302721F1" w14:textId="77777777" w:rsidTr="00DC4C9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40485751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4A963E" w14:textId="7B2C58AF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</w:pPr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  <w:t xml:space="preserve">Dr. Öğr. Üyesi Yanal </w:t>
                  </w:r>
                  <w:proofErr w:type="spellStart"/>
                  <w:r w:rsidRPr="0042117F"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  <w:t>Yakoup</w:t>
                  </w:r>
                  <w:proofErr w:type="spellEnd"/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2729DDD" w14:textId="77777777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</w:pPr>
                  <w:r w:rsidRPr="0042117F"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  <w:t>9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F2338" w14:textId="2D8DF228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6F96DF9A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14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0D02FF" w14:textId="5CA73A92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38A16B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19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542DE" w14:textId="3BE159B3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32EC95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24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AAD0DE" w14:textId="14FA3DF0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1BAC17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</w:rPr>
                    <w:t>29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5C738" w14:textId="161FCBC9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89984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34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86458D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</w:tr>
            <w:tr w:rsidR="00BD09CF" w:rsidRPr="00B211D0" w14:paraId="44E6F703" w14:textId="77777777" w:rsidTr="00DC4C98">
              <w:trPr>
                <w:trHeight w:val="193"/>
              </w:trPr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684DEDCB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87D62" w14:textId="05E20A64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2ADEDD03" w14:textId="77777777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</w:pPr>
                  <w:r w:rsidRPr="0042117F">
                    <w:rPr>
                      <w:rFonts w:ascii="Franklin Gothic Book" w:hAnsi="Franklin Gothic Book" w:cs="Times New Roman"/>
                      <w:b/>
                      <w:i/>
                      <w:sz w:val="12"/>
                      <w:szCs w:val="12"/>
                      <w:lang w:eastAsia="tr-TR"/>
                    </w:rPr>
                    <w:t>10</w:t>
                  </w:r>
                </w:p>
              </w:tc>
              <w:tc>
                <w:tcPr>
                  <w:tcW w:w="162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D18FB6" w14:textId="391D67A6" w:rsidR="00BD09CF" w:rsidRPr="0042117F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i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  <w:hideMark/>
                </w:tcPr>
                <w:p w14:paraId="7C8307DD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15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D1A5D1" w14:textId="68908798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D31893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62641E" w14:textId="4F3B0A42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A7ACE3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25</w:t>
                  </w:r>
                </w:p>
              </w:tc>
              <w:tc>
                <w:tcPr>
                  <w:tcW w:w="1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A06013" w14:textId="270564D6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928A0D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</w:pPr>
                  <w:r w:rsidRPr="00B211D0"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  <w:lang w:eastAsia="tr-TR"/>
                    </w:rPr>
                    <w:t>30</w:t>
                  </w:r>
                </w:p>
              </w:tc>
              <w:tc>
                <w:tcPr>
                  <w:tcW w:w="1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6E3B2" w14:textId="5CD9A81F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  <w:lang w:eastAsia="tr-TR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A0EBC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Franklin Gothic Book" w:hAnsi="Franklin Gothic Book" w:cs="Times New Roman"/>
                      <w:b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431CA" w14:textId="77777777" w:rsidR="00BD09CF" w:rsidRPr="00B211D0" w:rsidRDefault="00BD09CF" w:rsidP="00BD09CF">
                  <w:pPr>
                    <w:keepLines/>
                    <w:widowControl w:val="0"/>
                    <w:rPr>
                      <w:rFonts w:ascii="Franklin Gothic Book" w:hAnsi="Franklin Gothic Book" w:cs="Times New Roman"/>
                      <w:sz w:val="12"/>
                      <w:szCs w:val="12"/>
                    </w:rPr>
                  </w:pPr>
                </w:p>
              </w:tc>
            </w:tr>
          </w:tbl>
          <w:p w14:paraId="6B9F05C1" w14:textId="77777777" w:rsidR="00BD09CF" w:rsidRPr="00B211D0" w:rsidRDefault="00BD09CF" w:rsidP="00BD09CF">
            <w:pPr>
              <w:rPr>
                <w:sz w:val="10"/>
                <w:szCs w:val="10"/>
              </w:rPr>
            </w:pPr>
          </w:p>
        </w:tc>
      </w:tr>
    </w:tbl>
    <w:p w14:paraId="51247DFC" w14:textId="77777777" w:rsidR="009F551B" w:rsidRPr="00B211D0" w:rsidRDefault="009F551B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</w:rPr>
      </w:pPr>
    </w:p>
    <w:p w14:paraId="00021D3E" w14:textId="77777777" w:rsidR="009F551B" w:rsidRPr="00B211D0" w:rsidRDefault="009F551B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</w:rPr>
      </w:pPr>
    </w:p>
    <w:p w14:paraId="6C288E31" w14:textId="290EB734" w:rsidR="00C03D8E" w:rsidRPr="00B211D0" w:rsidRDefault="00D6439A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Doç. Dr. Ayşe ÖZTÜRK</w:t>
      </w:r>
    </w:p>
    <w:p w14:paraId="6AE3D041" w14:textId="77777777" w:rsidR="00210F9C" w:rsidRPr="00864268" w:rsidRDefault="00CF550D" w:rsidP="00210F9C">
      <w:pPr>
        <w:spacing w:after="0" w:line="240" w:lineRule="auto"/>
        <w:ind w:left="12049"/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Temel Eğitim Bölümü</w:t>
      </w:r>
      <w:r w:rsidR="001C55CC" w:rsidRPr="00B211D0">
        <w:rPr>
          <w:rFonts w:ascii="Franklin Gothic Book" w:hAnsi="Franklin Gothic Book" w:cs="Times New Roman"/>
        </w:rPr>
        <w:t xml:space="preserve"> Başkanı</w:t>
      </w:r>
    </w:p>
    <w:sectPr w:rsidR="00210F9C" w:rsidRPr="00864268" w:rsidSect="005133AB">
      <w:pgSz w:w="16838" w:h="11906" w:orient="landscape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BEC"/>
    <w:multiLevelType w:val="hybridMultilevel"/>
    <w:tmpl w:val="89F4F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C36"/>
    <w:multiLevelType w:val="hybridMultilevel"/>
    <w:tmpl w:val="DDCA2A7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E04482"/>
    <w:multiLevelType w:val="hybridMultilevel"/>
    <w:tmpl w:val="1A7A0390"/>
    <w:lvl w:ilvl="0" w:tplc="A61E6FE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B461E"/>
    <w:multiLevelType w:val="hybridMultilevel"/>
    <w:tmpl w:val="465C9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37C4"/>
    <w:multiLevelType w:val="hybridMultilevel"/>
    <w:tmpl w:val="47364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2DE9"/>
    <w:multiLevelType w:val="hybridMultilevel"/>
    <w:tmpl w:val="F5CC5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36A86"/>
    <w:multiLevelType w:val="hybridMultilevel"/>
    <w:tmpl w:val="8AAAFE16"/>
    <w:lvl w:ilvl="0" w:tplc="42B475D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1C7A"/>
    <w:multiLevelType w:val="hybridMultilevel"/>
    <w:tmpl w:val="EFC87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A1C32"/>
    <w:multiLevelType w:val="hybridMultilevel"/>
    <w:tmpl w:val="17A42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81624">
    <w:abstractNumId w:val="6"/>
  </w:num>
  <w:num w:numId="2" w16cid:durableId="1330399844">
    <w:abstractNumId w:val="2"/>
  </w:num>
  <w:num w:numId="3" w16cid:durableId="1486556329">
    <w:abstractNumId w:val="3"/>
  </w:num>
  <w:num w:numId="4" w16cid:durableId="1420250051">
    <w:abstractNumId w:val="7"/>
  </w:num>
  <w:num w:numId="5" w16cid:durableId="80610126">
    <w:abstractNumId w:val="8"/>
  </w:num>
  <w:num w:numId="6" w16cid:durableId="874197251">
    <w:abstractNumId w:val="5"/>
  </w:num>
  <w:num w:numId="7" w16cid:durableId="994719090">
    <w:abstractNumId w:val="4"/>
  </w:num>
  <w:num w:numId="8" w16cid:durableId="1192692760">
    <w:abstractNumId w:val="1"/>
  </w:num>
  <w:num w:numId="9" w16cid:durableId="153269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jc2MDIG0kYmRko6SsGpxcWZ+XkgBYa1AFTiOAksAAAA"/>
  </w:docVars>
  <w:rsids>
    <w:rsidRoot w:val="00A90AE2"/>
    <w:rsid w:val="0000121A"/>
    <w:rsid w:val="000056D6"/>
    <w:rsid w:val="00007DC8"/>
    <w:rsid w:val="000138FC"/>
    <w:rsid w:val="00016415"/>
    <w:rsid w:val="00017F23"/>
    <w:rsid w:val="0002078D"/>
    <w:rsid w:val="00021623"/>
    <w:rsid w:val="00022781"/>
    <w:rsid w:val="00023ACF"/>
    <w:rsid w:val="000240E9"/>
    <w:rsid w:val="00026733"/>
    <w:rsid w:val="00026924"/>
    <w:rsid w:val="00027568"/>
    <w:rsid w:val="00027B9F"/>
    <w:rsid w:val="00027C2A"/>
    <w:rsid w:val="000303A2"/>
    <w:rsid w:val="00032689"/>
    <w:rsid w:val="00037809"/>
    <w:rsid w:val="00043A1E"/>
    <w:rsid w:val="00045221"/>
    <w:rsid w:val="000458AD"/>
    <w:rsid w:val="000512F5"/>
    <w:rsid w:val="000546FB"/>
    <w:rsid w:val="00055F4F"/>
    <w:rsid w:val="0006073D"/>
    <w:rsid w:val="00060BF1"/>
    <w:rsid w:val="00061761"/>
    <w:rsid w:val="000621DB"/>
    <w:rsid w:val="000627A1"/>
    <w:rsid w:val="00062940"/>
    <w:rsid w:val="00064085"/>
    <w:rsid w:val="00065587"/>
    <w:rsid w:val="00066299"/>
    <w:rsid w:val="0006757B"/>
    <w:rsid w:val="00070357"/>
    <w:rsid w:val="000714A3"/>
    <w:rsid w:val="0007433E"/>
    <w:rsid w:val="000745D1"/>
    <w:rsid w:val="00075060"/>
    <w:rsid w:val="00076796"/>
    <w:rsid w:val="00077949"/>
    <w:rsid w:val="00080D81"/>
    <w:rsid w:val="0008186A"/>
    <w:rsid w:val="00081C29"/>
    <w:rsid w:val="000903CA"/>
    <w:rsid w:val="00090B90"/>
    <w:rsid w:val="00090ECF"/>
    <w:rsid w:val="00093D6C"/>
    <w:rsid w:val="00093DEF"/>
    <w:rsid w:val="0009400B"/>
    <w:rsid w:val="00095062"/>
    <w:rsid w:val="00095207"/>
    <w:rsid w:val="0009589B"/>
    <w:rsid w:val="00096E2E"/>
    <w:rsid w:val="00096F93"/>
    <w:rsid w:val="000A0E13"/>
    <w:rsid w:val="000A1C1C"/>
    <w:rsid w:val="000A2DA9"/>
    <w:rsid w:val="000A3434"/>
    <w:rsid w:val="000A4160"/>
    <w:rsid w:val="000A58CB"/>
    <w:rsid w:val="000A72F0"/>
    <w:rsid w:val="000A7CE6"/>
    <w:rsid w:val="000B1D44"/>
    <w:rsid w:val="000B5CD7"/>
    <w:rsid w:val="000C133A"/>
    <w:rsid w:val="000C5AD2"/>
    <w:rsid w:val="000C63CC"/>
    <w:rsid w:val="000C7408"/>
    <w:rsid w:val="000C7F71"/>
    <w:rsid w:val="000D5530"/>
    <w:rsid w:val="000D5F88"/>
    <w:rsid w:val="000D7910"/>
    <w:rsid w:val="000E0916"/>
    <w:rsid w:val="000E13CB"/>
    <w:rsid w:val="000E61CB"/>
    <w:rsid w:val="000F0893"/>
    <w:rsid w:val="000F6143"/>
    <w:rsid w:val="000F618E"/>
    <w:rsid w:val="000F77AC"/>
    <w:rsid w:val="001006FD"/>
    <w:rsid w:val="0010086A"/>
    <w:rsid w:val="00101B5B"/>
    <w:rsid w:val="00105E08"/>
    <w:rsid w:val="00106A72"/>
    <w:rsid w:val="00107003"/>
    <w:rsid w:val="001143E5"/>
    <w:rsid w:val="00115DEE"/>
    <w:rsid w:val="00116ED1"/>
    <w:rsid w:val="00120184"/>
    <w:rsid w:val="00122075"/>
    <w:rsid w:val="001231DA"/>
    <w:rsid w:val="00123FAA"/>
    <w:rsid w:val="00126F89"/>
    <w:rsid w:val="001276A5"/>
    <w:rsid w:val="001278A4"/>
    <w:rsid w:val="00127CD4"/>
    <w:rsid w:val="00131A58"/>
    <w:rsid w:val="00133FDD"/>
    <w:rsid w:val="00140273"/>
    <w:rsid w:val="00141B64"/>
    <w:rsid w:val="00141E01"/>
    <w:rsid w:val="00143B8F"/>
    <w:rsid w:val="00144446"/>
    <w:rsid w:val="001451C8"/>
    <w:rsid w:val="0014532D"/>
    <w:rsid w:val="00145D46"/>
    <w:rsid w:val="001468A9"/>
    <w:rsid w:val="001472F2"/>
    <w:rsid w:val="001506ED"/>
    <w:rsid w:val="00150FFD"/>
    <w:rsid w:val="00151084"/>
    <w:rsid w:val="0015135F"/>
    <w:rsid w:val="00152BCB"/>
    <w:rsid w:val="00153089"/>
    <w:rsid w:val="00156B94"/>
    <w:rsid w:val="001612FC"/>
    <w:rsid w:val="00161E02"/>
    <w:rsid w:val="00162043"/>
    <w:rsid w:val="001636F0"/>
    <w:rsid w:val="00163D9C"/>
    <w:rsid w:val="001646D5"/>
    <w:rsid w:val="00164806"/>
    <w:rsid w:val="0016482C"/>
    <w:rsid w:val="00164E8B"/>
    <w:rsid w:val="0016552C"/>
    <w:rsid w:val="00165A29"/>
    <w:rsid w:val="00167B77"/>
    <w:rsid w:val="00167BF3"/>
    <w:rsid w:val="0017049C"/>
    <w:rsid w:val="0017057E"/>
    <w:rsid w:val="00170BE5"/>
    <w:rsid w:val="00171594"/>
    <w:rsid w:val="001725F1"/>
    <w:rsid w:val="001736EA"/>
    <w:rsid w:val="001737BC"/>
    <w:rsid w:val="001740B6"/>
    <w:rsid w:val="001740D5"/>
    <w:rsid w:val="001765CC"/>
    <w:rsid w:val="0017691F"/>
    <w:rsid w:val="00177C18"/>
    <w:rsid w:val="00181231"/>
    <w:rsid w:val="001828FA"/>
    <w:rsid w:val="00183C28"/>
    <w:rsid w:val="0018625B"/>
    <w:rsid w:val="00192EE3"/>
    <w:rsid w:val="0019384C"/>
    <w:rsid w:val="001944CB"/>
    <w:rsid w:val="00196B8E"/>
    <w:rsid w:val="001A341D"/>
    <w:rsid w:val="001A5AC2"/>
    <w:rsid w:val="001A5EF0"/>
    <w:rsid w:val="001A685A"/>
    <w:rsid w:val="001A71A4"/>
    <w:rsid w:val="001A7DDC"/>
    <w:rsid w:val="001B0972"/>
    <w:rsid w:val="001B0EB5"/>
    <w:rsid w:val="001B2654"/>
    <w:rsid w:val="001B324C"/>
    <w:rsid w:val="001B3580"/>
    <w:rsid w:val="001B3F31"/>
    <w:rsid w:val="001B4483"/>
    <w:rsid w:val="001B5C68"/>
    <w:rsid w:val="001C0C06"/>
    <w:rsid w:val="001C4EB8"/>
    <w:rsid w:val="001C55CC"/>
    <w:rsid w:val="001C5ABF"/>
    <w:rsid w:val="001C73FE"/>
    <w:rsid w:val="001D3804"/>
    <w:rsid w:val="001D5FB1"/>
    <w:rsid w:val="001E1D1A"/>
    <w:rsid w:val="001E4EA6"/>
    <w:rsid w:val="001E6F55"/>
    <w:rsid w:val="001F26FA"/>
    <w:rsid w:val="001F5EAC"/>
    <w:rsid w:val="001F603F"/>
    <w:rsid w:val="001F6181"/>
    <w:rsid w:val="00200291"/>
    <w:rsid w:val="002016CF"/>
    <w:rsid w:val="00201AA0"/>
    <w:rsid w:val="00202BE6"/>
    <w:rsid w:val="00205AF5"/>
    <w:rsid w:val="00207FE0"/>
    <w:rsid w:val="002103AF"/>
    <w:rsid w:val="00210DFE"/>
    <w:rsid w:val="00210F9C"/>
    <w:rsid w:val="00211522"/>
    <w:rsid w:val="00211E2F"/>
    <w:rsid w:val="002151BB"/>
    <w:rsid w:val="002172B1"/>
    <w:rsid w:val="002201CB"/>
    <w:rsid w:val="0022077B"/>
    <w:rsid w:val="00221D6B"/>
    <w:rsid w:val="00221E13"/>
    <w:rsid w:val="00224345"/>
    <w:rsid w:val="00225CE3"/>
    <w:rsid w:val="002267C0"/>
    <w:rsid w:val="00231EF2"/>
    <w:rsid w:val="00231F54"/>
    <w:rsid w:val="00233D8A"/>
    <w:rsid w:val="00235A9E"/>
    <w:rsid w:val="00235C68"/>
    <w:rsid w:val="002375DA"/>
    <w:rsid w:val="00240F01"/>
    <w:rsid w:val="00241D5D"/>
    <w:rsid w:val="002446CC"/>
    <w:rsid w:val="00247BB7"/>
    <w:rsid w:val="00257927"/>
    <w:rsid w:val="00260549"/>
    <w:rsid w:val="002605F4"/>
    <w:rsid w:val="00260F43"/>
    <w:rsid w:val="00261A2A"/>
    <w:rsid w:val="00263F10"/>
    <w:rsid w:val="00264FB8"/>
    <w:rsid w:val="00266E08"/>
    <w:rsid w:val="00271B87"/>
    <w:rsid w:val="002721DE"/>
    <w:rsid w:val="0027298F"/>
    <w:rsid w:val="00273FE0"/>
    <w:rsid w:val="00274470"/>
    <w:rsid w:val="002779A6"/>
    <w:rsid w:val="00277A59"/>
    <w:rsid w:val="00280C42"/>
    <w:rsid w:val="0028220D"/>
    <w:rsid w:val="002827FA"/>
    <w:rsid w:val="0028495E"/>
    <w:rsid w:val="00286153"/>
    <w:rsid w:val="0028717F"/>
    <w:rsid w:val="00290A51"/>
    <w:rsid w:val="00294CC4"/>
    <w:rsid w:val="00296B95"/>
    <w:rsid w:val="00297D61"/>
    <w:rsid w:val="002A01EC"/>
    <w:rsid w:val="002A0B40"/>
    <w:rsid w:val="002A0B9E"/>
    <w:rsid w:val="002A17EB"/>
    <w:rsid w:val="002A2E8D"/>
    <w:rsid w:val="002A4150"/>
    <w:rsid w:val="002A6287"/>
    <w:rsid w:val="002A6BCC"/>
    <w:rsid w:val="002B3F65"/>
    <w:rsid w:val="002B6262"/>
    <w:rsid w:val="002B7B8E"/>
    <w:rsid w:val="002C111D"/>
    <w:rsid w:val="002C289E"/>
    <w:rsid w:val="002C3C79"/>
    <w:rsid w:val="002C69E2"/>
    <w:rsid w:val="002C785E"/>
    <w:rsid w:val="002C7A16"/>
    <w:rsid w:val="002D225B"/>
    <w:rsid w:val="002D37AF"/>
    <w:rsid w:val="002D3B8D"/>
    <w:rsid w:val="002D3BF7"/>
    <w:rsid w:val="002D4FB9"/>
    <w:rsid w:val="002D7157"/>
    <w:rsid w:val="002E0360"/>
    <w:rsid w:val="002E12B1"/>
    <w:rsid w:val="002E1B1C"/>
    <w:rsid w:val="002E23A0"/>
    <w:rsid w:val="002E3D82"/>
    <w:rsid w:val="002E4D1B"/>
    <w:rsid w:val="002E561B"/>
    <w:rsid w:val="002E7620"/>
    <w:rsid w:val="002F11EA"/>
    <w:rsid w:val="002F7ABE"/>
    <w:rsid w:val="002F7DCF"/>
    <w:rsid w:val="003020A8"/>
    <w:rsid w:val="003040AB"/>
    <w:rsid w:val="0030618A"/>
    <w:rsid w:val="0030621C"/>
    <w:rsid w:val="00306FDE"/>
    <w:rsid w:val="00307A0B"/>
    <w:rsid w:val="00307A25"/>
    <w:rsid w:val="0031565E"/>
    <w:rsid w:val="00320143"/>
    <w:rsid w:val="00320946"/>
    <w:rsid w:val="00322F64"/>
    <w:rsid w:val="0032317C"/>
    <w:rsid w:val="0032572F"/>
    <w:rsid w:val="00327FDD"/>
    <w:rsid w:val="00333420"/>
    <w:rsid w:val="003336B7"/>
    <w:rsid w:val="00333AA2"/>
    <w:rsid w:val="00334F6F"/>
    <w:rsid w:val="00335C60"/>
    <w:rsid w:val="00340BC9"/>
    <w:rsid w:val="00343EE9"/>
    <w:rsid w:val="00343F79"/>
    <w:rsid w:val="00344C58"/>
    <w:rsid w:val="0034581A"/>
    <w:rsid w:val="00345D6A"/>
    <w:rsid w:val="003475EE"/>
    <w:rsid w:val="003512CB"/>
    <w:rsid w:val="0035178B"/>
    <w:rsid w:val="003521AE"/>
    <w:rsid w:val="0035457A"/>
    <w:rsid w:val="00354A04"/>
    <w:rsid w:val="00356691"/>
    <w:rsid w:val="00360B8F"/>
    <w:rsid w:val="00361EAE"/>
    <w:rsid w:val="00366F12"/>
    <w:rsid w:val="00367194"/>
    <w:rsid w:val="00371895"/>
    <w:rsid w:val="003734A6"/>
    <w:rsid w:val="00374ABB"/>
    <w:rsid w:val="00374B26"/>
    <w:rsid w:val="00375712"/>
    <w:rsid w:val="00377B42"/>
    <w:rsid w:val="003806E3"/>
    <w:rsid w:val="00380B77"/>
    <w:rsid w:val="0038356D"/>
    <w:rsid w:val="00385C41"/>
    <w:rsid w:val="00385D38"/>
    <w:rsid w:val="003861B8"/>
    <w:rsid w:val="00386B17"/>
    <w:rsid w:val="00390A5F"/>
    <w:rsid w:val="00390A6C"/>
    <w:rsid w:val="00390AA5"/>
    <w:rsid w:val="00391E5C"/>
    <w:rsid w:val="003926EB"/>
    <w:rsid w:val="003969F6"/>
    <w:rsid w:val="003A0771"/>
    <w:rsid w:val="003A0ED3"/>
    <w:rsid w:val="003A18E3"/>
    <w:rsid w:val="003A1BAB"/>
    <w:rsid w:val="003A25BC"/>
    <w:rsid w:val="003A2B75"/>
    <w:rsid w:val="003A37FF"/>
    <w:rsid w:val="003A38A2"/>
    <w:rsid w:val="003A4359"/>
    <w:rsid w:val="003A4A56"/>
    <w:rsid w:val="003A530A"/>
    <w:rsid w:val="003A6781"/>
    <w:rsid w:val="003B031B"/>
    <w:rsid w:val="003B0988"/>
    <w:rsid w:val="003B0F68"/>
    <w:rsid w:val="003B1962"/>
    <w:rsid w:val="003B283C"/>
    <w:rsid w:val="003B3173"/>
    <w:rsid w:val="003B4730"/>
    <w:rsid w:val="003B7DAD"/>
    <w:rsid w:val="003C2130"/>
    <w:rsid w:val="003C21B2"/>
    <w:rsid w:val="003C3EBE"/>
    <w:rsid w:val="003C40C7"/>
    <w:rsid w:val="003C52A9"/>
    <w:rsid w:val="003C5E27"/>
    <w:rsid w:val="003C5FB8"/>
    <w:rsid w:val="003D2861"/>
    <w:rsid w:val="003D4D71"/>
    <w:rsid w:val="003D5259"/>
    <w:rsid w:val="003E34EE"/>
    <w:rsid w:val="003E377E"/>
    <w:rsid w:val="003E381C"/>
    <w:rsid w:val="003E4892"/>
    <w:rsid w:val="003E5D8D"/>
    <w:rsid w:val="003E628F"/>
    <w:rsid w:val="003E71A7"/>
    <w:rsid w:val="003F05AF"/>
    <w:rsid w:val="003F14CB"/>
    <w:rsid w:val="003F4795"/>
    <w:rsid w:val="0040088D"/>
    <w:rsid w:val="00400D1C"/>
    <w:rsid w:val="00402F54"/>
    <w:rsid w:val="0040404E"/>
    <w:rsid w:val="00404ED6"/>
    <w:rsid w:val="00406F7A"/>
    <w:rsid w:val="004114D0"/>
    <w:rsid w:val="004140EA"/>
    <w:rsid w:val="00415096"/>
    <w:rsid w:val="00416FDA"/>
    <w:rsid w:val="0042041F"/>
    <w:rsid w:val="0042117F"/>
    <w:rsid w:val="004231F3"/>
    <w:rsid w:val="004300C6"/>
    <w:rsid w:val="0043047A"/>
    <w:rsid w:val="00434D44"/>
    <w:rsid w:val="00435700"/>
    <w:rsid w:val="004455B0"/>
    <w:rsid w:val="004501C9"/>
    <w:rsid w:val="00450889"/>
    <w:rsid w:val="00450F29"/>
    <w:rsid w:val="0045225D"/>
    <w:rsid w:val="004523FF"/>
    <w:rsid w:val="004528BD"/>
    <w:rsid w:val="00453603"/>
    <w:rsid w:val="00454A05"/>
    <w:rsid w:val="00454DD0"/>
    <w:rsid w:val="00455F92"/>
    <w:rsid w:val="00456F43"/>
    <w:rsid w:val="00460B9D"/>
    <w:rsid w:val="0046295E"/>
    <w:rsid w:val="00466049"/>
    <w:rsid w:val="0046714A"/>
    <w:rsid w:val="004705E9"/>
    <w:rsid w:val="00470659"/>
    <w:rsid w:val="00470934"/>
    <w:rsid w:val="00474196"/>
    <w:rsid w:val="0047516D"/>
    <w:rsid w:val="0047520A"/>
    <w:rsid w:val="00476A94"/>
    <w:rsid w:val="00477413"/>
    <w:rsid w:val="00477802"/>
    <w:rsid w:val="00477C14"/>
    <w:rsid w:val="00481829"/>
    <w:rsid w:val="004841A8"/>
    <w:rsid w:val="00486118"/>
    <w:rsid w:val="00486EDC"/>
    <w:rsid w:val="00487B6E"/>
    <w:rsid w:val="00491191"/>
    <w:rsid w:val="00492779"/>
    <w:rsid w:val="00492E56"/>
    <w:rsid w:val="0049451B"/>
    <w:rsid w:val="00496CE3"/>
    <w:rsid w:val="004A164E"/>
    <w:rsid w:val="004A2AEB"/>
    <w:rsid w:val="004A3FB1"/>
    <w:rsid w:val="004A6F37"/>
    <w:rsid w:val="004A7985"/>
    <w:rsid w:val="004B01D0"/>
    <w:rsid w:val="004B23DD"/>
    <w:rsid w:val="004B2624"/>
    <w:rsid w:val="004B32B9"/>
    <w:rsid w:val="004B3F4B"/>
    <w:rsid w:val="004B4454"/>
    <w:rsid w:val="004B594B"/>
    <w:rsid w:val="004B6D38"/>
    <w:rsid w:val="004C0748"/>
    <w:rsid w:val="004C5BE8"/>
    <w:rsid w:val="004C6CE4"/>
    <w:rsid w:val="004C7E84"/>
    <w:rsid w:val="004D0240"/>
    <w:rsid w:val="004D3290"/>
    <w:rsid w:val="004D3748"/>
    <w:rsid w:val="004D4F73"/>
    <w:rsid w:val="004D7A79"/>
    <w:rsid w:val="004E3892"/>
    <w:rsid w:val="004E3A40"/>
    <w:rsid w:val="004E3A4C"/>
    <w:rsid w:val="004E4653"/>
    <w:rsid w:val="004E555F"/>
    <w:rsid w:val="004F0E49"/>
    <w:rsid w:val="004F11DC"/>
    <w:rsid w:val="004F14F1"/>
    <w:rsid w:val="004F4F7A"/>
    <w:rsid w:val="004F67D5"/>
    <w:rsid w:val="004F71FD"/>
    <w:rsid w:val="00500803"/>
    <w:rsid w:val="005038DD"/>
    <w:rsid w:val="005059AD"/>
    <w:rsid w:val="005133AB"/>
    <w:rsid w:val="0051415A"/>
    <w:rsid w:val="00514353"/>
    <w:rsid w:val="00516338"/>
    <w:rsid w:val="00516DBC"/>
    <w:rsid w:val="0052363E"/>
    <w:rsid w:val="00524C78"/>
    <w:rsid w:val="00527BAC"/>
    <w:rsid w:val="00531F7D"/>
    <w:rsid w:val="00532042"/>
    <w:rsid w:val="005323E1"/>
    <w:rsid w:val="00532BD2"/>
    <w:rsid w:val="0053303A"/>
    <w:rsid w:val="005330C9"/>
    <w:rsid w:val="00536BCA"/>
    <w:rsid w:val="005374BB"/>
    <w:rsid w:val="005435BE"/>
    <w:rsid w:val="005509E4"/>
    <w:rsid w:val="00550B0E"/>
    <w:rsid w:val="00551477"/>
    <w:rsid w:val="005536D7"/>
    <w:rsid w:val="005573BE"/>
    <w:rsid w:val="00560407"/>
    <w:rsid w:val="005615B3"/>
    <w:rsid w:val="00561AB4"/>
    <w:rsid w:val="005649ED"/>
    <w:rsid w:val="00564EBE"/>
    <w:rsid w:val="00571310"/>
    <w:rsid w:val="00573754"/>
    <w:rsid w:val="00574259"/>
    <w:rsid w:val="00574280"/>
    <w:rsid w:val="00576D6D"/>
    <w:rsid w:val="00587836"/>
    <w:rsid w:val="00590492"/>
    <w:rsid w:val="005922D6"/>
    <w:rsid w:val="005928D3"/>
    <w:rsid w:val="005942B4"/>
    <w:rsid w:val="00594DFD"/>
    <w:rsid w:val="00597409"/>
    <w:rsid w:val="00597427"/>
    <w:rsid w:val="00597429"/>
    <w:rsid w:val="0059756D"/>
    <w:rsid w:val="005A0445"/>
    <w:rsid w:val="005A372A"/>
    <w:rsid w:val="005A3898"/>
    <w:rsid w:val="005A5697"/>
    <w:rsid w:val="005A5E7D"/>
    <w:rsid w:val="005A7C13"/>
    <w:rsid w:val="005B30DA"/>
    <w:rsid w:val="005B3997"/>
    <w:rsid w:val="005B3B9D"/>
    <w:rsid w:val="005B512B"/>
    <w:rsid w:val="005C02DB"/>
    <w:rsid w:val="005C136D"/>
    <w:rsid w:val="005C4128"/>
    <w:rsid w:val="005C6087"/>
    <w:rsid w:val="005C6C48"/>
    <w:rsid w:val="005D0EC2"/>
    <w:rsid w:val="005D411B"/>
    <w:rsid w:val="005E1CD5"/>
    <w:rsid w:val="005E371F"/>
    <w:rsid w:val="005E42BA"/>
    <w:rsid w:val="005E6539"/>
    <w:rsid w:val="005E6FF0"/>
    <w:rsid w:val="005F0B99"/>
    <w:rsid w:val="005F12AF"/>
    <w:rsid w:val="005F1E2C"/>
    <w:rsid w:val="005F29B3"/>
    <w:rsid w:val="005F348E"/>
    <w:rsid w:val="005F628B"/>
    <w:rsid w:val="005F7B19"/>
    <w:rsid w:val="005F7E27"/>
    <w:rsid w:val="0060056E"/>
    <w:rsid w:val="00600AC5"/>
    <w:rsid w:val="00607C6D"/>
    <w:rsid w:val="006113E6"/>
    <w:rsid w:val="006130DE"/>
    <w:rsid w:val="00621E06"/>
    <w:rsid w:val="0062313F"/>
    <w:rsid w:val="00623A9D"/>
    <w:rsid w:val="00623F62"/>
    <w:rsid w:val="00624972"/>
    <w:rsid w:val="00627966"/>
    <w:rsid w:val="00630F7A"/>
    <w:rsid w:val="006314EB"/>
    <w:rsid w:val="00633C9D"/>
    <w:rsid w:val="0063469E"/>
    <w:rsid w:val="00634AA6"/>
    <w:rsid w:val="00645F72"/>
    <w:rsid w:val="0064639F"/>
    <w:rsid w:val="00646D28"/>
    <w:rsid w:val="00654E42"/>
    <w:rsid w:val="006573E1"/>
    <w:rsid w:val="00657E3C"/>
    <w:rsid w:val="006656B3"/>
    <w:rsid w:val="0066692F"/>
    <w:rsid w:val="00666BD4"/>
    <w:rsid w:val="00667934"/>
    <w:rsid w:val="00667C8A"/>
    <w:rsid w:val="00672172"/>
    <w:rsid w:val="00672201"/>
    <w:rsid w:val="00674CC7"/>
    <w:rsid w:val="00680284"/>
    <w:rsid w:val="00682A4F"/>
    <w:rsid w:val="006831F3"/>
    <w:rsid w:val="006854BF"/>
    <w:rsid w:val="00690A22"/>
    <w:rsid w:val="00691E72"/>
    <w:rsid w:val="0069353F"/>
    <w:rsid w:val="00694C05"/>
    <w:rsid w:val="00694FD4"/>
    <w:rsid w:val="00696205"/>
    <w:rsid w:val="00696B79"/>
    <w:rsid w:val="00697D58"/>
    <w:rsid w:val="006A172E"/>
    <w:rsid w:val="006A348A"/>
    <w:rsid w:val="006A6CFC"/>
    <w:rsid w:val="006A7F07"/>
    <w:rsid w:val="006B056C"/>
    <w:rsid w:val="006B17B4"/>
    <w:rsid w:val="006B264A"/>
    <w:rsid w:val="006B3548"/>
    <w:rsid w:val="006B59E3"/>
    <w:rsid w:val="006C03A0"/>
    <w:rsid w:val="006C042D"/>
    <w:rsid w:val="006C1472"/>
    <w:rsid w:val="006C2D30"/>
    <w:rsid w:val="006C45C8"/>
    <w:rsid w:val="006C5F47"/>
    <w:rsid w:val="006D0295"/>
    <w:rsid w:val="006D6145"/>
    <w:rsid w:val="006E1323"/>
    <w:rsid w:val="006E6014"/>
    <w:rsid w:val="006E6AED"/>
    <w:rsid w:val="006E6B52"/>
    <w:rsid w:val="006F56F5"/>
    <w:rsid w:val="00701E5C"/>
    <w:rsid w:val="00701E73"/>
    <w:rsid w:val="00703BDE"/>
    <w:rsid w:val="00703E5C"/>
    <w:rsid w:val="00705DDE"/>
    <w:rsid w:val="0070604D"/>
    <w:rsid w:val="00707C78"/>
    <w:rsid w:val="007118AC"/>
    <w:rsid w:val="00711CD0"/>
    <w:rsid w:val="00712DDA"/>
    <w:rsid w:val="00715E4A"/>
    <w:rsid w:val="00716CEF"/>
    <w:rsid w:val="007175CB"/>
    <w:rsid w:val="00717767"/>
    <w:rsid w:val="0072089B"/>
    <w:rsid w:val="00721C6D"/>
    <w:rsid w:val="00721D92"/>
    <w:rsid w:val="00724DD0"/>
    <w:rsid w:val="00727157"/>
    <w:rsid w:val="00727C6F"/>
    <w:rsid w:val="0073245E"/>
    <w:rsid w:val="00732D84"/>
    <w:rsid w:val="007340CD"/>
    <w:rsid w:val="00740FC0"/>
    <w:rsid w:val="0074146A"/>
    <w:rsid w:val="00742BB2"/>
    <w:rsid w:val="00743147"/>
    <w:rsid w:val="0074315B"/>
    <w:rsid w:val="00750F13"/>
    <w:rsid w:val="00751C36"/>
    <w:rsid w:val="007538F9"/>
    <w:rsid w:val="0075477B"/>
    <w:rsid w:val="0075509F"/>
    <w:rsid w:val="007551B3"/>
    <w:rsid w:val="00756479"/>
    <w:rsid w:val="00756FE7"/>
    <w:rsid w:val="007577CF"/>
    <w:rsid w:val="00760EB2"/>
    <w:rsid w:val="00763089"/>
    <w:rsid w:val="007658F8"/>
    <w:rsid w:val="007673AE"/>
    <w:rsid w:val="00767E6E"/>
    <w:rsid w:val="00767EEB"/>
    <w:rsid w:val="00771D06"/>
    <w:rsid w:val="007729AB"/>
    <w:rsid w:val="00773F50"/>
    <w:rsid w:val="00774938"/>
    <w:rsid w:val="00775BF4"/>
    <w:rsid w:val="007772B3"/>
    <w:rsid w:val="00781798"/>
    <w:rsid w:val="00781A85"/>
    <w:rsid w:val="00781F73"/>
    <w:rsid w:val="00782748"/>
    <w:rsid w:val="00782B27"/>
    <w:rsid w:val="00785AA9"/>
    <w:rsid w:val="007909A0"/>
    <w:rsid w:val="00790A7D"/>
    <w:rsid w:val="00790F54"/>
    <w:rsid w:val="00791A27"/>
    <w:rsid w:val="007947FD"/>
    <w:rsid w:val="0079653A"/>
    <w:rsid w:val="007A1ABB"/>
    <w:rsid w:val="007A2750"/>
    <w:rsid w:val="007A31B5"/>
    <w:rsid w:val="007A44CC"/>
    <w:rsid w:val="007B180D"/>
    <w:rsid w:val="007B33F3"/>
    <w:rsid w:val="007B4006"/>
    <w:rsid w:val="007B6629"/>
    <w:rsid w:val="007B681B"/>
    <w:rsid w:val="007B74D0"/>
    <w:rsid w:val="007C1524"/>
    <w:rsid w:val="007C1D29"/>
    <w:rsid w:val="007D0921"/>
    <w:rsid w:val="007D0DFF"/>
    <w:rsid w:val="007D0F74"/>
    <w:rsid w:val="007D1102"/>
    <w:rsid w:val="007D492C"/>
    <w:rsid w:val="007D4B53"/>
    <w:rsid w:val="007D750A"/>
    <w:rsid w:val="007E0333"/>
    <w:rsid w:val="007E080B"/>
    <w:rsid w:val="007E0DDF"/>
    <w:rsid w:val="007E100D"/>
    <w:rsid w:val="007E2C12"/>
    <w:rsid w:val="007E49A4"/>
    <w:rsid w:val="007E6311"/>
    <w:rsid w:val="007E727B"/>
    <w:rsid w:val="007F0034"/>
    <w:rsid w:val="007F0495"/>
    <w:rsid w:val="007F0C87"/>
    <w:rsid w:val="007F0CF8"/>
    <w:rsid w:val="007F161E"/>
    <w:rsid w:val="007F1D97"/>
    <w:rsid w:val="007F46A6"/>
    <w:rsid w:val="007F553F"/>
    <w:rsid w:val="007F6E54"/>
    <w:rsid w:val="007F7655"/>
    <w:rsid w:val="007F76C6"/>
    <w:rsid w:val="008033B5"/>
    <w:rsid w:val="008058A5"/>
    <w:rsid w:val="008075A4"/>
    <w:rsid w:val="00811AD9"/>
    <w:rsid w:val="008135E8"/>
    <w:rsid w:val="00814543"/>
    <w:rsid w:val="008153AB"/>
    <w:rsid w:val="00815EEB"/>
    <w:rsid w:val="00817394"/>
    <w:rsid w:val="0082189D"/>
    <w:rsid w:val="00823BDF"/>
    <w:rsid w:val="00823F39"/>
    <w:rsid w:val="0082420F"/>
    <w:rsid w:val="00825163"/>
    <w:rsid w:val="00826BAF"/>
    <w:rsid w:val="00826C6A"/>
    <w:rsid w:val="008277F6"/>
    <w:rsid w:val="00831996"/>
    <w:rsid w:val="00831F7A"/>
    <w:rsid w:val="00832CE5"/>
    <w:rsid w:val="008354F2"/>
    <w:rsid w:val="00837BC3"/>
    <w:rsid w:val="00843D41"/>
    <w:rsid w:val="0084490E"/>
    <w:rsid w:val="00845425"/>
    <w:rsid w:val="00846863"/>
    <w:rsid w:val="00846BFD"/>
    <w:rsid w:val="00847570"/>
    <w:rsid w:val="008508DD"/>
    <w:rsid w:val="00850DAA"/>
    <w:rsid w:val="00852A95"/>
    <w:rsid w:val="00853A9E"/>
    <w:rsid w:val="00853F94"/>
    <w:rsid w:val="008559FF"/>
    <w:rsid w:val="008560FF"/>
    <w:rsid w:val="0085653B"/>
    <w:rsid w:val="008565D2"/>
    <w:rsid w:val="00856CF5"/>
    <w:rsid w:val="008619FE"/>
    <w:rsid w:val="00862EDD"/>
    <w:rsid w:val="00864268"/>
    <w:rsid w:val="00867520"/>
    <w:rsid w:val="00870997"/>
    <w:rsid w:val="00872B0B"/>
    <w:rsid w:val="00872B35"/>
    <w:rsid w:val="008738AA"/>
    <w:rsid w:val="00873D85"/>
    <w:rsid w:val="00876221"/>
    <w:rsid w:val="00876709"/>
    <w:rsid w:val="00876A5B"/>
    <w:rsid w:val="00880814"/>
    <w:rsid w:val="00880F0C"/>
    <w:rsid w:val="00881020"/>
    <w:rsid w:val="008834D9"/>
    <w:rsid w:val="00883516"/>
    <w:rsid w:val="00883C72"/>
    <w:rsid w:val="00884D1C"/>
    <w:rsid w:val="00885441"/>
    <w:rsid w:val="00885CAF"/>
    <w:rsid w:val="0088641C"/>
    <w:rsid w:val="0089329C"/>
    <w:rsid w:val="0089400B"/>
    <w:rsid w:val="008941E5"/>
    <w:rsid w:val="00894F6F"/>
    <w:rsid w:val="00895316"/>
    <w:rsid w:val="008A1759"/>
    <w:rsid w:val="008A29D7"/>
    <w:rsid w:val="008A339C"/>
    <w:rsid w:val="008A39D8"/>
    <w:rsid w:val="008A76DA"/>
    <w:rsid w:val="008B0C0C"/>
    <w:rsid w:val="008B53F7"/>
    <w:rsid w:val="008B58DC"/>
    <w:rsid w:val="008C0770"/>
    <w:rsid w:val="008C0AA2"/>
    <w:rsid w:val="008C1DC6"/>
    <w:rsid w:val="008C5722"/>
    <w:rsid w:val="008C5F78"/>
    <w:rsid w:val="008D0405"/>
    <w:rsid w:val="008D1069"/>
    <w:rsid w:val="008D264B"/>
    <w:rsid w:val="008D277F"/>
    <w:rsid w:val="008D3721"/>
    <w:rsid w:val="008D5B1E"/>
    <w:rsid w:val="008D61F8"/>
    <w:rsid w:val="008E0F65"/>
    <w:rsid w:val="008E10C4"/>
    <w:rsid w:val="008E3B87"/>
    <w:rsid w:val="008E3C5D"/>
    <w:rsid w:val="008E430E"/>
    <w:rsid w:val="008E5885"/>
    <w:rsid w:val="008E63FC"/>
    <w:rsid w:val="008E6E11"/>
    <w:rsid w:val="008E7E50"/>
    <w:rsid w:val="008F1DEF"/>
    <w:rsid w:val="008F30DB"/>
    <w:rsid w:val="008F39B3"/>
    <w:rsid w:val="008F58AB"/>
    <w:rsid w:val="0090233B"/>
    <w:rsid w:val="0090342D"/>
    <w:rsid w:val="00904784"/>
    <w:rsid w:val="00905252"/>
    <w:rsid w:val="009057FC"/>
    <w:rsid w:val="00906AFD"/>
    <w:rsid w:val="0091083D"/>
    <w:rsid w:val="00910846"/>
    <w:rsid w:val="0091362B"/>
    <w:rsid w:val="00915BBA"/>
    <w:rsid w:val="009166BB"/>
    <w:rsid w:val="00917357"/>
    <w:rsid w:val="009209BC"/>
    <w:rsid w:val="00921B89"/>
    <w:rsid w:val="009224A5"/>
    <w:rsid w:val="00930158"/>
    <w:rsid w:val="009309CE"/>
    <w:rsid w:val="00930F4F"/>
    <w:rsid w:val="009312D8"/>
    <w:rsid w:val="00932C6A"/>
    <w:rsid w:val="00935818"/>
    <w:rsid w:val="00936685"/>
    <w:rsid w:val="0094145C"/>
    <w:rsid w:val="00942AB2"/>
    <w:rsid w:val="009437E1"/>
    <w:rsid w:val="00950924"/>
    <w:rsid w:val="00950DF0"/>
    <w:rsid w:val="00952DC0"/>
    <w:rsid w:val="00954CB8"/>
    <w:rsid w:val="00956391"/>
    <w:rsid w:val="00961224"/>
    <w:rsid w:val="00961505"/>
    <w:rsid w:val="0096214A"/>
    <w:rsid w:val="00965019"/>
    <w:rsid w:val="00967E6A"/>
    <w:rsid w:val="00967EB7"/>
    <w:rsid w:val="009710A0"/>
    <w:rsid w:val="009722AC"/>
    <w:rsid w:val="00975921"/>
    <w:rsid w:val="00975C9C"/>
    <w:rsid w:val="009768B1"/>
    <w:rsid w:val="00980A3F"/>
    <w:rsid w:val="00980C5A"/>
    <w:rsid w:val="00983C32"/>
    <w:rsid w:val="0098422D"/>
    <w:rsid w:val="0098590D"/>
    <w:rsid w:val="009860F3"/>
    <w:rsid w:val="0098635B"/>
    <w:rsid w:val="00987E51"/>
    <w:rsid w:val="00991D01"/>
    <w:rsid w:val="00994431"/>
    <w:rsid w:val="0099533E"/>
    <w:rsid w:val="009953F1"/>
    <w:rsid w:val="009A0FB3"/>
    <w:rsid w:val="009A2EFE"/>
    <w:rsid w:val="009A7137"/>
    <w:rsid w:val="009B18EE"/>
    <w:rsid w:val="009B1925"/>
    <w:rsid w:val="009B1EC5"/>
    <w:rsid w:val="009B24CD"/>
    <w:rsid w:val="009B27CD"/>
    <w:rsid w:val="009B3A26"/>
    <w:rsid w:val="009B3AC9"/>
    <w:rsid w:val="009B4F36"/>
    <w:rsid w:val="009B630E"/>
    <w:rsid w:val="009C0D00"/>
    <w:rsid w:val="009C1609"/>
    <w:rsid w:val="009C5DAE"/>
    <w:rsid w:val="009C69AA"/>
    <w:rsid w:val="009C6D70"/>
    <w:rsid w:val="009C7F8C"/>
    <w:rsid w:val="009D4D6F"/>
    <w:rsid w:val="009D6939"/>
    <w:rsid w:val="009D7683"/>
    <w:rsid w:val="009E0835"/>
    <w:rsid w:val="009E1814"/>
    <w:rsid w:val="009E32E1"/>
    <w:rsid w:val="009E344E"/>
    <w:rsid w:val="009E5BF8"/>
    <w:rsid w:val="009E647A"/>
    <w:rsid w:val="009E6516"/>
    <w:rsid w:val="009F1B54"/>
    <w:rsid w:val="009F3EC8"/>
    <w:rsid w:val="009F551B"/>
    <w:rsid w:val="009F77C9"/>
    <w:rsid w:val="00A008F7"/>
    <w:rsid w:val="00A013A3"/>
    <w:rsid w:val="00A01B02"/>
    <w:rsid w:val="00A0336A"/>
    <w:rsid w:val="00A03D1E"/>
    <w:rsid w:val="00A04363"/>
    <w:rsid w:val="00A06145"/>
    <w:rsid w:val="00A0651C"/>
    <w:rsid w:val="00A10B58"/>
    <w:rsid w:val="00A124C3"/>
    <w:rsid w:val="00A12C58"/>
    <w:rsid w:val="00A12D54"/>
    <w:rsid w:val="00A13D75"/>
    <w:rsid w:val="00A16B20"/>
    <w:rsid w:val="00A21335"/>
    <w:rsid w:val="00A2228D"/>
    <w:rsid w:val="00A2236A"/>
    <w:rsid w:val="00A23E69"/>
    <w:rsid w:val="00A25853"/>
    <w:rsid w:val="00A26F97"/>
    <w:rsid w:val="00A2744D"/>
    <w:rsid w:val="00A3051A"/>
    <w:rsid w:val="00A306C3"/>
    <w:rsid w:val="00A30B19"/>
    <w:rsid w:val="00A31170"/>
    <w:rsid w:val="00A33B1C"/>
    <w:rsid w:val="00A3768B"/>
    <w:rsid w:val="00A41AB3"/>
    <w:rsid w:val="00A43310"/>
    <w:rsid w:val="00A43F22"/>
    <w:rsid w:val="00A45FFF"/>
    <w:rsid w:val="00A471F7"/>
    <w:rsid w:val="00A471F9"/>
    <w:rsid w:val="00A4724D"/>
    <w:rsid w:val="00A51595"/>
    <w:rsid w:val="00A5760A"/>
    <w:rsid w:val="00A57D06"/>
    <w:rsid w:val="00A57E2E"/>
    <w:rsid w:val="00A60F38"/>
    <w:rsid w:val="00A61A29"/>
    <w:rsid w:val="00A62496"/>
    <w:rsid w:val="00A62C02"/>
    <w:rsid w:val="00A62D74"/>
    <w:rsid w:val="00A63F08"/>
    <w:rsid w:val="00A64173"/>
    <w:rsid w:val="00A661F0"/>
    <w:rsid w:val="00A66842"/>
    <w:rsid w:val="00A72251"/>
    <w:rsid w:val="00A722A2"/>
    <w:rsid w:val="00A74B97"/>
    <w:rsid w:val="00A77138"/>
    <w:rsid w:val="00A836E5"/>
    <w:rsid w:val="00A83E1B"/>
    <w:rsid w:val="00A85024"/>
    <w:rsid w:val="00A8780A"/>
    <w:rsid w:val="00A90AE2"/>
    <w:rsid w:val="00A91140"/>
    <w:rsid w:val="00A97BF4"/>
    <w:rsid w:val="00AA03CC"/>
    <w:rsid w:val="00AA27AD"/>
    <w:rsid w:val="00AA2E64"/>
    <w:rsid w:val="00AA2F88"/>
    <w:rsid w:val="00AA3DBF"/>
    <w:rsid w:val="00AA4DA1"/>
    <w:rsid w:val="00AA7E9E"/>
    <w:rsid w:val="00AB175C"/>
    <w:rsid w:val="00AB3194"/>
    <w:rsid w:val="00AB334B"/>
    <w:rsid w:val="00AB3ACA"/>
    <w:rsid w:val="00AB51AF"/>
    <w:rsid w:val="00AB5685"/>
    <w:rsid w:val="00AB6EA0"/>
    <w:rsid w:val="00AB75C3"/>
    <w:rsid w:val="00AB7959"/>
    <w:rsid w:val="00AB7F2E"/>
    <w:rsid w:val="00AC160E"/>
    <w:rsid w:val="00AC274A"/>
    <w:rsid w:val="00AC378D"/>
    <w:rsid w:val="00AC584B"/>
    <w:rsid w:val="00AC5C73"/>
    <w:rsid w:val="00AC6548"/>
    <w:rsid w:val="00AC776A"/>
    <w:rsid w:val="00AD0092"/>
    <w:rsid w:val="00AD0225"/>
    <w:rsid w:val="00AD1B43"/>
    <w:rsid w:val="00AD6502"/>
    <w:rsid w:val="00AD65C8"/>
    <w:rsid w:val="00AD796E"/>
    <w:rsid w:val="00AD7AA0"/>
    <w:rsid w:val="00AE29D1"/>
    <w:rsid w:val="00AE448F"/>
    <w:rsid w:val="00AE60E3"/>
    <w:rsid w:val="00AE7D08"/>
    <w:rsid w:val="00AF1283"/>
    <w:rsid w:val="00AF1317"/>
    <w:rsid w:val="00AF212C"/>
    <w:rsid w:val="00AF3E3B"/>
    <w:rsid w:val="00AF4CCD"/>
    <w:rsid w:val="00AF509E"/>
    <w:rsid w:val="00AF7826"/>
    <w:rsid w:val="00B00FD2"/>
    <w:rsid w:val="00B01FAF"/>
    <w:rsid w:val="00B04E4F"/>
    <w:rsid w:val="00B070D1"/>
    <w:rsid w:val="00B10B5F"/>
    <w:rsid w:val="00B129B7"/>
    <w:rsid w:val="00B12FC7"/>
    <w:rsid w:val="00B1304C"/>
    <w:rsid w:val="00B139FA"/>
    <w:rsid w:val="00B1640A"/>
    <w:rsid w:val="00B1781B"/>
    <w:rsid w:val="00B17D81"/>
    <w:rsid w:val="00B200B4"/>
    <w:rsid w:val="00B20640"/>
    <w:rsid w:val="00B20A25"/>
    <w:rsid w:val="00B211D0"/>
    <w:rsid w:val="00B214FE"/>
    <w:rsid w:val="00B21ABF"/>
    <w:rsid w:val="00B23D46"/>
    <w:rsid w:val="00B27787"/>
    <w:rsid w:val="00B301D4"/>
    <w:rsid w:val="00B308DE"/>
    <w:rsid w:val="00B30FAB"/>
    <w:rsid w:val="00B35A02"/>
    <w:rsid w:val="00B36CEA"/>
    <w:rsid w:val="00B37A9C"/>
    <w:rsid w:val="00B37D58"/>
    <w:rsid w:val="00B42267"/>
    <w:rsid w:val="00B43EB6"/>
    <w:rsid w:val="00B47968"/>
    <w:rsid w:val="00B528A4"/>
    <w:rsid w:val="00B53173"/>
    <w:rsid w:val="00B531B8"/>
    <w:rsid w:val="00B55043"/>
    <w:rsid w:val="00B56310"/>
    <w:rsid w:val="00B56604"/>
    <w:rsid w:val="00B606C2"/>
    <w:rsid w:val="00B6406B"/>
    <w:rsid w:val="00B657CF"/>
    <w:rsid w:val="00B6694C"/>
    <w:rsid w:val="00B67F70"/>
    <w:rsid w:val="00B718CD"/>
    <w:rsid w:val="00B72012"/>
    <w:rsid w:val="00B73068"/>
    <w:rsid w:val="00B751C2"/>
    <w:rsid w:val="00B75921"/>
    <w:rsid w:val="00B76EAE"/>
    <w:rsid w:val="00B8227F"/>
    <w:rsid w:val="00B82CF4"/>
    <w:rsid w:val="00B8466B"/>
    <w:rsid w:val="00B854C6"/>
    <w:rsid w:val="00B8643D"/>
    <w:rsid w:val="00B867B2"/>
    <w:rsid w:val="00B8749B"/>
    <w:rsid w:val="00B90C0D"/>
    <w:rsid w:val="00B91406"/>
    <w:rsid w:val="00B91536"/>
    <w:rsid w:val="00B92677"/>
    <w:rsid w:val="00BA0300"/>
    <w:rsid w:val="00BA0BEB"/>
    <w:rsid w:val="00BA2FC6"/>
    <w:rsid w:val="00BA54C3"/>
    <w:rsid w:val="00BA6E30"/>
    <w:rsid w:val="00BA7E5C"/>
    <w:rsid w:val="00BB094A"/>
    <w:rsid w:val="00BB0D1D"/>
    <w:rsid w:val="00BB18D6"/>
    <w:rsid w:val="00BB1E3A"/>
    <w:rsid w:val="00BB5170"/>
    <w:rsid w:val="00BB7457"/>
    <w:rsid w:val="00BB7608"/>
    <w:rsid w:val="00BC1626"/>
    <w:rsid w:val="00BC20C7"/>
    <w:rsid w:val="00BC2124"/>
    <w:rsid w:val="00BC6859"/>
    <w:rsid w:val="00BC6967"/>
    <w:rsid w:val="00BD09CF"/>
    <w:rsid w:val="00BD2543"/>
    <w:rsid w:val="00BD2CE2"/>
    <w:rsid w:val="00BD55D7"/>
    <w:rsid w:val="00BD67CB"/>
    <w:rsid w:val="00BD6CD9"/>
    <w:rsid w:val="00BD70D4"/>
    <w:rsid w:val="00BD7163"/>
    <w:rsid w:val="00BE063A"/>
    <w:rsid w:val="00BE0836"/>
    <w:rsid w:val="00BE0CBF"/>
    <w:rsid w:val="00BE0FBF"/>
    <w:rsid w:val="00BE12B8"/>
    <w:rsid w:val="00BE447C"/>
    <w:rsid w:val="00BE7505"/>
    <w:rsid w:val="00BE7984"/>
    <w:rsid w:val="00BF0416"/>
    <w:rsid w:val="00BF0983"/>
    <w:rsid w:val="00BF0D2C"/>
    <w:rsid w:val="00BF18F4"/>
    <w:rsid w:val="00BF1EC0"/>
    <w:rsid w:val="00BF2AFB"/>
    <w:rsid w:val="00BF3306"/>
    <w:rsid w:val="00BF6C5A"/>
    <w:rsid w:val="00BF6F0D"/>
    <w:rsid w:val="00C01D73"/>
    <w:rsid w:val="00C0339F"/>
    <w:rsid w:val="00C03D8E"/>
    <w:rsid w:val="00C04728"/>
    <w:rsid w:val="00C11336"/>
    <w:rsid w:val="00C11627"/>
    <w:rsid w:val="00C119FD"/>
    <w:rsid w:val="00C122AA"/>
    <w:rsid w:val="00C12D4C"/>
    <w:rsid w:val="00C1414B"/>
    <w:rsid w:val="00C15D26"/>
    <w:rsid w:val="00C16340"/>
    <w:rsid w:val="00C1764B"/>
    <w:rsid w:val="00C205C5"/>
    <w:rsid w:val="00C231E1"/>
    <w:rsid w:val="00C25D6B"/>
    <w:rsid w:val="00C268BD"/>
    <w:rsid w:val="00C26A50"/>
    <w:rsid w:val="00C31139"/>
    <w:rsid w:val="00C32E3E"/>
    <w:rsid w:val="00C33A8B"/>
    <w:rsid w:val="00C36093"/>
    <w:rsid w:val="00C3747E"/>
    <w:rsid w:val="00C40E21"/>
    <w:rsid w:val="00C4220D"/>
    <w:rsid w:val="00C42343"/>
    <w:rsid w:val="00C4288A"/>
    <w:rsid w:val="00C4759B"/>
    <w:rsid w:val="00C50854"/>
    <w:rsid w:val="00C51639"/>
    <w:rsid w:val="00C52932"/>
    <w:rsid w:val="00C53795"/>
    <w:rsid w:val="00C555AC"/>
    <w:rsid w:val="00C61DD3"/>
    <w:rsid w:val="00C67E28"/>
    <w:rsid w:val="00C70ED0"/>
    <w:rsid w:val="00C71529"/>
    <w:rsid w:val="00C72CA2"/>
    <w:rsid w:val="00C74D97"/>
    <w:rsid w:val="00C76345"/>
    <w:rsid w:val="00C80352"/>
    <w:rsid w:val="00C804DC"/>
    <w:rsid w:val="00C82B64"/>
    <w:rsid w:val="00C82C4F"/>
    <w:rsid w:val="00C83803"/>
    <w:rsid w:val="00C86B0D"/>
    <w:rsid w:val="00C86CE0"/>
    <w:rsid w:val="00C910E4"/>
    <w:rsid w:val="00C915F3"/>
    <w:rsid w:val="00C935F5"/>
    <w:rsid w:val="00C9465F"/>
    <w:rsid w:val="00C95A95"/>
    <w:rsid w:val="00C95ED7"/>
    <w:rsid w:val="00C964F9"/>
    <w:rsid w:val="00C9686C"/>
    <w:rsid w:val="00CA0AB6"/>
    <w:rsid w:val="00CA19EB"/>
    <w:rsid w:val="00CA2C60"/>
    <w:rsid w:val="00CA3DFF"/>
    <w:rsid w:val="00CA4492"/>
    <w:rsid w:val="00CA4C47"/>
    <w:rsid w:val="00CA5778"/>
    <w:rsid w:val="00CA59B7"/>
    <w:rsid w:val="00CB5119"/>
    <w:rsid w:val="00CB6171"/>
    <w:rsid w:val="00CC1077"/>
    <w:rsid w:val="00CC530C"/>
    <w:rsid w:val="00CC5778"/>
    <w:rsid w:val="00CC678B"/>
    <w:rsid w:val="00CC7254"/>
    <w:rsid w:val="00CD45D1"/>
    <w:rsid w:val="00CD47BA"/>
    <w:rsid w:val="00CD492B"/>
    <w:rsid w:val="00CD5F56"/>
    <w:rsid w:val="00CD6E30"/>
    <w:rsid w:val="00CE135E"/>
    <w:rsid w:val="00CE18B3"/>
    <w:rsid w:val="00CE18D1"/>
    <w:rsid w:val="00CE6575"/>
    <w:rsid w:val="00CE6C49"/>
    <w:rsid w:val="00CE7D65"/>
    <w:rsid w:val="00CF38A3"/>
    <w:rsid w:val="00CF3A43"/>
    <w:rsid w:val="00CF550D"/>
    <w:rsid w:val="00CF70B1"/>
    <w:rsid w:val="00D039DD"/>
    <w:rsid w:val="00D04E35"/>
    <w:rsid w:val="00D05003"/>
    <w:rsid w:val="00D07202"/>
    <w:rsid w:val="00D07648"/>
    <w:rsid w:val="00D10140"/>
    <w:rsid w:val="00D12AF3"/>
    <w:rsid w:val="00D1388C"/>
    <w:rsid w:val="00D14869"/>
    <w:rsid w:val="00D1727C"/>
    <w:rsid w:val="00D22D59"/>
    <w:rsid w:val="00D233F9"/>
    <w:rsid w:val="00D2342F"/>
    <w:rsid w:val="00D353D5"/>
    <w:rsid w:val="00D359CC"/>
    <w:rsid w:val="00D367F6"/>
    <w:rsid w:val="00D37518"/>
    <w:rsid w:val="00D44258"/>
    <w:rsid w:val="00D52245"/>
    <w:rsid w:val="00D53633"/>
    <w:rsid w:val="00D53F87"/>
    <w:rsid w:val="00D54E2D"/>
    <w:rsid w:val="00D550B2"/>
    <w:rsid w:val="00D625DD"/>
    <w:rsid w:val="00D6439A"/>
    <w:rsid w:val="00D65FD8"/>
    <w:rsid w:val="00D67A29"/>
    <w:rsid w:val="00D67CCA"/>
    <w:rsid w:val="00D729B1"/>
    <w:rsid w:val="00D72A24"/>
    <w:rsid w:val="00D73236"/>
    <w:rsid w:val="00D73E03"/>
    <w:rsid w:val="00D77EA1"/>
    <w:rsid w:val="00D80626"/>
    <w:rsid w:val="00D851E7"/>
    <w:rsid w:val="00D85A69"/>
    <w:rsid w:val="00D8637F"/>
    <w:rsid w:val="00D872E2"/>
    <w:rsid w:val="00D87CD6"/>
    <w:rsid w:val="00D9097A"/>
    <w:rsid w:val="00D91923"/>
    <w:rsid w:val="00D919DE"/>
    <w:rsid w:val="00D920DC"/>
    <w:rsid w:val="00D93237"/>
    <w:rsid w:val="00D932DA"/>
    <w:rsid w:val="00D93BAF"/>
    <w:rsid w:val="00D94411"/>
    <w:rsid w:val="00D94EED"/>
    <w:rsid w:val="00DA04A6"/>
    <w:rsid w:val="00DA05C3"/>
    <w:rsid w:val="00DA2CD6"/>
    <w:rsid w:val="00DA31BE"/>
    <w:rsid w:val="00DA320D"/>
    <w:rsid w:val="00DA32C5"/>
    <w:rsid w:val="00DA3345"/>
    <w:rsid w:val="00DA3E68"/>
    <w:rsid w:val="00DA47BD"/>
    <w:rsid w:val="00DA4FB1"/>
    <w:rsid w:val="00DA5041"/>
    <w:rsid w:val="00DA52FD"/>
    <w:rsid w:val="00DA779D"/>
    <w:rsid w:val="00DA7C14"/>
    <w:rsid w:val="00DB013B"/>
    <w:rsid w:val="00DB1077"/>
    <w:rsid w:val="00DB1B05"/>
    <w:rsid w:val="00DB23BE"/>
    <w:rsid w:val="00DB2F95"/>
    <w:rsid w:val="00DB3D4D"/>
    <w:rsid w:val="00DB4DA4"/>
    <w:rsid w:val="00DB4E79"/>
    <w:rsid w:val="00DB5765"/>
    <w:rsid w:val="00DB636F"/>
    <w:rsid w:val="00DB69FB"/>
    <w:rsid w:val="00DB6EB5"/>
    <w:rsid w:val="00DB79B6"/>
    <w:rsid w:val="00DC0D31"/>
    <w:rsid w:val="00DC1F60"/>
    <w:rsid w:val="00DC4C98"/>
    <w:rsid w:val="00DC4E68"/>
    <w:rsid w:val="00DC6257"/>
    <w:rsid w:val="00DC7304"/>
    <w:rsid w:val="00DC7473"/>
    <w:rsid w:val="00DC789B"/>
    <w:rsid w:val="00DC7936"/>
    <w:rsid w:val="00DC7E0E"/>
    <w:rsid w:val="00DD1F81"/>
    <w:rsid w:val="00DD222D"/>
    <w:rsid w:val="00DD282A"/>
    <w:rsid w:val="00DD3701"/>
    <w:rsid w:val="00DD5960"/>
    <w:rsid w:val="00DD60A7"/>
    <w:rsid w:val="00DD6602"/>
    <w:rsid w:val="00DE0D12"/>
    <w:rsid w:val="00DE384D"/>
    <w:rsid w:val="00DF0415"/>
    <w:rsid w:val="00DF1FA5"/>
    <w:rsid w:val="00DF1FE5"/>
    <w:rsid w:val="00DF2CCD"/>
    <w:rsid w:val="00DF33FF"/>
    <w:rsid w:val="00DF436F"/>
    <w:rsid w:val="00DF593D"/>
    <w:rsid w:val="00DF5D56"/>
    <w:rsid w:val="00E05F1A"/>
    <w:rsid w:val="00E07CB0"/>
    <w:rsid w:val="00E07EC7"/>
    <w:rsid w:val="00E110A2"/>
    <w:rsid w:val="00E1110A"/>
    <w:rsid w:val="00E146C6"/>
    <w:rsid w:val="00E15230"/>
    <w:rsid w:val="00E16452"/>
    <w:rsid w:val="00E16B88"/>
    <w:rsid w:val="00E179E5"/>
    <w:rsid w:val="00E24D31"/>
    <w:rsid w:val="00E263B4"/>
    <w:rsid w:val="00E30C20"/>
    <w:rsid w:val="00E30F83"/>
    <w:rsid w:val="00E316FA"/>
    <w:rsid w:val="00E31A2A"/>
    <w:rsid w:val="00E321EC"/>
    <w:rsid w:val="00E3705B"/>
    <w:rsid w:val="00E41992"/>
    <w:rsid w:val="00E419B8"/>
    <w:rsid w:val="00E41FE2"/>
    <w:rsid w:val="00E46A37"/>
    <w:rsid w:val="00E47643"/>
    <w:rsid w:val="00E50466"/>
    <w:rsid w:val="00E51091"/>
    <w:rsid w:val="00E517F1"/>
    <w:rsid w:val="00E5194C"/>
    <w:rsid w:val="00E51BE9"/>
    <w:rsid w:val="00E52028"/>
    <w:rsid w:val="00E5266C"/>
    <w:rsid w:val="00E52F97"/>
    <w:rsid w:val="00E53DEA"/>
    <w:rsid w:val="00E55460"/>
    <w:rsid w:val="00E602C2"/>
    <w:rsid w:val="00E60C05"/>
    <w:rsid w:val="00E637C4"/>
    <w:rsid w:val="00E67A25"/>
    <w:rsid w:val="00E70FDA"/>
    <w:rsid w:val="00E71862"/>
    <w:rsid w:val="00E721AA"/>
    <w:rsid w:val="00E722AE"/>
    <w:rsid w:val="00E72809"/>
    <w:rsid w:val="00E72A72"/>
    <w:rsid w:val="00E73A10"/>
    <w:rsid w:val="00E74A61"/>
    <w:rsid w:val="00E81F3C"/>
    <w:rsid w:val="00E84C81"/>
    <w:rsid w:val="00E85832"/>
    <w:rsid w:val="00E91A3E"/>
    <w:rsid w:val="00E9406C"/>
    <w:rsid w:val="00E94DEB"/>
    <w:rsid w:val="00E9613F"/>
    <w:rsid w:val="00E97052"/>
    <w:rsid w:val="00E97106"/>
    <w:rsid w:val="00EA2DFF"/>
    <w:rsid w:val="00EA378F"/>
    <w:rsid w:val="00EA3CC3"/>
    <w:rsid w:val="00EA5A52"/>
    <w:rsid w:val="00EA67BC"/>
    <w:rsid w:val="00EB0013"/>
    <w:rsid w:val="00EB02B5"/>
    <w:rsid w:val="00EB1BA3"/>
    <w:rsid w:val="00EB1D6E"/>
    <w:rsid w:val="00EB50AA"/>
    <w:rsid w:val="00EB5DBC"/>
    <w:rsid w:val="00EB6371"/>
    <w:rsid w:val="00EB6B99"/>
    <w:rsid w:val="00EB7200"/>
    <w:rsid w:val="00EB79F0"/>
    <w:rsid w:val="00EC1BEA"/>
    <w:rsid w:val="00EC2981"/>
    <w:rsid w:val="00EC3E33"/>
    <w:rsid w:val="00EC5FDF"/>
    <w:rsid w:val="00EC690E"/>
    <w:rsid w:val="00ED015D"/>
    <w:rsid w:val="00ED015F"/>
    <w:rsid w:val="00ED10C0"/>
    <w:rsid w:val="00ED2237"/>
    <w:rsid w:val="00ED288A"/>
    <w:rsid w:val="00ED3F78"/>
    <w:rsid w:val="00ED72FF"/>
    <w:rsid w:val="00EE3786"/>
    <w:rsid w:val="00EE4B33"/>
    <w:rsid w:val="00EE5D67"/>
    <w:rsid w:val="00EE6EC5"/>
    <w:rsid w:val="00EE75CA"/>
    <w:rsid w:val="00EF3073"/>
    <w:rsid w:val="00EF3601"/>
    <w:rsid w:val="00EF7090"/>
    <w:rsid w:val="00F0499B"/>
    <w:rsid w:val="00F049B9"/>
    <w:rsid w:val="00F05EC1"/>
    <w:rsid w:val="00F11B63"/>
    <w:rsid w:val="00F1205A"/>
    <w:rsid w:val="00F137CF"/>
    <w:rsid w:val="00F14667"/>
    <w:rsid w:val="00F14EA5"/>
    <w:rsid w:val="00F1557F"/>
    <w:rsid w:val="00F1701B"/>
    <w:rsid w:val="00F21BB2"/>
    <w:rsid w:val="00F22D2A"/>
    <w:rsid w:val="00F26E73"/>
    <w:rsid w:val="00F3057C"/>
    <w:rsid w:val="00F307C9"/>
    <w:rsid w:val="00F32698"/>
    <w:rsid w:val="00F335BA"/>
    <w:rsid w:val="00F33FA9"/>
    <w:rsid w:val="00F34022"/>
    <w:rsid w:val="00F3421F"/>
    <w:rsid w:val="00F3530C"/>
    <w:rsid w:val="00F36A6E"/>
    <w:rsid w:val="00F47163"/>
    <w:rsid w:val="00F510EA"/>
    <w:rsid w:val="00F52382"/>
    <w:rsid w:val="00F53E1F"/>
    <w:rsid w:val="00F567D2"/>
    <w:rsid w:val="00F56BB2"/>
    <w:rsid w:val="00F601AC"/>
    <w:rsid w:val="00F60923"/>
    <w:rsid w:val="00F610CC"/>
    <w:rsid w:val="00F6169D"/>
    <w:rsid w:val="00F62293"/>
    <w:rsid w:val="00F636BB"/>
    <w:rsid w:val="00F652CE"/>
    <w:rsid w:val="00F67163"/>
    <w:rsid w:val="00F67584"/>
    <w:rsid w:val="00F707E2"/>
    <w:rsid w:val="00F72ED2"/>
    <w:rsid w:val="00F7332A"/>
    <w:rsid w:val="00F737D2"/>
    <w:rsid w:val="00F77045"/>
    <w:rsid w:val="00F81172"/>
    <w:rsid w:val="00F82BCA"/>
    <w:rsid w:val="00F840AE"/>
    <w:rsid w:val="00F85D2F"/>
    <w:rsid w:val="00F85FEC"/>
    <w:rsid w:val="00F85FFA"/>
    <w:rsid w:val="00F86D23"/>
    <w:rsid w:val="00F86EA4"/>
    <w:rsid w:val="00F873EA"/>
    <w:rsid w:val="00F90C39"/>
    <w:rsid w:val="00F90DCF"/>
    <w:rsid w:val="00F92E16"/>
    <w:rsid w:val="00F9308A"/>
    <w:rsid w:val="00F936D5"/>
    <w:rsid w:val="00F93979"/>
    <w:rsid w:val="00F93E3D"/>
    <w:rsid w:val="00F9422F"/>
    <w:rsid w:val="00F9521F"/>
    <w:rsid w:val="00F95929"/>
    <w:rsid w:val="00F9787D"/>
    <w:rsid w:val="00FA2B6E"/>
    <w:rsid w:val="00FA3263"/>
    <w:rsid w:val="00FA7D02"/>
    <w:rsid w:val="00FB5ED1"/>
    <w:rsid w:val="00FB764C"/>
    <w:rsid w:val="00FC0858"/>
    <w:rsid w:val="00FC1068"/>
    <w:rsid w:val="00FC22D1"/>
    <w:rsid w:val="00FC2509"/>
    <w:rsid w:val="00FC3F02"/>
    <w:rsid w:val="00FC42DC"/>
    <w:rsid w:val="00FC44D0"/>
    <w:rsid w:val="00FC7CA4"/>
    <w:rsid w:val="00FD1A7E"/>
    <w:rsid w:val="00FD1B4F"/>
    <w:rsid w:val="00FD1FB9"/>
    <w:rsid w:val="00FD39BF"/>
    <w:rsid w:val="00FD5DDD"/>
    <w:rsid w:val="00FD67AF"/>
    <w:rsid w:val="00FD7547"/>
    <w:rsid w:val="00FE0FA7"/>
    <w:rsid w:val="00FE18C0"/>
    <w:rsid w:val="00FE2E03"/>
    <w:rsid w:val="00FE4255"/>
    <w:rsid w:val="00FE58A7"/>
    <w:rsid w:val="00FE6289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A17"/>
  <w15:docId w15:val="{AAE0EA31-1A26-40D2-8B72-CE023C2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6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530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30F4F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740F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16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\FAKULTE\Bolum\DersProgrami_Bahar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F2CD-7776-4279-8AA8-E00BB3E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DersProgrami_Bahar</Template>
  <TotalTime>99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Barış KALENDER</cp:lastModifiedBy>
  <cp:revision>9</cp:revision>
  <cp:lastPrinted>2019-09-06T11:42:00Z</cp:lastPrinted>
  <dcterms:created xsi:type="dcterms:W3CDTF">2023-09-24T06:28:00Z</dcterms:created>
  <dcterms:modified xsi:type="dcterms:W3CDTF">2024-02-03T18:47:00Z</dcterms:modified>
</cp:coreProperties>
</file>