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649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"/>
        <w:gridCol w:w="390"/>
        <w:gridCol w:w="341"/>
        <w:gridCol w:w="364"/>
        <w:gridCol w:w="364"/>
        <w:gridCol w:w="368"/>
        <w:gridCol w:w="368"/>
        <w:gridCol w:w="367"/>
        <w:gridCol w:w="367"/>
        <w:gridCol w:w="308"/>
        <w:gridCol w:w="284"/>
        <w:gridCol w:w="425"/>
        <w:gridCol w:w="425"/>
        <w:gridCol w:w="417"/>
        <w:gridCol w:w="292"/>
        <w:gridCol w:w="425"/>
        <w:gridCol w:w="394"/>
        <w:gridCol w:w="370"/>
        <w:gridCol w:w="369"/>
        <w:gridCol w:w="372"/>
        <w:gridCol w:w="414"/>
        <w:gridCol w:w="372"/>
        <w:gridCol w:w="372"/>
        <w:gridCol w:w="392"/>
        <w:gridCol w:w="392"/>
        <w:gridCol w:w="372"/>
        <w:gridCol w:w="380"/>
        <w:gridCol w:w="384"/>
        <w:gridCol w:w="196"/>
        <w:gridCol w:w="176"/>
        <w:gridCol w:w="372"/>
        <w:gridCol w:w="372"/>
        <w:gridCol w:w="372"/>
        <w:gridCol w:w="308"/>
        <w:gridCol w:w="437"/>
        <w:gridCol w:w="370"/>
        <w:gridCol w:w="369"/>
        <w:gridCol w:w="369"/>
        <w:gridCol w:w="369"/>
        <w:gridCol w:w="369"/>
        <w:gridCol w:w="369"/>
        <w:gridCol w:w="369"/>
        <w:gridCol w:w="369"/>
        <w:gridCol w:w="369"/>
        <w:gridCol w:w="334"/>
        <w:gridCol w:w="218"/>
      </w:tblGrid>
      <w:tr w:rsidR="005143ED" w:rsidRPr="00C14CBE" w14:paraId="29CF8E04" w14:textId="77777777" w:rsidTr="005143ED">
        <w:trPr>
          <w:trHeight w:val="301"/>
          <w:jc w:val="center"/>
        </w:trPr>
        <w:tc>
          <w:tcPr>
            <w:tcW w:w="16497" w:type="dxa"/>
            <w:gridSpan w:val="4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07D051" w14:textId="3BE9D427" w:rsidR="005143ED" w:rsidRPr="00C14CBE" w:rsidRDefault="005143ED" w:rsidP="009C1609">
            <w:pPr>
              <w:pStyle w:val="Balk2"/>
            </w:pPr>
            <w:r w:rsidRPr="00C14CBE">
              <w:t xml:space="preserve">     GAZİANTEP ÜNİVERSİTESİ/GAZİANTEP EĞİTİM FAKÜLTESİ SINIF ÖĞRETMENLİĞİ ABD HAFTALIK DERS PROGRAMI</w:t>
            </w:r>
          </w:p>
        </w:tc>
      </w:tr>
      <w:tr w:rsidR="005143ED" w:rsidRPr="00C14CBE" w14:paraId="01311147" w14:textId="77777777" w:rsidTr="00815EA9">
        <w:trPr>
          <w:gridAfter w:val="1"/>
          <w:wAfter w:w="218" w:type="dxa"/>
          <w:cantSplit/>
          <w:trHeight w:val="20"/>
          <w:jc w:val="center"/>
        </w:trPr>
        <w:tc>
          <w:tcPr>
            <w:tcW w:w="302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1A87FA16" w14:textId="77777777" w:rsidR="005143ED" w:rsidRPr="00C14CBE" w:rsidRDefault="005143ED" w:rsidP="005E371F">
            <w:pPr>
              <w:ind w:left="113" w:right="113"/>
              <w:jc w:val="center"/>
              <w:rPr>
                <w:rFonts w:ascii="Franklin Gothic Book" w:hAnsi="Franklin Gothic Book"/>
                <w:sz w:val="10"/>
                <w:szCs w:val="10"/>
              </w:rPr>
            </w:pPr>
            <w:r w:rsidRPr="00C14CBE">
              <w:rPr>
                <w:rFonts w:ascii="Franklin Gothic Book" w:hAnsi="Franklin Gothic Book"/>
                <w:sz w:val="10"/>
                <w:szCs w:val="10"/>
              </w:rPr>
              <w:t>Bölüm</w:t>
            </w:r>
          </w:p>
          <w:p w14:paraId="6D91CE2B" w14:textId="77777777" w:rsidR="005143ED" w:rsidRPr="00C14CBE" w:rsidRDefault="005143ED" w:rsidP="005E371F">
            <w:pPr>
              <w:ind w:left="113" w:right="113"/>
              <w:jc w:val="center"/>
              <w:rPr>
                <w:rFonts w:ascii="Franklin Gothic Book" w:hAnsi="Franklin Gothic Book"/>
                <w:sz w:val="10"/>
                <w:szCs w:val="10"/>
              </w:rPr>
            </w:pPr>
            <w:r w:rsidRPr="00C14CBE">
              <w:rPr>
                <w:rFonts w:ascii="Franklin Gothic Book" w:hAnsi="Franklin Gothic Book"/>
                <w:sz w:val="10"/>
                <w:szCs w:val="10"/>
              </w:rPr>
              <w:t>Şube</w:t>
            </w:r>
          </w:p>
        </w:tc>
        <w:tc>
          <w:tcPr>
            <w:tcW w:w="390" w:type="dxa"/>
            <w:vMerge w:val="restart"/>
            <w:tcBorders>
              <w:bottom w:val="single" w:sz="4" w:space="0" w:color="000000" w:themeColor="text1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tcFitText/>
            <w:vAlign w:val="center"/>
          </w:tcPr>
          <w:p w14:paraId="0D9F3FF6" w14:textId="77777777" w:rsidR="005143ED" w:rsidRPr="00C14CBE" w:rsidRDefault="005143ED" w:rsidP="005E371F">
            <w:pPr>
              <w:ind w:left="113" w:right="113"/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C14CBE">
              <w:rPr>
                <w:rFonts w:ascii="Franklin Gothic Book" w:hAnsi="Franklin Gothic Book"/>
                <w:sz w:val="8"/>
                <w:szCs w:val="8"/>
              </w:rPr>
              <w:t>SINIFLAR</w:t>
            </w:r>
          </w:p>
        </w:tc>
        <w:tc>
          <w:tcPr>
            <w:tcW w:w="341" w:type="dxa"/>
            <w:tcBorders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65690E" w14:textId="77777777" w:rsidR="005143ED" w:rsidRPr="00C14CBE" w:rsidRDefault="005143ED" w:rsidP="005E371F">
            <w:pPr>
              <w:jc w:val="center"/>
              <w:rPr>
                <w:rFonts w:ascii="Franklin Gothic Book" w:hAnsi="Franklin Gothic Book"/>
                <w:sz w:val="10"/>
                <w:szCs w:val="10"/>
              </w:rPr>
            </w:pPr>
            <w:r w:rsidRPr="00C14CBE">
              <w:rPr>
                <w:rFonts w:ascii="Franklin Gothic Book" w:hAnsi="Franklin Gothic Book"/>
                <w:sz w:val="10"/>
                <w:szCs w:val="10"/>
              </w:rPr>
              <w:t>Günler</w:t>
            </w:r>
          </w:p>
        </w:tc>
        <w:tc>
          <w:tcPr>
            <w:tcW w:w="2790" w:type="dxa"/>
            <w:gridSpan w:val="8"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A7C09C4" w14:textId="48D2BEA4" w:rsidR="005143ED" w:rsidRPr="00C14CBE" w:rsidRDefault="005143ED" w:rsidP="005E371F">
            <w:pPr>
              <w:jc w:val="center"/>
              <w:rPr>
                <w:sz w:val="14"/>
                <w:szCs w:val="14"/>
              </w:rPr>
            </w:pPr>
            <w:r w:rsidRPr="00C14CBE">
              <w:rPr>
                <w:rFonts w:ascii="Franklin Gothic Book" w:hAnsi="Franklin Gothic Book"/>
                <w:szCs w:val="24"/>
              </w:rPr>
              <w:t>PAZARTESİ</w:t>
            </w:r>
          </w:p>
        </w:tc>
        <w:tc>
          <w:tcPr>
            <w:tcW w:w="3117" w:type="dxa"/>
            <w:gridSpan w:val="8"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238F6937" w14:textId="3EF901FD" w:rsidR="005143ED" w:rsidRPr="00C14CBE" w:rsidRDefault="005143ED" w:rsidP="005E371F">
            <w:pPr>
              <w:jc w:val="center"/>
              <w:rPr>
                <w:sz w:val="12"/>
                <w:szCs w:val="14"/>
              </w:rPr>
            </w:pPr>
            <w:r w:rsidRPr="00C14CBE">
              <w:rPr>
                <w:rFonts w:ascii="Franklin Gothic Book" w:hAnsi="Franklin Gothic Book"/>
                <w:sz w:val="24"/>
                <w:szCs w:val="24"/>
              </w:rPr>
              <w:t>SALI</w:t>
            </w:r>
          </w:p>
        </w:tc>
        <w:tc>
          <w:tcPr>
            <w:tcW w:w="3066" w:type="dxa"/>
            <w:gridSpan w:val="8"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4FC4219F" w14:textId="45A0F75A" w:rsidR="005143ED" w:rsidRPr="00C14CBE" w:rsidRDefault="005143ED" w:rsidP="005E371F">
            <w:pPr>
              <w:jc w:val="center"/>
              <w:rPr>
                <w:sz w:val="12"/>
                <w:szCs w:val="14"/>
              </w:rPr>
            </w:pPr>
            <w:r w:rsidRPr="00C14CBE">
              <w:rPr>
                <w:rFonts w:ascii="Franklin Gothic Book" w:hAnsi="Franklin Gothic Book"/>
                <w:sz w:val="24"/>
                <w:szCs w:val="24"/>
              </w:rPr>
              <w:t>ÇARŞAMBA</w:t>
            </w:r>
          </w:p>
        </w:tc>
        <w:tc>
          <w:tcPr>
            <w:tcW w:w="2987" w:type="dxa"/>
            <w:gridSpan w:val="9"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324AA4E8" w14:textId="3056AADB" w:rsidR="005143ED" w:rsidRPr="00C14CBE" w:rsidRDefault="005143ED" w:rsidP="005E371F">
            <w:pPr>
              <w:jc w:val="center"/>
              <w:rPr>
                <w:sz w:val="12"/>
                <w:szCs w:val="14"/>
              </w:rPr>
            </w:pPr>
            <w:r w:rsidRPr="00C14CBE">
              <w:rPr>
                <w:rFonts w:ascii="Franklin Gothic Book" w:hAnsi="Franklin Gothic Book"/>
                <w:sz w:val="24"/>
                <w:szCs w:val="24"/>
              </w:rPr>
              <w:t>PERŞEMBE</w:t>
            </w:r>
          </w:p>
        </w:tc>
        <w:tc>
          <w:tcPr>
            <w:tcW w:w="2952" w:type="dxa"/>
            <w:gridSpan w:val="8"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4A53171" w14:textId="2BB12EF6" w:rsidR="005143ED" w:rsidRPr="00C14CBE" w:rsidRDefault="005143ED" w:rsidP="005E371F">
            <w:pPr>
              <w:jc w:val="center"/>
              <w:rPr>
                <w:sz w:val="12"/>
                <w:szCs w:val="14"/>
              </w:rPr>
            </w:pPr>
            <w:r w:rsidRPr="00C14CBE">
              <w:rPr>
                <w:rFonts w:ascii="Franklin Gothic Book" w:hAnsi="Franklin Gothic Book"/>
                <w:szCs w:val="24"/>
              </w:rPr>
              <w:t>CUMA</w:t>
            </w:r>
          </w:p>
        </w:tc>
        <w:tc>
          <w:tcPr>
            <w:tcW w:w="334" w:type="dxa"/>
            <w:tcBorders>
              <w:left w:val="doub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066C21A" w14:textId="77777777" w:rsidR="005143ED" w:rsidRPr="00C14CBE" w:rsidRDefault="005143ED" w:rsidP="005E371F">
            <w:pPr>
              <w:jc w:val="center"/>
            </w:pPr>
          </w:p>
        </w:tc>
      </w:tr>
      <w:tr w:rsidR="005B2CBE" w:rsidRPr="00C14CBE" w14:paraId="4B5A4004" w14:textId="77777777" w:rsidTr="00E55098">
        <w:trPr>
          <w:gridAfter w:val="1"/>
          <w:wAfter w:w="218" w:type="dxa"/>
          <w:cantSplit/>
          <w:trHeight w:val="20"/>
          <w:jc w:val="center"/>
        </w:trPr>
        <w:tc>
          <w:tcPr>
            <w:tcW w:w="302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707C41" w14:textId="77777777" w:rsidR="00520535" w:rsidRPr="00C14CBE" w:rsidRDefault="00520535" w:rsidP="00520535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390" w:type="dxa"/>
            <w:vMerge/>
            <w:tcBorders>
              <w:bottom w:val="single" w:sz="4" w:space="0" w:color="000000" w:themeColor="text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5B98F3" w14:textId="77777777" w:rsidR="00520535" w:rsidRPr="00C14CBE" w:rsidRDefault="00520535" w:rsidP="00520535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341" w:type="dxa"/>
            <w:tcBorders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077E71" w14:textId="77777777" w:rsidR="00520535" w:rsidRPr="00C14CBE" w:rsidRDefault="00520535" w:rsidP="00520535">
            <w:pPr>
              <w:jc w:val="center"/>
              <w:rPr>
                <w:rFonts w:ascii="Franklin Gothic Book" w:hAnsi="Franklin Gothic Book"/>
              </w:rPr>
            </w:pPr>
            <w:r w:rsidRPr="00C14CBE">
              <w:rPr>
                <w:rFonts w:ascii="Franklin Gothic Book" w:hAnsi="Franklin Gothic Book"/>
                <w:sz w:val="10"/>
                <w:szCs w:val="10"/>
              </w:rPr>
              <w:t>Saatler</w:t>
            </w:r>
          </w:p>
        </w:tc>
        <w:tc>
          <w:tcPr>
            <w:tcW w:w="364" w:type="dxa"/>
            <w:tcBorders>
              <w:left w:val="doub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B8A788F" w14:textId="79829A68" w:rsidR="00520535" w:rsidRPr="00C14CBE" w:rsidRDefault="00520535" w:rsidP="00520535">
            <w:pPr>
              <w:jc w:val="center"/>
              <w:rPr>
                <w:sz w:val="12"/>
                <w:szCs w:val="14"/>
              </w:rPr>
            </w:pPr>
            <w:r w:rsidRPr="00C14CBE">
              <w:rPr>
                <w:sz w:val="12"/>
                <w:szCs w:val="14"/>
              </w:rPr>
              <w:t>08:30</w:t>
            </w:r>
          </w:p>
        </w:tc>
        <w:tc>
          <w:tcPr>
            <w:tcW w:w="364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A3FF909" w14:textId="6C851991" w:rsidR="00520535" w:rsidRPr="00C14CBE" w:rsidRDefault="00520535" w:rsidP="00520535">
            <w:pPr>
              <w:jc w:val="center"/>
              <w:rPr>
                <w:sz w:val="12"/>
              </w:rPr>
            </w:pPr>
            <w:r w:rsidRPr="00C14CBE">
              <w:rPr>
                <w:sz w:val="12"/>
                <w:szCs w:val="14"/>
              </w:rPr>
              <w:t>09:25</w:t>
            </w:r>
          </w:p>
        </w:tc>
        <w:tc>
          <w:tcPr>
            <w:tcW w:w="368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341CE79" w14:textId="3AF9781B" w:rsidR="00520535" w:rsidRPr="00C14CBE" w:rsidRDefault="00520535" w:rsidP="00520535">
            <w:pPr>
              <w:jc w:val="center"/>
              <w:rPr>
                <w:sz w:val="12"/>
              </w:rPr>
            </w:pPr>
            <w:r w:rsidRPr="00C14CBE">
              <w:rPr>
                <w:sz w:val="12"/>
                <w:szCs w:val="14"/>
              </w:rPr>
              <w:t>10:20</w:t>
            </w:r>
          </w:p>
        </w:tc>
        <w:tc>
          <w:tcPr>
            <w:tcW w:w="368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E9AC9A0" w14:textId="77142B95" w:rsidR="00520535" w:rsidRPr="00C14CBE" w:rsidRDefault="00520535" w:rsidP="00520535">
            <w:pPr>
              <w:jc w:val="center"/>
              <w:rPr>
                <w:sz w:val="12"/>
              </w:rPr>
            </w:pPr>
            <w:r w:rsidRPr="00C14CBE">
              <w:rPr>
                <w:sz w:val="12"/>
                <w:szCs w:val="14"/>
              </w:rPr>
              <w:t>11:15</w:t>
            </w:r>
          </w:p>
        </w:tc>
        <w:tc>
          <w:tcPr>
            <w:tcW w:w="367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335FEE1" w14:textId="3EC51370" w:rsidR="00520535" w:rsidRPr="00C14CBE" w:rsidRDefault="00520535" w:rsidP="00520535">
            <w:pPr>
              <w:jc w:val="center"/>
              <w:rPr>
                <w:sz w:val="12"/>
              </w:rPr>
            </w:pPr>
            <w:r w:rsidRPr="00C14CBE">
              <w:rPr>
                <w:sz w:val="12"/>
                <w:szCs w:val="14"/>
              </w:rPr>
              <w:t>13:00</w:t>
            </w:r>
          </w:p>
        </w:tc>
        <w:tc>
          <w:tcPr>
            <w:tcW w:w="367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97FCC0B" w14:textId="6D85C18E" w:rsidR="00520535" w:rsidRPr="00C14CBE" w:rsidRDefault="00520535" w:rsidP="00520535">
            <w:pPr>
              <w:jc w:val="center"/>
              <w:rPr>
                <w:sz w:val="12"/>
              </w:rPr>
            </w:pPr>
            <w:r w:rsidRPr="00C14CBE">
              <w:rPr>
                <w:sz w:val="12"/>
                <w:szCs w:val="14"/>
              </w:rPr>
              <w:t>13:55</w:t>
            </w:r>
          </w:p>
        </w:tc>
        <w:tc>
          <w:tcPr>
            <w:tcW w:w="308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6C36E5A" w14:textId="23AA365C" w:rsidR="00520535" w:rsidRPr="00C14CBE" w:rsidRDefault="00520535" w:rsidP="00520535">
            <w:pPr>
              <w:jc w:val="center"/>
              <w:rPr>
                <w:sz w:val="12"/>
              </w:rPr>
            </w:pPr>
            <w:r w:rsidRPr="00C14CBE">
              <w:rPr>
                <w:sz w:val="12"/>
                <w:szCs w:val="14"/>
              </w:rPr>
              <w:t>14:50</w:t>
            </w:r>
          </w:p>
        </w:tc>
        <w:tc>
          <w:tcPr>
            <w:tcW w:w="284" w:type="dxa"/>
            <w:tcBorders>
              <w:bottom w:val="single" w:sz="4" w:space="0" w:color="000000" w:themeColor="text1"/>
              <w:right w:val="doub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26D60EB" w14:textId="1DA440C0" w:rsidR="00520535" w:rsidRPr="00C14CBE" w:rsidRDefault="00520535" w:rsidP="00520535">
            <w:pPr>
              <w:jc w:val="center"/>
              <w:rPr>
                <w:sz w:val="12"/>
              </w:rPr>
            </w:pPr>
            <w:r w:rsidRPr="00C14CBE">
              <w:rPr>
                <w:sz w:val="12"/>
                <w:szCs w:val="14"/>
              </w:rPr>
              <w:t>15:45</w:t>
            </w:r>
          </w:p>
        </w:tc>
        <w:tc>
          <w:tcPr>
            <w:tcW w:w="425" w:type="dxa"/>
            <w:tcBorders>
              <w:left w:val="double" w:sz="4" w:space="0" w:color="auto"/>
              <w:bottom w:val="single" w:sz="4" w:space="0" w:color="000000" w:themeColor="text1"/>
            </w:tcBorders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592BD243" w14:textId="77777777" w:rsidR="00520535" w:rsidRPr="00C14CBE" w:rsidRDefault="00520535" w:rsidP="00520535">
            <w:pPr>
              <w:jc w:val="center"/>
              <w:rPr>
                <w:sz w:val="12"/>
                <w:szCs w:val="14"/>
              </w:rPr>
            </w:pPr>
            <w:r w:rsidRPr="00C14CBE">
              <w:rPr>
                <w:sz w:val="12"/>
                <w:szCs w:val="14"/>
              </w:rPr>
              <w:t>08:30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012E4BB4" w14:textId="77777777" w:rsidR="00520535" w:rsidRPr="00C14CBE" w:rsidRDefault="00520535" w:rsidP="00520535">
            <w:pPr>
              <w:jc w:val="center"/>
              <w:rPr>
                <w:sz w:val="12"/>
              </w:rPr>
            </w:pPr>
            <w:r w:rsidRPr="00C14CBE">
              <w:rPr>
                <w:sz w:val="12"/>
                <w:szCs w:val="14"/>
              </w:rPr>
              <w:t>09:25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681AF96D" w14:textId="77777777" w:rsidR="00520535" w:rsidRPr="00C14CBE" w:rsidRDefault="00520535" w:rsidP="00520535">
            <w:pPr>
              <w:jc w:val="center"/>
              <w:rPr>
                <w:sz w:val="12"/>
              </w:rPr>
            </w:pPr>
            <w:r w:rsidRPr="00C14CBE">
              <w:rPr>
                <w:sz w:val="12"/>
                <w:szCs w:val="14"/>
              </w:rPr>
              <w:t>10:20</w:t>
            </w:r>
          </w:p>
        </w:tc>
        <w:tc>
          <w:tcPr>
            <w:tcW w:w="292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6DDFBDE9" w14:textId="77777777" w:rsidR="00520535" w:rsidRPr="00C14CBE" w:rsidRDefault="00520535" w:rsidP="00520535">
            <w:pPr>
              <w:jc w:val="center"/>
              <w:rPr>
                <w:sz w:val="12"/>
              </w:rPr>
            </w:pPr>
            <w:r w:rsidRPr="00C14CBE">
              <w:rPr>
                <w:sz w:val="12"/>
                <w:szCs w:val="14"/>
              </w:rPr>
              <w:t>11:15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3B858DDA" w14:textId="2EAF571B" w:rsidR="00520535" w:rsidRPr="00C14CBE" w:rsidRDefault="00520535" w:rsidP="00520535">
            <w:pPr>
              <w:jc w:val="center"/>
              <w:rPr>
                <w:sz w:val="12"/>
              </w:rPr>
            </w:pPr>
            <w:r w:rsidRPr="00C14CBE">
              <w:rPr>
                <w:sz w:val="12"/>
                <w:szCs w:val="14"/>
              </w:rPr>
              <w:t>13:00</w:t>
            </w:r>
          </w:p>
        </w:tc>
        <w:tc>
          <w:tcPr>
            <w:tcW w:w="394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0D9FC7EE" w14:textId="73C32DC7" w:rsidR="00520535" w:rsidRPr="00C14CBE" w:rsidRDefault="00520535" w:rsidP="00520535">
            <w:pPr>
              <w:jc w:val="center"/>
              <w:rPr>
                <w:sz w:val="12"/>
              </w:rPr>
            </w:pPr>
            <w:r w:rsidRPr="00C14CBE">
              <w:rPr>
                <w:sz w:val="12"/>
                <w:szCs w:val="14"/>
              </w:rPr>
              <w:t>13:55</w:t>
            </w:r>
          </w:p>
        </w:tc>
        <w:tc>
          <w:tcPr>
            <w:tcW w:w="370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45C59FDF" w14:textId="64CD1365" w:rsidR="00520535" w:rsidRPr="00C14CBE" w:rsidRDefault="00520535" w:rsidP="00520535">
            <w:pPr>
              <w:jc w:val="center"/>
              <w:rPr>
                <w:sz w:val="12"/>
              </w:rPr>
            </w:pPr>
            <w:r w:rsidRPr="00C14CBE">
              <w:rPr>
                <w:sz w:val="12"/>
                <w:szCs w:val="14"/>
              </w:rPr>
              <w:t>14:50</w:t>
            </w:r>
          </w:p>
        </w:tc>
        <w:tc>
          <w:tcPr>
            <w:tcW w:w="369" w:type="dxa"/>
            <w:tcBorders>
              <w:bottom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49930082" w14:textId="58F49994" w:rsidR="00520535" w:rsidRPr="00C14CBE" w:rsidRDefault="00520535" w:rsidP="00520535">
            <w:pPr>
              <w:jc w:val="center"/>
              <w:rPr>
                <w:sz w:val="12"/>
              </w:rPr>
            </w:pPr>
            <w:r w:rsidRPr="00C14CBE">
              <w:rPr>
                <w:sz w:val="12"/>
                <w:szCs w:val="14"/>
              </w:rPr>
              <w:t>15:45</w:t>
            </w:r>
          </w:p>
        </w:tc>
        <w:tc>
          <w:tcPr>
            <w:tcW w:w="372" w:type="dxa"/>
            <w:tcBorders>
              <w:left w:val="double" w:sz="4" w:space="0" w:color="auto"/>
              <w:bottom w:val="single" w:sz="4" w:space="0" w:color="000000" w:themeColor="text1"/>
            </w:tcBorders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2787548B" w14:textId="77777777" w:rsidR="00520535" w:rsidRPr="00C14CBE" w:rsidRDefault="00520535" w:rsidP="00520535">
            <w:pPr>
              <w:jc w:val="center"/>
              <w:rPr>
                <w:sz w:val="12"/>
                <w:szCs w:val="14"/>
              </w:rPr>
            </w:pPr>
            <w:r w:rsidRPr="00C14CBE">
              <w:rPr>
                <w:sz w:val="12"/>
                <w:szCs w:val="14"/>
              </w:rPr>
              <w:t>08:30</w:t>
            </w:r>
          </w:p>
        </w:tc>
        <w:tc>
          <w:tcPr>
            <w:tcW w:w="414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0DC31FC2" w14:textId="77777777" w:rsidR="00520535" w:rsidRPr="00C14CBE" w:rsidRDefault="00520535" w:rsidP="00520535">
            <w:pPr>
              <w:jc w:val="center"/>
              <w:rPr>
                <w:sz w:val="12"/>
              </w:rPr>
            </w:pPr>
            <w:r w:rsidRPr="00C14CBE">
              <w:rPr>
                <w:sz w:val="12"/>
                <w:szCs w:val="14"/>
              </w:rPr>
              <w:t>09:25</w:t>
            </w:r>
          </w:p>
        </w:tc>
        <w:tc>
          <w:tcPr>
            <w:tcW w:w="372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11A5FEFD" w14:textId="77777777" w:rsidR="00520535" w:rsidRPr="00C14CBE" w:rsidRDefault="00520535" w:rsidP="00520535">
            <w:pPr>
              <w:jc w:val="center"/>
              <w:rPr>
                <w:sz w:val="12"/>
              </w:rPr>
            </w:pPr>
            <w:r w:rsidRPr="00C14CBE">
              <w:rPr>
                <w:sz w:val="12"/>
                <w:szCs w:val="14"/>
              </w:rPr>
              <w:t>10:20</w:t>
            </w:r>
          </w:p>
        </w:tc>
        <w:tc>
          <w:tcPr>
            <w:tcW w:w="372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2833FB84" w14:textId="77777777" w:rsidR="00520535" w:rsidRPr="00C14CBE" w:rsidRDefault="00520535" w:rsidP="00520535">
            <w:pPr>
              <w:jc w:val="center"/>
              <w:rPr>
                <w:sz w:val="12"/>
              </w:rPr>
            </w:pPr>
            <w:r w:rsidRPr="00C14CBE">
              <w:rPr>
                <w:sz w:val="12"/>
                <w:szCs w:val="14"/>
              </w:rPr>
              <w:t>11:15</w:t>
            </w:r>
          </w:p>
        </w:tc>
        <w:tc>
          <w:tcPr>
            <w:tcW w:w="392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6D44B4FE" w14:textId="3E211DBA" w:rsidR="00520535" w:rsidRPr="00C14CBE" w:rsidRDefault="00520535" w:rsidP="00520535">
            <w:pPr>
              <w:jc w:val="center"/>
              <w:rPr>
                <w:sz w:val="12"/>
              </w:rPr>
            </w:pPr>
            <w:r w:rsidRPr="00C14CBE">
              <w:rPr>
                <w:sz w:val="12"/>
                <w:szCs w:val="14"/>
              </w:rPr>
              <w:t>13:00</w:t>
            </w:r>
          </w:p>
        </w:tc>
        <w:tc>
          <w:tcPr>
            <w:tcW w:w="392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7FE05D65" w14:textId="60B2943B" w:rsidR="00520535" w:rsidRPr="00C14CBE" w:rsidRDefault="00520535" w:rsidP="00520535">
            <w:pPr>
              <w:jc w:val="center"/>
              <w:rPr>
                <w:sz w:val="12"/>
              </w:rPr>
            </w:pPr>
            <w:r w:rsidRPr="00C14CBE">
              <w:rPr>
                <w:sz w:val="12"/>
                <w:szCs w:val="14"/>
              </w:rPr>
              <w:t>13:55</w:t>
            </w:r>
          </w:p>
        </w:tc>
        <w:tc>
          <w:tcPr>
            <w:tcW w:w="372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5D6BE5E6" w14:textId="5B737C2F" w:rsidR="00520535" w:rsidRPr="00C14CBE" w:rsidRDefault="00520535" w:rsidP="00520535">
            <w:pPr>
              <w:jc w:val="center"/>
              <w:rPr>
                <w:sz w:val="12"/>
              </w:rPr>
            </w:pPr>
            <w:r w:rsidRPr="00C14CBE">
              <w:rPr>
                <w:sz w:val="12"/>
                <w:szCs w:val="14"/>
              </w:rPr>
              <w:t>14:50</w:t>
            </w:r>
          </w:p>
        </w:tc>
        <w:tc>
          <w:tcPr>
            <w:tcW w:w="380" w:type="dxa"/>
            <w:tcBorders>
              <w:bottom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0F5F8C4A" w14:textId="7C097531" w:rsidR="00520535" w:rsidRPr="00C14CBE" w:rsidRDefault="00520535" w:rsidP="00520535">
            <w:pPr>
              <w:jc w:val="center"/>
              <w:rPr>
                <w:sz w:val="12"/>
              </w:rPr>
            </w:pPr>
            <w:r w:rsidRPr="00C14CBE">
              <w:rPr>
                <w:sz w:val="12"/>
                <w:szCs w:val="14"/>
              </w:rPr>
              <w:t>15:45</w:t>
            </w:r>
          </w:p>
        </w:tc>
        <w:tc>
          <w:tcPr>
            <w:tcW w:w="384" w:type="dxa"/>
            <w:tcBorders>
              <w:left w:val="double" w:sz="4" w:space="0" w:color="auto"/>
              <w:bottom w:val="single" w:sz="4" w:space="0" w:color="000000" w:themeColor="text1"/>
            </w:tcBorders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5F959D4A" w14:textId="77777777" w:rsidR="00520535" w:rsidRPr="00C14CBE" w:rsidRDefault="00520535" w:rsidP="00520535">
            <w:pPr>
              <w:jc w:val="center"/>
              <w:rPr>
                <w:sz w:val="12"/>
                <w:szCs w:val="14"/>
              </w:rPr>
            </w:pPr>
            <w:r w:rsidRPr="00C14CBE">
              <w:rPr>
                <w:sz w:val="12"/>
                <w:szCs w:val="14"/>
              </w:rPr>
              <w:t>08:30</w:t>
            </w:r>
          </w:p>
        </w:tc>
        <w:tc>
          <w:tcPr>
            <w:tcW w:w="372" w:type="dxa"/>
            <w:gridSpan w:val="2"/>
            <w:tcBorders>
              <w:bottom w:val="single" w:sz="4" w:space="0" w:color="000000" w:themeColor="text1"/>
            </w:tcBorders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09C018BF" w14:textId="77777777" w:rsidR="00520535" w:rsidRPr="00C14CBE" w:rsidRDefault="00520535" w:rsidP="00520535">
            <w:pPr>
              <w:jc w:val="center"/>
              <w:rPr>
                <w:sz w:val="12"/>
              </w:rPr>
            </w:pPr>
            <w:r w:rsidRPr="00C14CBE">
              <w:rPr>
                <w:sz w:val="12"/>
                <w:szCs w:val="14"/>
              </w:rPr>
              <w:t>09:25</w:t>
            </w:r>
          </w:p>
        </w:tc>
        <w:tc>
          <w:tcPr>
            <w:tcW w:w="372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29820A57" w14:textId="77777777" w:rsidR="00520535" w:rsidRPr="00C14CBE" w:rsidRDefault="00520535" w:rsidP="00520535">
            <w:pPr>
              <w:jc w:val="center"/>
              <w:rPr>
                <w:sz w:val="12"/>
              </w:rPr>
            </w:pPr>
            <w:r w:rsidRPr="00C14CBE">
              <w:rPr>
                <w:sz w:val="12"/>
                <w:szCs w:val="14"/>
              </w:rPr>
              <w:t>10:20</w:t>
            </w:r>
          </w:p>
        </w:tc>
        <w:tc>
          <w:tcPr>
            <w:tcW w:w="372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7CD372DC" w14:textId="77777777" w:rsidR="00520535" w:rsidRPr="00C14CBE" w:rsidRDefault="00520535" w:rsidP="00520535">
            <w:pPr>
              <w:jc w:val="center"/>
              <w:rPr>
                <w:sz w:val="12"/>
              </w:rPr>
            </w:pPr>
            <w:r w:rsidRPr="00C14CBE">
              <w:rPr>
                <w:sz w:val="12"/>
                <w:szCs w:val="14"/>
              </w:rPr>
              <w:t>11:15</w:t>
            </w:r>
          </w:p>
        </w:tc>
        <w:tc>
          <w:tcPr>
            <w:tcW w:w="372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56EA5828" w14:textId="26DA8641" w:rsidR="00520535" w:rsidRPr="00C14CBE" w:rsidRDefault="00520535" w:rsidP="00520535">
            <w:pPr>
              <w:jc w:val="center"/>
              <w:rPr>
                <w:sz w:val="12"/>
              </w:rPr>
            </w:pPr>
            <w:r w:rsidRPr="00C14CBE">
              <w:rPr>
                <w:sz w:val="12"/>
                <w:szCs w:val="14"/>
              </w:rPr>
              <w:t>13:00</w:t>
            </w:r>
          </w:p>
        </w:tc>
        <w:tc>
          <w:tcPr>
            <w:tcW w:w="308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7744E8A5" w14:textId="18561D55" w:rsidR="00520535" w:rsidRPr="00C14CBE" w:rsidRDefault="00520535" w:rsidP="00520535">
            <w:pPr>
              <w:jc w:val="center"/>
              <w:rPr>
                <w:sz w:val="12"/>
              </w:rPr>
            </w:pPr>
            <w:r w:rsidRPr="00C14CBE">
              <w:rPr>
                <w:sz w:val="12"/>
                <w:szCs w:val="14"/>
              </w:rPr>
              <w:t>13:55</w:t>
            </w:r>
          </w:p>
        </w:tc>
        <w:tc>
          <w:tcPr>
            <w:tcW w:w="437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299DF449" w14:textId="0B994E43" w:rsidR="00520535" w:rsidRPr="00C14CBE" w:rsidRDefault="00520535" w:rsidP="00520535">
            <w:pPr>
              <w:jc w:val="center"/>
              <w:rPr>
                <w:sz w:val="12"/>
              </w:rPr>
            </w:pPr>
            <w:r w:rsidRPr="00C14CBE">
              <w:rPr>
                <w:sz w:val="12"/>
                <w:szCs w:val="14"/>
              </w:rPr>
              <w:t>14:50</w:t>
            </w:r>
          </w:p>
        </w:tc>
        <w:tc>
          <w:tcPr>
            <w:tcW w:w="370" w:type="dxa"/>
            <w:tcBorders>
              <w:bottom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2BB14F31" w14:textId="4CFE3B48" w:rsidR="00520535" w:rsidRPr="00C14CBE" w:rsidRDefault="00520535" w:rsidP="00520535">
            <w:pPr>
              <w:jc w:val="center"/>
              <w:rPr>
                <w:sz w:val="12"/>
              </w:rPr>
            </w:pPr>
            <w:r w:rsidRPr="00C14CBE">
              <w:rPr>
                <w:sz w:val="12"/>
                <w:szCs w:val="14"/>
              </w:rPr>
              <w:t>15:45</w:t>
            </w:r>
          </w:p>
        </w:tc>
        <w:tc>
          <w:tcPr>
            <w:tcW w:w="369" w:type="dxa"/>
            <w:tcBorders>
              <w:left w:val="doub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C37C6E5" w14:textId="5CDD5461" w:rsidR="00520535" w:rsidRPr="00C14CBE" w:rsidRDefault="00520535" w:rsidP="00520535">
            <w:pPr>
              <w:jc w:val="center"/>
              <w:rPr>
                <w:sz w:val="12"/>
                <w:szCs w:val="14"/>
              </w:rPr>
            </w:pPr>
            <w:r w:rsidRPr="00C14CBE">
              <w:rPr>
                <w:sz w:val="12"/>
                <w:szCs w:val="14"/>
              </w:rPr>
              <w:t>08:30</w:t>
            </w:r>
          </w:p>
        </w:tc>
        <w:tc>
          <w:tcPr>
            <w:tcW w:w="369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2D60C98" w14:textId="03E9C023" w:rsidR="00520535" w:rsidRPr="00C14CBE" w:rsidRDefault="00520535" w:rsidP="00520535">
            <w:pPr>
              <w:jc w:val="center"/>
              <w:rPr>
                <w:sz w:val="12"/>
              </w:rPr>
            </w:pPr>
            <w:r w:rsidRPr="00C14CBE">
              <w:rPr>
                <w:sz w:val="12"/>
                <w:szCs w:val="14"/>
              </w:rPr>
              <w:t>09:25</w:t>
            </w:r>
          </w:p>
        </w:tc>
        <w:tc>
          <w:tcPr>
            <w:tcW w:w="369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8ADEF0C" w14:textId="7F2EBA95" w:rsidR="00520535" w:rsidRPr="00C14CBE" w:rsidRDefault="00520535" w:rsidP="00520535">
            <w:pPr>
              <w:jc w:val="center"/>
              <w:rPr>
                <w:sz w:val="12"/>
              </w:rPr>
            </w:pPr>
            <w:r w:rsidRPr="00C14CBE">
              <w:rPr>
                <w:sz w:val="12"/>
                <w:szCs w:val="14"/>
              </w:rPr>
              <w:t>10:20</w:t>
            </w:r>
          </w:p>
        </w:tc>
        <w:tc>
          <w:tcPr>
            <w:tcW w:w="369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3B8724F" w14:textId="55D0C38E" w:rsidR="00520535" w:rsidRPr="00C14CBE" w:rsidRDefault="00520535" w:rsidP="00520535">
            <w:pPr>
              <w:jc w:val="center"/>
              <w:rPr>
                <w:sz w:val="12"/>
              </w:rPr>
            </w:pPr>
            <w:r w:rsidRPr="00C14CBE">
              <w:rPr>
                <w:sz w:val="12"/>
                <w:szCs w:val="14"/>
              </w:rPr>
              <w:t>11:15</w:t>
            </w:r>
          </w:p>
        </w:tc>
        <w:tc>
          <w:tcPr>
            <w:tcW w:w="369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605F719" w14:textId="69352978" w:rsidR="00520535" w:rsidRPr="00C14CBE" w:rsidRDefault="00520535" w:rsidP="00520535">
            <w:pPr>
              <w:jc w:val="center"/>
              <w:rPr>
                <w:sz w:val="12"/>
              </w:rPr>
            </w:pPr>
            <w:r w:rsidRPr="00C14CBE">
              <w:rPr>
                <w:sz w:val="12"/>
                <w:szCs w:val="14"/>
              </w:rPr>
              <w:t>13:00</w:t>
            </w:r>
          </w:p>
        </w:tc>
        <w:tc>
          <w:tcPr>
            <w:tcW w:w="369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DE54EFA" w14:textId="7BD11065" w:rsidR="00520535" w:rsidRPr="00C14CBE" w:rsidRDefault="00520535" w:rsidP="00520535">
            <w:pPr>
              <w:jc w:val="center"/>
              <w:rPr>
                <w:sz w:val="12"/>
              </w:rPr>
            </w:pPr>
            <w:r w:rsidRPr="00C14CBE">
              <w:rPr>
                <w:sz w:val="12"/>
                <w:szCs w:val="14"/>
              </w:rPr>
              <w:t>13:55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1139EF2" w14:textId="21B0E9A2" w:rsidR="00520535" w:rsidRPr="00C14CBE" w:rsidRDefault="00520535" w:rsidP="00520535">
            <w:pPr>
              <w:jc w:val="center"/>
              <w:rPr>
                <w:sz w:val="12"/>
              </w:rPr>
            </w:pPr>
            <w:r w:rsidRPr="00C14CBE">
              <w:rPr>
                <w:sz w:val="12"/>
                <w:szCs w:val="14"/>
              </w:rPr>
              <w:t>14:50</w:t>
            </w:r>
          </w:p>
        </w:tc>
        <w:tc>
          <w:tcPr>
            <w:tcW w:w="36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8C56064" w14:textId="5D4DB724" w:rsidR="00520535" w:rsidRPr="00C14CBE" w:rsidRDefault="00520535" w:rsidP="00520535">
            <w:pPr>
              <w:jc w:val="center"/>
              <w:rPr>
                <w:sz w:val="12"/>
              </w:rPr>
            </w:pPr>
            <w:r w:rsidRPr="00C14CBE">
              <w:rPr>
                <w:sz w:val="12"/>
                <w:szCs w:val="14"/>
              </w:rPr>
              <w:t>15:45</w:t>
            </w:r>
          </w:p>
        </w:tc>
        <w:tc>
          <w:tcPr>
            <w:tcW w:w="334" w:type="dxa"/>
            <w:tcBorders>
              <w:left w:val="doub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70F91D4" w14:textId="77777777" w:rsidR="00520535" w:rsidRPr="00C14CBE" w:rsidRDefault="00520535" w:rsidP="00520535">
            <w:pPr>
              <w:jc w:val="center"/>
            </w:pPr>
          </w:p>
        </w:tc>
      </w:tr>
      <w:tr w:rsidR="005B2CBE" w:rsidRPr="00C14CBE" w14:paraId="1B727845" w14:textId="77777777" w:rsidTr="00C64F5A">
        <w:trPr>
          <w:gridAfter w:val="1"/>
          <w:wAfter w:w="218" w:type="dxa"/>
          <w:cantSplit/>
          <w:trHeight w:val="363"/>
          <w:jc w:val="center"/>
        </w:trPr>
        <w:tc>
          <w:tcPr>
            <w:tcW w:w="302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6056B6AA" w14:textId="77777777" w:rsidR="005B2CBE" w:rsidRPr="00C14CBE" w:rsidRDefault="005B2CBE" w:rsidP="005B2CBE">
            <w:pPr>
              <w:ind w:left="1" w:right="113"/>
              <w:jc w:val="center"/>
              <w:rPr>
                <w:rFonts w:ascii="Franklin Gothic Book" w:hAnsi="Franklin Gothic Book"/>
                <w:sz w:val="10"/>
                <w:szCs w:val="10"/>
              </w:rPr>
            </w:pPr>
            <w:bookmarkStart w:id="0" w:name="_Hlk243602713"/>
            <w:r w:rsidRPr="00C14CBE">
              <w:rPr>
                <w:rFonts w:ascii="Franklin Gothic Book" w:hAnsi="Franklin Gothic Book"/>
                <w:sz w:val="10"/>
                <w:szCs w:val="10"/>
              </w:rPr>
              <w:t>Sınıf Öğretmenliği</w:t>
            </w:r>
          </w:p>
        </w:tc>
        <w:tc>
          <w:tcPr>
            <w:tcW w:w="39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9AA7018" w14:textId="77777777" w:rsidR="005B2CBE" w:rsidRPr="00C14CBE" w:rsidRDefault="005B2CBE" w:rsidP="005B2CBE">
            <w:pPr>
              <w:jc w:val="center"/>
              <w:rPr>
                <w:rFonts w:ascii="Franklin Gothic Book" w:hAnsi="Franklin Gothic Book"/>
                <w:sz w:val="10"/>
                <w:szCs w:val="10"/>
              </w:rPr>
            </w:pPr>
            <w:r w:rsidRPr="00C14CBE">
              <w:rPr>
                <w:rFonts w:ascii="Franklin Gothic Book" w:hAnsi="Franklin Gothic Book"/>
                <w:sz w:val="10"/>
                <w:szCs w:val="10"/>
              </w:rPr>
              <w:t>Sınıf-1</w:t>
            </w:r>
          </w:p>
        </w:tc>
        <w:tc>
          <w:tcPr>
            <w:tcW w:w="341" w:type="dxa"/>
            <w:tcBorders>
              <w:right w:val="doub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A9B4ED8" w14:textId="77777777" w:rsidR="005B2CBE" w:rsidRPr="00C14CBE" w:rsidRDefault="005B2CBE" w:rsidP="005B2CBE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C14CBE">
              <w:rPr>
                <w:rFonts w:ascii="Franklin Gothic Book" w:hAnsi="Franklin Gothic Book"/>
                <w:sz w:val="8"/>
                <w:szCs w:val="8"/>
              </w:rPr>
              <w:t>Ders Adı</w:t>
            </w:r>
          </w:p>
          <w:p w14:paraId="532C6D57" w14:textId="77777777" w:rsidR="005B2CBE" w:rsidRPr="00C14CBE" w:rsidRDefault="005B2CBE" w:rsidP="005B2CBE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C14CBE">
              <w:rPr>
                <w:rFonts w:ascii="Franklin Gothic Book" w:hAnsi="Franklin Gothic Book"/>
                <w:sz w:val="8"/>
                <w:szCs w:val="8"/>
              </w:rPr>
              <w:t>Öğrt. Elm.</w:t>
            </w:r>
          </w:p>
          <w:p w14:paraId="6A6B7746" w14:textId="77777777" w:rsidR="005B2CBE" w:rsidRPr="00C14CBE" w:rsidRDefault="005B2CBE" w:rsidP="005B2CBE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C14CBE">
              <w:rPr>
                <w:rFonts w:ascii="Franklin Gothic Book" w:hAnsi="Franklin Gothic Book"/>
                <w:sz w:val="8"/>
                <w:szCs w:val="8"/>
              </w:rPr>
              <w:t>Sınıf Nu.:</w:t>
            </w:r>
          </w:p>
        </w:tc>
        <w:tc>
          <w:tcPr>
            <w:tcW w:w="364" w:type="dxa"/>
            <w:tcBorders>
              <w:left w:val="doub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7CB9C03" w14:textId="19BF4316" w:rsidR="005B2CBE" w:rsidRPr="00C14CBE" w:rsidRDefault="005B2CBE" w:rsidP="005B2CBE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6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92CE1EE" w14:textId="677F4D24" w:rsidR="005B2CBE" w:rsidRPr="00C14CBE" w:rsidRDefault="005B2CBE" w:rsidP="005B2CBE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68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9E41BD5" w14:textId="3503A28A" w:rsidR="005B2CBE" w:rsidRPr="00C14CBE" w:rsidRDefault="005B2CBE" w:rsidP="005B2CBE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68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F0CB94E" w14:textId="1C138C8C" w:rsidR="005B2CBE" w:rsidRPr="00C14CBE" w:rsidRDefault="005B2CBE" w:rsidP="005B2CBE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67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FF1D4EE" w14:textId="06A8FD8C" w:rsidR="005B2CBE" w:rsidRPr="00C14CBE" w:rsidRDefault="005B2CBE" w:rsidP="005B2CBE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67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B82B1F5" w14:textId="6F64BCB9" w:rsidR="005B2CBE" w:rsidRPr="00C14CBE" w:rsidRDefault="005B2CBE" w:rsidP="005B2CBE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08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FF1FBD0" w14:textId="2624DDFB" w:rsidR="005B2CBE" w:rsidRPr="00C14CBE" w:rsidRDefault="005B2CBE" w:rsidP="005B2CBE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284" w:type="dxa"/>
            <w:tcBorders>
              <w:right w:val="doub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9C30BD1" w14:textId="47636B68" w:rsidR="005B2CBE" w:rsidRPr="00C14CBE" w:rsidRDefault="005B2CBE" w:rsidP="005B2CBE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0AA927D9" w14:textId="4558583E" w:rsidR="005B2CBE" w:rsidRPr="00C14CBE" w:rsidRDefault="005B2CBE" w:rsidP="005B2CBE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229BD2CD" w14:textId="77777777" w:rsidR="005B2CBE" w:rsidRPr="00DC4108" w:rsidRDefault="005B2CBE" w:rsidP="005B2CBE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Cs/>
                <w:sz w:val="8"/>
                <w:szCs w:val="8"/>
              </w:rPr>
              <w:t>TES104</w:t>
            </w:r>
          </w:p>
          <w:p w14:paraId="4BF29E72" w14:textId="77777777" w:rsidR="005B2CBE" w:rsidRPr="00DC4108" w:rsidRDefault="005B2CBE" w:rsidP="005B2CBE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Cs/>
                <w:sz w:val="8"/>
                <w:szCs w:val="8"/>
              </w:rPr>
              <w:t>(1)</w:t>
            </w:r>
          </w:p>
          <w:p w14:paraId="23CFF986" w14:textId="036D8FEB" w:rsidR="005B2CBE" w:rsidRPr="00DC4108" w:rsidRDefault="005B2CBE" w:rsidP="005B2CBE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Cs/>
                <w:sz w:val="8"/>
                <w:szCs w:val="8"/>
              </w:rPr>
              <w:t>AZ06</w:t>
            </w:r>
          </w:p>
        </w:tc>
        <w:tc>
          <w:tcPr>
            <w:tcW w:w="417" w:type="dxa"/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231C459A" w14:textId="77777777" w:rsidR="005B2CBE" w:rsidRPr="00DC4108" w:rsidRDefault="005B2CBE" w:rsidP="005B2CBE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Cs/>
                <w:sz w:val="8"/>
                <w:szCs w:val="8"/>
              </w:rPr>
              <w:t>TES104</w:t>
            </w:r>
          </w:p>
          <w:p w14:paraId="5F92E0DA" w14:textId="77777777" w:rsidR="005B2CBE" w:rsidRPr="00DC4108" w:rsidRDefault="005B2CBE" w:rsidP="005B2CBE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Cs/>
                <w:sz w:val="8"/>
                <w:szCs w:val="8"/>
              </w:rPr>
              <w:t>(1)</w:t>
            </w:r>
          </w:p>
          <w:p w14:paraId="50C22F70" w14:textId="1D3CA3BA" w:rsidR="005B2CBE" w:rsidRPr="00DC4108" w:rsidRDefault="005B2CBE" w:rsidP="005B2CBE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Cs/>
                <w:sz w:val="8"/>
                <w:szCs w:val="8"/>
              </w:rPr>
              <w:t>AZ06</w:t>
            </w:r>
          </w:p>
        </w:tc>
        <w:tc>
          <w:tcPr>
            <w:tcW w:w="292" w:type="dxa"/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009B1566" w14:textId="77777777" w:rsidR="005B2CBE" w:rsidRPr="00DC4108" w:rsidRDefault="005B2CBE" w:rsidP="005B2CBE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Cs/>
                <w:sz w:val="8"/>
                <w:szCs w:val="8"/>
              </w:rPr>
              <w:t>TES104</w:t>
            </w:r>
          </w:p>
          <w:p w14:paraId="58E96DFB" w14:textId="77777777" w:rsidR="005B2CBE" w:rsidRPr="00DC4108" w:rsidRDefault="005B2CBE" w:rsidP="005B2CBE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Cs/>
                <w:sz w:val="8"/>
                <w:szCs w:val="8"/>
              </w:rPr>
              <w:t>(1)</w:t>
            </w:r>
          </w:p>
          <w:p w14:paraId="6E58C00A" w14:textId="0D03F70F" w:rsidR="005B2CBE" w:rsidRPr="00DC4108" w:rsidRDefault="005B2CBE" w:rsidP="005B2CBE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Cs/>
                <w:sz w:val="8"/>
                <w:szCs w:val="8"/>
              </w:rPr>
              <w:t>AZ06</w:t>
            </w:r>
          </w:p>
        </w:tc>
        <w:tc>
          <w:tcPr>
            <w:tcW w:w="425" w:type="dxa"/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7F4BD5DA" w14:textId="698BB8A3" w:rsidR="005B2CBE" w:rsidRPr="00DC4108" w:rsidRDefault="005B2CBE" w:rsidP="005B2CBE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Cs/>
                <w:sz w:val="8"/>
                <w:szCs w:val="8"/>
              </w:rPr>
              <w:t>EFMB102</w:t>
            </w:r>
          </w:p>
          <w:p w14:paraId="70072DC4" w14:textId="77777777" w:rsidR="005B2CBE" w:rsidRPr="00DC4108" w:rsidRDefault="005B2CBE" w:rsidP="005B2CBE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Cs/>
                <w:sz w:val="8"/>
                <w:szCs w:val="8"/>
              </w:rPr>
              <w:t>(5)</w:t>
            </w:r>
          </w:p>
          <w:p w14:paraId="5A7C7291" w14:textId="023E9C75" w:rsidR="005B2CBE" w:rsidRPr="00DC4108" w:rsidRDefault="005B2CBE" w:rsidP="005B2CBE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Cs/>
                <w:sz w:val="8"/>
                <w:szCs w:val="8"/>
              </w:rPr>
              <w:t>A207</w:t>
            </w:r>
          </w:p>
        </w:tc>
        <w:tc>
          <w:tcPr>
            <w:tcW w:w="394" w:type="dxa"/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1337BF72" w14:textId="50CB69EF" w:rsidR="005B2CBE" w:rsidRPr="00DC4108" w:rsidRDefault="005B2CBE" w:rsidP="005B2CBE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Cs/>
                <w:sz w:val="8"/>
                <w:szCs w:val="8"/>
              </w:rPr>
              <w:t>EFMB102</w:t>
            </w:r>
          </w:p>
          <w:p w14:paraId="53D9B31E" w14:textId="77777777" w:rsidR="005B2CBE" w:rsidRPr="00DC4108" w:rsidRDefault="005B2CBE" w:rsidP="005B2CBE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Cs/>
                <w:sz w:val="8"/>
                <w:szCs w:val="8"/>
              </w:rPr>
              <w:t>(5)</w:t>
            </w:r>
          </w:p>
          <w:p w14:paraId="771F797D" w14:textId="75C3032D" w:rsidR="005B2CBE" w:rsidRPr="00DC4108" w:rsidRDefault="005B2CBE" w:rsidP="005B2CBE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Cs/>
                <w:sz w:val="8"/>
                <w:szCs w:val="8"/>
              </w:rPr>
              <w:t>A207</w:t>
            </w:r>
          </w:p>
        </w:tc>
        <w:tc>
          <w:tcPr>
            <w:tcW w:w="370" w:type="dxa"/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325EC18C" w14:textId="2FCFDEE3" w:rsidR="005B2CBE" w:rsidRPr="00DC4108" w:rsidRDefault="005B2CBE" w:rsidP="005B2CBE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213D97C0" w14:textId="6CC7CCAE" w:rsidR="005B2CBE" w:rsidRPr="00DC4108" w:rsidRDefault="005B2CBE" w:rsidP="005B2CBE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</w:p>
        </w:tc>
        <w:tc>
          <w:tcPr>
            <w:tcW w:w="372" w:type="dxa"/>
            <w:tcBorders>
              <w:left w:val="double" w:sz="4" w:space="0" w:color="auto"/>
            </w:tcBorders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149EDD61" w14:textId="77777777" w:rsidR="005B2CBE" w:rsidRPr="00DC4108" w:rsidRDefault="005B2CBE" w:rsidP="005B2CBE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TES102</w:t>
            </w:r>
          </w:p>
          <w:p w14:paraId="2D9F8497" w14:textId="77777777" w:rsidR="005B2CBE" w:rsidRPr="00DC4108" w:rsidRDefault="005B2CBE" w:rsidP="005B2CBE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(1)</w:t>
            </w:r>
          </w:p>
          <w:p w14:paraId="52F36C80" w14:textId="1A431514" w:rsidR="005B2CBE" w:rsidRPr="00DC4108" w:rsidRDefault="005B2CBE" w:rsidP="005B2CBE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C101</w:t>
            </w:r>
          </w:p>
        </w:tc>
        <w:tc>
          <w:tcPr>
            <w:tcW w:w="414" w:type="dxa"/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7CC10A3F" w14:textId="77777777" w:rsidR="005B2CBE" w:rsidRPr="00DC4108" w:rsidRDefault="005B2CBE" w:rsidP="005B2CBE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TES102</w:t>
            </w:r>
          </w:p>
          <w:p w14:paraId="298CB372" w14:textId="77777777" w:rsidR="005B2CBE" w:rsidRPr="00DC4108" w:rsidRDefault="005B2CBE" w:rsidP="005B2CBE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(1)</w:t>
            </w:r>
          </w:p>
          <w:p w14:paraId="5F965CD7" w14:textId="14D16D8F" w:rsidR="005B2CBE" w:rsidRPr="00DC4108" w:rsidRDefault="005B2CBE" w:rsidP="005B2CBE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C101</w:t>
            </w:r>
          </w:p>
        </w:tc>
        <w:tc>
          <w:tcPr>
            <w:tcW w:w="372" w:type="dxa"/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37AFFB9B" w14:textId="31248004" w:rsidR="005B2CBE" w:rsidRPr="00DC4108" w:rsidRDefault="005B2CBE" w:rsidP="005B2CBE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72" w:type="dxa"/>
            <w:shd w:val="clear" w:color="auto" w:fill="FDE9D9" w:themeFill="accent6" w:themeFillTint="33"/>
            <w:vAlign w:val="center"/>
          </w:tcPr>
          <w:p w14:paraId="30E84F5C" w14:textId="77777777" w:rsidR="005B2CBE" w:rsidRPr="00DC4108" w:rsidRDefault="005B2CBE" w:rsidP="005B2CBE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KRY100</w:t>
            </w:r>
          </w:p>
          <w:p w14:paraId="35CDF408" w14:textId="77777777" w:rsidR="005B2CBE" w:rsidRPr="00DC4108" w:rsidRDefault="005B2CBE" w:rsidP="005B2CBE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(3)</w:t>
            </w:r>
          </w:p>
          <w:p w14:paraId="25BAD753" w14:textId="05931F2B" w:rsidR="005B2CBE" w:rsidRPr="00DC4108" w:rsidRDefault="005B2CBE" w:rsidP="005B2CBE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CZ06</w:t>
            </w:r>
          </w:p>
        </w:tc>
        <w:tc>
          <w:tcPr>
            <w:tcW w:w="392" w:type="dxa"/>
            <w:shd w:val="clear" w:color="auto" w:fill="FDE9D9" w:themeFill="accent6" w:themeFillTint="33"/>
            <w:vAlign w:val="center"/>
          </w:tcPr>
          <w:p w14:paraId="22CE54B6" w14:textId="77777777" w:rsidR="005B2CBE" w:rsidRPr="00DC4108" w:rsidRDefault="005B2CBE" w:rsidP="005B2CBE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EFBM104</w:t>
            </w:r>
          </w:p>
          <w:p w14:paraId="5C5A4DED" w14:textId="77777777" w:rsidR="005B2CBE" w:rsidRPr="00DC4108" w:rsidRDefault="005B2CBE" w:rsidP="005B2CBE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(3)</w:t>
            </w:r>
          </w:p>
          <w:p w14:paraId="741CDAD1" w14:textId="31B28695" w:rsidR="005B2CBE" w:rsidRPr="00DC4108" w:rsidRDefault="005B2CBE" w:rsidP="005B2CBE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C101</w:t>
            </w:r>
          </w:p>
        </w:tc>
        <w:tc>
          <w:tcPr>
            <w:tcW w:w="392" w:type="dxa"/>
            <w:shd w:val="clear" w:color="auto" w:fill="FDE9D9" w:themeFill="accent6" w:themeFillTint="33"/>
          </w:tcPr>
          <w:p w14:paraId="6BFE3DF2" w14:textId="77777777" w:rsidR="005B2CBE" w:rsidRPr="00DC4108" w:rsidRDefault="005B2CBE" w:rsidP="005B2CBE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  <w:p w14:paraId="00D28EB8" w14:textId="77777777" w:rsidR="005B2CBE" w:rsidRPr="00DC4108" w:rsidRDefault="005B2CBE" w:rsidP="005B2CBE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EFBM104</w:t>
            </w:r>
          </w:p>
          <w:p w14:paraId="7C72C2BE" w14:textId="77777777" w:rsidR="005B2CBE" w:rsidRPr="00DC4108" w:rsidRDefault="005B2CBE" w:rsidP="005B2CBE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(3)</w:t>
            </w:r>
          </w:p>
          <w:p w14:paraId="7E81D92C" w14:textId="059957B1" w:rsidR="005B2CBE" w:rsidRPr="00DC4108" w:rsidRDefault="005B2CBE" w:rsidP="005B2CBE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C101</w:t>
            </w:r>
          </w:p>
        </w:tc>
        <w:tc>
          <w:tcPr>
            <w:tcW w:w="372" w:type="dxa"/>
            <w:shd w:val="clear" w:color="auto" w:fill="FDE9D9" w:themeFill="accent6" w:themeFillTint="33"/>
            <w:tcMar>
              <w:left w:w="0" w:type="dxa"/>
              <w:right w:w="0" w:type="dxa"/>
            </w:tcMar>
          </w:tcPr>
          <w:p w14:paraId="485D7B9F" w14:textId="77777777" w:rsidR="005B2CBE" w:rsidRPr="00DC4108" w:rsidRDefault="005B2CBE" w:rsidP="005B2CBE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  <w:p w14:paraId="79A6C171" w14:textId="77777777" w:rsidR="005B2CBE" w:rsidRPr="00DC4108" w:rsidRDefault="005B2CBE" w:rsidP="005B2CBE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TDP102</w:t>
            </w:r>
          </w:p>
          <w:p w14:paraId="5B4EB4B4" w14:textId="77777777" w:rsidR="005B2CBE" w:rsidRPr="00DC4108" w:rsidRDefault="005B2CBE" w:rsidP="005B2CBE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(1) (4) (30)</w:t>
            </w:r>
          </w:p>
          <w:p w14:paraId="79DCAA0E" w14:textId="1780F6C8" w:rsidR="005B2CBE" w:rsidRPr="00DC4108" w:rsidRDefault="005B2CBE" w:rsidP="005B2CBE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AZ03 C109</w:t>
            </w: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6A950D9F" w14:textId="77777777" w:rsidR="005B2CBE" w:rsidRPr="00DC4108" w:rsidRDefault="005B2CBE" w:rsidP="005B2CBE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TDP102</w:t>
            </w:r>
          </w:p>
          <w:p w14:paraId="039A84C9" w14:textId="77777777" w:rsidR="005B2CBE" w:rsidRPr="00DC4108" w:rsidRDefault="005B2CBE" w:rsidP="005B2CBE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(1) (4) (30)</w:t>
            </w:r>
          </w:p>
          <w:p w14:paraId="247B8FB6" w14:textId="0C793147" w:rsidR="005B2CBE" w:rsidRPr="00DC4108" w:rsidRDefault="005B2CBE" w:rsidP="005B2CBE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AZ03 C109</w:t>
            </w:r>
          </w:p>
        </w:tc>
        <w:tc>
          <w:tcPr>
            <w:tcW w:w="384" w:type="dxa"/>
            <w:tcBorders>
              <w:left w:val="double" w:sz="4" w:space="0" w:color="auto"/>
            </w:tcBorders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56356524" w14:textId="77777777" w:rsidR="005B2CBE" w:rsidRDefault="005B2CBE" w:rsidP="005B2CBE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  <w:p w14:paraId="6F7314E4" w14:textId="00EE6F6D" w:rsidR="005B2CBE" w:rsidRPr="00DC4108" w:rsidRDefault="005B2CBE" w:rsidP="005B2CBE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TES106</w:t>
            </w:r>
          </w:p>
          <w:p w14:paraId="2CF56524" w14:textId="77777777" w:rsidR="005B2CBE" w:rsidRPr="00DC4108" w:rsidRDefault="005B2CBE" w:rsidP="005B2CBE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(6)</w:t>
            </w:r>
          </w:p>
          <w:p w14:paraId="3344FB6E" w14:textId="0E37096B" w:rsidR="005B2CBE" w:rsidRPr="00DC4108" w:rsidRDefault="005B2CBE" w:rsidP="005B2CBE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>
              <w:rPr>
                <w:rFonts w:ascii="Franklin Gothic Book" w:hAnsi="Franklin Gothic Book"/>
                <w:sz w:val="8"/>
                <w:szCs w:val="8"/>
              </w:rPr>
              <w:t>C101</w:t>
            </w:r>
          </w:p>
        </w:tc>
        <w:tc>
          <w:tcPr>
            <w:tcW w:w="372" w:type="dxa"/>
            <w:gridSpan w:val="2"/>
            <w:shd w:val="clear" w:color="auto" w:fill="FDE9D9" w:themeFill="accent6" w:themeFillTint="33"/>
            <w:tcMar>
              <w:left w:w="0" w:type="dxa"/>
              <w:right w:w="0" w:type="dxa"/>
            </w:tcMar>
          </w:tcPr>
          <w:p w14:paraId="782DE875" w14:textId="77777777" w:rsidR="005B2CBE" w:rsidRPr="00DC4108" w:rsidRDefault="005B2CBE" w:rsidP="005B2CBE">
            <w:pPr>
              <w:jc w:val="center"/>
              <w:rPr>
                <w:rFonts w:ascii="Franklin Gothic Book" w:hAnsi="Franklin Gothic Book"/>
                <w:i/>
                <w:iCs/>
                <w:sz w:val="8"/>
                <w:szCs w:val="8"/>
              </w:rPr>
            </w:pPr>
          </w:p>
          <w:p w14:paraId="143BB5E3" w14:textId="77777777" w:rsidR="005B2CBE" w:rsidRPr="00DC4108" w:rsidRDefault="005B2CBE" w:rsidP="005B2CBE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  <w:p w14:paraId="51BD6FCC" w14:textId="77777777" w:rsidR="005B2CBE" w:rsidRPr="00DC4108" w:rsidRDefault="005B2CBE" w:rsidP="005B2CBE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TES106</w:t>
            </w:r>
          </w:p>
          <w:p w14:paraId="6B76D700" w14:textId="77777777" w:rsidR="005B2CBE" w:rsidRPr="00DC4108" w:rsidRDefault="005B2CBE" w:rsidP="005B2CBE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(6)</w:t>
            </w:r>
          </w:p>
          <w:p w14:paraId="786E7B48" w14:textId="6AE35F85" w:rsidR="005B2CBE" w:rsidRPr="00DC4108" w:rsidRDefault="005B2CBE" w:rsidP="005B2CBE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>
              <w:rPr>
                <w:rFonts w:ascii="Franklin Gothic Book" w:hAnsi="Franklin Gothic Book"/>
                <w:sz w:val="8"/>
                <w:szCs w:val="8"/>
              </w:rPr>
              <w:t>C101</w:t>
            </w:r>
          </w:p>
        </w:tc>
        <w:tc>
          <w:tcPr>
            <w:tcW w:w="372" w:type="dxa"/>
            <w:shd w:val="clear" w:color="auto" w:fill="FDE9D9" w:themeFill="accent6" w:themeFillTint="33"/>
            <w:vAlign w:val="center"/>
          </w:tcPr>
          <w:p w14:paraId="763411B8" w14:textId="34A60761" w:rsidR="005B2CBE" w:rsidRPr="00DC4108" w:rsidRDefault="005B2CBE" w:rsidP="005B2CBE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72" w:type="dxa"/>
            <w:shd w:val="clear" w:color="auto" w:fill="FDE9D9" w:themeFill="accent6" w:themeFillTint="33"/>
            <w:vAlign w:val="center"/>
          </w:tcPr>
          <w:p w14:paraId="4698C717" w14:textId="45223398" w:rsidR="005B2CBE" w:rsidRPr="00DC4108" w:rsidRDefault="005B2CBE" w:rsidP="005B2CBE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72" w:type="dxa"/>
            <w:shd w:val="clear" w:color="auto" w:fill="FDE9D9" w:themeFill="accent6" w:themeFillTint="33"/>
            <w:vAlign w:val="center"/>
          </w:tcPr>
          <w:p w14:paraId="6E1A91F2" w14:textId="5DA1A7A5" w:rsidR="005B2CBE" w:rsidRPr="00DC4108" w:rsidRDefault="005B2CBE" w:rsidP="005B2CBE">
            <w:pPr>
              <w:jc w:val="center"/>
              <w:rPr>
                <w:rFonts w:ascii="Franklin Gothic Book" w:hAnsi="Franklin Gothic Book"/>
                <w:i/>
                <w:iCs/>
                <w:sz w:val="8"/>
                <w:szCs w:val="8"/>
              </w:rPr>
            </w:pPr>
          </w:p>
        </w:tc>
        <w:tc>
          <w:tcPr>
            <w:tcW w:w="308" w:type="dxa"/>
            <w:shd w:val="clear" w:color="auto" w:fill="FDE9D9" w:themeFill="accent6" w:themeFillTint="33"/>
          </w:tcPr>
          <w:p w14:paraId="674183D0" w14:textId="77777777" w:rsidR="005B2CBE" w:rsidRPr="00DC4108" w:rsidRDefault="005B2CBE" w:rsidP="005B2CBE">
            <w:pPr>
              <w:jc w:val="center"/>
              <w:rPr>
                <w:rFonts w:ascii="Franklin Gothic Book" w:hAnsi="Franklin Gothic Book"/>
                <w:i/>
                <w:iCs/>
                <w:sz w:val="8"/>
                <w:szCs w:val="8"/>
              </w:rPr>
            </w:pPr>
          </w:p>
          <w:p w14:paraId="097A5DB3" w14:textId="77777777" w:rsidR="005B2CBE" w:rsidRPr="00DC4108" w:rsidRDefault="005B2CBE" w:rsidP="005B2CBE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  <w:p w14:paraId="0C5DF3E4" w14:textId="1DA93F4F" w:rsidR="005B2CBE" w:rsidRPr="00DC4108" w:rsidRDefault="005B2CBE" w:rsidP="005B2CBE">
            <w:pPr>
              <w:jc w:val="center"/>
              <w:rPr>
                <w:rFonts w:ascii="Franklin Gothic Book" w:hAnsi="Franklin Gothic Book"/>
                <w:i/>
                <w:iCs/>
                <w:sz w:val="8"/>
                <w:szCs w:val="8"/>
              </w:rPr>
            </w:pPr>
          </w:p>
        </w:tc>
        <w:tc>
          <w:tcPr>
            <w:tcW w:w="437" w:type="dxa"/>
            <w:shd w:val="clear" w:color="auto" w:fill="FDE9D9" w:themeFill="accent6" w:themeFillTint="33"/>
          </w:tcPr>
          <w:p w14:paraId="3051742E" w14:textId="77777777" w:rsidR="005B2CBE" w:rsidRPr="00DC4108" w:rsidRDefault="005B2CBE" w:rsidP="005B2CBE">
            <w:pPr>
              <w:jc w:val="center"/>
              <w:rPr>
                <w:rFonts w:ascii="Franklin Gothic Book" w:hAnsi="Franklin Gothic Book"/>
                <w:i/>
                <w:iCs/>
                <w:sz w:val="8"/>
                <w:szCs w:val="8"/>
              </w:rPr>
            </w:pPr>
          </w:p>
          <w:p w14:paraId="0B6238CA" w14:textId="53A169A8" w:rsidR="005B2CBE" w:rsidRPr="00DC4108" w:rsidRDefault="005B2CBE" w:rsidP="005B2CBE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70" w:type="dxa"/>
            <w:tcBorders>
              <w:right w:val="double" w:sz="4" w:space="0" w:color="auto"/>
            </w:tcBorders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52295162" w14:textId="17F921E9" w:rsidR="005B2CBE" w:rsidRPr="00DC4108" w:rsidRDefault="005B2CBE" w:rsidP="005B2CBE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69" w:type="dxa"/>
            <w:tcBorders>
              <w:left w:val="doub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623F8B1" w14:textId="7057E2DA" w:rsidR="005B2CBE" w:rsidRPr="00DC4108" w:rsidRDefault="005B2CBE" w:rsidP="005B2CBE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69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D085AD7" w14:textId="6EEB8AF4" w:rsidR="005B2CBE" w:rsidRPr="00DC4108" w:rsidRDefault="005B2CBE" w:rsidP="005B2CBE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69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491E151" w14:textId="75DE9802" w:rsidR="005B2CBE" w:rsidRPr="00DC4108" w:rsidRDefault="005B2CBE" w:rsidP="005B2CBE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69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B7DB9F7" w14:textId="777A8C6B" w:rsidR="005B2CBE" w:rsidRPr="00DC4108" w:rsidRDefault="005B2CBE" w:rsidP="005B2CBE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</w:p>
        </w:tc>
        <w:tc>
          <w:tcPr>
            <w:tcW w:w="369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15414E5" w14:textId="088845BE" w:rsidR="005B2CBE" w:rsidRPr="00DC4108" w:rsidRDefault="005B2CBE" w:rsidP="005B2CBE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69" w:type="dxa"/>
            <w:tcBorders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1B258B3" w14:textId="6EE83328" w:rsidR="005B2CBE" w:rsidRPr="00DC4108" w:rsidRDefault="005B2CBE" w:rsidP="005B2CBE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201BE1F" w14:textId="5CFF7B04" w:rsidR="005B2CBE" w:rsidRPr="00DC4108" w:rsidRDefault="005B2CBE" w:rsidP="005B2CBE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67E75EBC" w14:textId="05F86E91" w:rsidR="005B2CBE" w:rsidRPr="00DC4108" w:rsidRDefault="005B2CBE" w:rsidP="005B2CBE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34" w:type="dxa"/>
            <w:tcBorders>
              <w:lef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textDirection w:val="btLr"/>
            <w:vAlign w:val="center"/>
          </w:tcPr>
          <w:p w14:paraId="322A4A55" w14:textId="77777777" w:rsidR="005B2CBE" w:rsidRPr="00C14CBE" w:rsidRDefault="005B2CBE" w:rsidP="005B2CBE">
            <w:pPr>
              <w:ind w:left="113" w:right="113"/>
              <w:rPr>
                <w:spacing w:val="60"/>
                <w:sz w:val="14"/>
                <w:szCs w:val="14"/>
              </w:rPr>
            </w:pPr>
          </w:p>
        </w:tc>
      </w:tr>
      <w:bookmarkEnd w:id="0"/>
      <w:tr w:rsidR="005B2CBE" w:rsidRPr="00C14CBE" w14:paraId="0C8A8A4B" w14:textId="77777777" w:rsidTr="00132159">
        <w:trPr>
          <w:gridAfter w:val="1"/>
          <w:wAfter w:w="218" w:type="dxa"/>
          <w:cantSplit/>
          <w:trHeight w:val="106"/>
          <w:jc w:val="center"/>
        </w:trPr>
        <w:tc>
          <w:tcPr>
            <w:tcW w:w="302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7D8EB45B" w14:textId="77777777" w:rsidR="00222115" w:rsidRPr="00C14CBE" w:rsidRDefault="00222115" w:rsidP="00452979">
            <w:pPr>
              <w:ind w:left="1" w:right="113"/>
              <w:jc w:val="center"/>
              <w:rPr>
                <w:rFonts w:ascii="Franklin Gothic Book" w:hAnsi="Franklin Gothic Book"/>
                <w:sz w:val="10"/>
                <w:szCs w:val="10"/>
              </w:rPr>
            </w:pPr>
          </w:p>
        </w:tc>
        <w:tc>
          <w:tcPr>
            <w:tcW w:w="390" w:type="dxa"/>
            <w:vMerge w:val="restar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6A9F2CE" w14:textId="77777777" w:rsidR="00222115" w:rsidRPr="00C14CBE" w:rsidRDefault="00222115" w:rsidP="00452979">
            <w:pPr>
              <w:jc w:val="center"/>
              <w:rPr>
                <w:rFonts w:ascii="Franklin Gothic Book" w:hAnsi="Franklin Gothic Book"/>
              </w:rPr>
            </w:pPr>
            <w:r w:rsidRPr="00C14CBE">
              <w:rPr>
                <w:rFonts w:ascii="Franklin Gothic Book" w:hAnsi="Franklin Gothic Book"/>
                <w:sz w:val="10"/>
                <w:szCs w:val="10"/>
              </w:rPr>
              <w:t>Sınıf-2</w:t>
            </w:r>
          </w:p>
        </w:tc>
        <w:tc>
          <w:tcPr>
            <w:tcW w:w="341" w:type="dxa"/>
            <w:vMerge w:val="restart"/>
            <w:tcBorders>
              <w:right w:val="doub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0D4AA78" w14:textId="77777777" w:rsidR="00222115" w:rsidRPr="00C14CBE" w:rsidRDefault="00222115" w:rsidP="0045297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C14CBE">
              <w:rPr>
                <w:rFonts w:ascii="Franklin Gothic Book" w:hAnsi="Franklin Gothic Book"/>
                <w:sz w:val="8"/>
                <w:szCs w:val="8"/>
              </w:rPr>
              <w:t>Ders Adı</w:t>
            </w:r>
          </w:p>
          <w:p w14:paraId="199C8B13" w14:textId="77777777" w:rsidR="00222115" w:rsidRPr="00C14CBE" w:rsidRDefault="00222115" w:rsidP="0045297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C14CBE">
              <w:rPr>
                <w:rFonts w:ascii="Franklin Gothic Book" w:hAnsi="Franklin Gothic Book"/>
                <w:sz w:val="8"/>
                <w:szCs w:val="8"/>
              </w:rPr>
              <w:t>Öğrt. Elm.</w:t>
            </w:r>
          </w:p>
          <w:p w14:paraId="25900456" w14:textId="77777777" w:rsidR="00222115" w:rsidRPr="00C14CBE" w:rsidRDefault="00222115" w:rsidP="0045297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C14CBE">
              <w:rPr>
                <w:rFonts w:ascii="Franklin Gothic Book" w:hAnsi="Franklin Gothic Book"/>
                <w:sz w:val="8"/>
                <w:szCs w:val="8"/>
              </w:rPr>
              <w:t>Sınıf Nu.:</w:t>
            </w:r>
          </w:p>
        </w:tc>
        <w:tc>
          <w:tcPr>
            <w:tcW w:w="364" w:type="dxa"/>
            <w:vMerge w:val="restart"/>
            <w:tcBorders>
              <w:left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1032612" w14:textId="77777777" w:rsidR="00222115" w:rsidRPr="00C14CBE" w:rsidRDefault="00222115" w:rsidP="0045297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64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0D83751" w14:textId="77777777" w:rsidR="00222115" w:rsidRPr="00C14CBE" w:rsidRDefault="00222115" w:rsidP="0045297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68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373289A" w14:textId="516E9F9C" w:rsidR="00222115" w:rsidRPr="00C14CBE" w:rsidRDefault="00222115" w:rsidP="0045297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68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3E96633" w14:textId="77777777" w:rsidR="00222115" w:rsidRPr="00C14CBE" w:rsidRDefault="00222115" w:rsidP="0045297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67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06B665B" w14:textId="71D34799" w:rsidR="00222115" w:rsidRPr="00C14CBE" w:rsidRDefault="00222115" w:rsidP="0045297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67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9E3C43F" w14:textId="51B38DDC" w:rsidR="00222115" w:rsidRPr="00C14CBE" w:rsidRDefault="00222115" w:rsidP="0045297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08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41C93FE" w14:textId="04948B60" w:rsidR="00222115" w:rsidRPr="00C14CBE" w:rsidRDefault="00222115" w:rsidP="0045297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284" w:type="dxa"/>
            <w:vMerge w:val="restart"/>
            <w:tcBorders>
              <w:right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7666C16" w14:textId="77777777" w:rsidR="00222115" w:rsidRPr="00C14CBE" w:rsidRDefault="00222115" w:rsidP="0045297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425" w:type="dxa"/>
            <w:vMerge w:val="restart"/>
            <w:tcBorders>
              <w:left w:val="double" w:sz="4" w:space="0" w:color="auto"/>
            </w:tcBorders>
            <w:shd w:val="clear" w:color="auto" w:fill="FBD4B4" w:themeFill="accent6" w:themeFillTint="66"/>
            <w:tcMar>
              <w:left w:w="0" w:type="dxa"/>
              <w:right w:w="0" w:type="dxa"/>
            </w:tcMar>
            <w:vAlign w:val="center"/>
          </w:tcPr>
          <w:p w14:paraId="5F4D68A6" w14:textId="6764FD9C" w:rsidR="00222115" w:rsidRPr="00C14CBE" w:rsidRDefault="00222115" w:rsidP="00452979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C14CBE">
              <w:rPr>
                <w:rFonts w:ascii="Franklin Gothic Book" w:hAnsi="Franklin Gothic Book"/>
                <w:sz w:val="8"/>
                <w:szCs w:val="8"/>
              </w:rPr>
              <w:t>.</w:t>
            </w:r>
          </w:p>
        </w:tc>
        <w:tc>
          <w:tcPr>
            <w:tcW w:w="425" w:type="dxa"/>
            <w:vMerge w:val="restart"/>
            <w:shd w:val="clear" w:color="auto" w:fill="FBD4B4" w:themeFill="accent6" w:themeFillTint="66"/>
            <w:tcMar>
              <w:left w:w="0" w:type="dxa"/>
              <w:right w:w="0" w:type="dxa"/>
            </w:tcMar>
            <w:vAlign w:val="center"/>
          </w:tcPr>
          <w:p w14:paraId="7F68DAFC" w14:textId="77777777" w:rsidR="00222115" w:rsidRPr="00DC4108" w:rsidRDefault="00222115" w:rsidP="00452979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Cs/>
                <w:sz w:val="8"/>
                <w:szCs w:val="8"/>
              </w:rPr>
              <w:t>TES204</w:t>
            </w:r>
          </w:p>
          <w:p w14:paraId="7D2449C8" w14:textId="77777777" w:rsidR="00222115" w:rsidRPr="00DC4108" w:rsidRDefault="00222115" w:rsidP="00452979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Cs/>
                <w:sz w:val="8"/>
                <w:szCs w:val="8"/>
              </w:rPr>
              <w:t>(2)</w:t>
            </w:r>
          </w:p>
          <w:p w14:paraId="37B48E48" w14:textId="5C27B317" w:rsidR="005F2D3B" w:rsidRPr="00DC4108" w:rsidRDefault="005F2D3B" w:rsidP="00452979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Cs/>
                <w:sz w:val="8"/>
                <w:szCs w:val="8"/>
              </w:rPr>
              <w:t>C101</w:t>
            </w:r>
          </w:p>
        </w:tc>
        <w:tc>
          <w:tcPr>
            <w:tcW w:w="417" w:type="dxa"/>
            <w:vMerge w:val="restart"/>
            <w:shd w:val="clear" w:color="auto" w:fill="FBD4B4" w:themeFill="accent6" w:themeFillTint="66"/>
            <w:tcMar>
              <w:left w:w="0" w:type="dxa"/>
              <w:right w:w="0" w:type="dxa"/>
            </w:tcMar>
          </w:tcPr>
          <w:p w14:paraId="6E8F612F" w14:textId="77777777" w:rsidR="00222115" w:rsidRPr="00DC4108" w:rsidRDefault="00222115" w:rsidP="00452979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</w:p>
          <w:p w14:paraId="7CD2D13E" w14:textId="724F7D86" w:rsidR="00222115" w:rsidRPr="00DC4108" w:rsidRDefault="00222115" w:rsidP="00452979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Cs/>
                <w:sz w:val="8"/>
                <w:szCs w:val="8"/>
              </w:rPr>
              <w:t>TES204</w:t>
            </w:r>
          </w:p>
          <w:p w14:paraId="165A8BA5" w14:textId="77777777" w:rsidR="00222115" w:rsidRPr="00DC4108" w:rsidRDefault="00222115" w:rsidP="00452979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Cs/>
                <w:sz w:val="8"/>
                <w:szCs w:val="8"/>
              </w:rPr>
              <w:t>(2)</w:t>
            </w:r>
          </w:p>
          <w:p w14:paraId="092A6F2D" w14:textId="151EFD0C" w:rsidR="005F2D3B" w:rsidRPr="00DC4108" w:rsidRDefault="005F2D3B" w:rsidP="00452979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Cs/>
                <w:sz w:val="8"/>
                <w:szCs w:val="8"/>
              </w:rPr>
              <w:t>C101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tcMar>
              <w:left w:w="0" w:type="dxa"/>
              <w:right w:w="0" w:type="dxa"/>
            </w:tcMar>
          </w:tcPr>
          <w:p w14:paraId="6EB3D144" w14:textId="77777777" w:rsidR="00222115" w:rsidRPr="00DC4108" w:rsidRDefault="00222115" w:rsidP="00452979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</w:p>
          <w:p w14:paraId="000435ED" w14:textId="77777777" w:rsidR="00222115" w:rsidRPr="00DC4108" w:rsidRDefault="00222115" w:rsidP="00452979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Cs/>
                <w:sz w:val="8"/>
                <w:szCs w:val="8"/>
              </w:rPr>
              <w:t>TES204</w:t>
            </w:r>
          </w:p>
          <w:p w14:paraId="523D0AD3" w14:textId="77777777" w:rsidR="00222115" w:rsidRPr="00DC4108" w:rsidRDefault="00222115" w:rsidP="00452979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Cs/>
                <w:sz w:val="8"/>
                <w:szCs w:val="8"/>
              </w:rPr>
              <w:t>(2)</w:t>
            </w:r>
          </w:p>
          <w:p w14:paraId="1F193AAA" w14:textId="4E2A0065" w:rsidR="005F2D3B" w:rsidRPr="00DC4108" w:rsidRDefault="005F2D3B" w:rsidP="00452979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Cs/>
                <w:sz w:val="8"/>
                <w:szCs w:val="8"/>
              </w:rPr>
              <w:t>101</w:t>
            </w:r>
          </w:p>
        </w:tc>
        <w:tc>
          <w:tcPr>
            <w:tcW w:w="425" w:type="dxa"/>
            <w:vMerge w:val="restart"/>
            <w:shd w:val="clear" w:color="auto" w:fill="FBD4B4" w:themeFill="accent6" w:themeFillTint="66"/>
            <w:tcMar>
              <w:left w:w="0" w:type="dxa"/>
              <w:right w:w="0" w:type="dxa"/>
            </w:tcMar>
            <w:vAlign w:val="center"/>
          </w:tcPr>
          <w:p w14:paraId="2D5A2795" w14:textId="77777777" w:rsidR="00222115" w:rsidRPr="00DC4108" w:rsidRDefault="00222115" w:rsidP="00452979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Cs/>
                <w:sz w:val="8"/>
                <w:szCs w:val="8"/>
              </w:rPr>
              <w:t>EFMB204</w:t>
            </w:r>
          </w:p>
          <w:p w14:paraId="260F7228" w14:textId="77777777" w:rsidR="00222115" w:rsidRPr="00DC4108" w:rsidRDefault="00222115" w:rsidP="00452979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Cs/>
                <w:sz w:val="8"/>
                <w:szCs w:val="8"/>
              </w:rPr>
              <w:t>(4)</w:t>
            </w:r>
          </w:p>
          <w:p w14:paraId="40C2C392" w14:textId="7BD0F9B3" w:rsidR="00D5099E" w:rsidRPr="00DC4108" w:rsidRDefault="00D5099E" w:rsidP="00452979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Cs/>
                <w:sz w:val="8"/>
                <w:szCs w:val="8"/>
              </w:rPr>
              <w:t>CZ02</w:t>
            </w:r>
          </w:p>
        </w:tc>
        <w:tc>
          <w:tcPr>
            <w:tcW w:w="394" w:type="dxa"/>
            <w:vMerge w:val="restart"/>
            <w:shd w:val="clear" w:color="auto" w:fill="FBD4B4" w:themeFill="accent6" w:themeFillTint="66"/>
            <w:tcMar>
              <w:left w:w="0" w:type="dxa"/>
              <w:right w:w="0" w:type="dxa"/>
            </w:tcMar>
            <w:vAlign w:val="center"/>
          </w:tcPr>
          <w:p w14:paraId="70322F41" w14:textId="77777777" w:rsidR="00222115" w:rsidRPr="00DC4108" w:rsidRDefault="00222115" w:rsidP="00452979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Cs/>
                <w:sz w:val="8"/>
                <w:szCs w:val="8"/>
              </w:rPr>
              <w:t>EFMB204</w:t>
            </w:r>
          </w:p>
          <w:p w14:paraId="28FE4337" w14:textId="77777777" w:rsidR="00222115" w:rsidRPr="00DC4108" w:rsidRDefault="00222115" w:rsidP="00452979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Cs/>
                <w:sz w:val="8"/>
                <w:szCs w:val="8"/>
              </w:rPr>
              <w:t>(4)</w:t>
            </w:r>
          </w:p>
          <w:p w14:paraId="1E4BB12B" w14:textId="1DF138E5" w:rsidR="00D5099E" w:rsidRPr="00DC4108" w:rsidRDefault="00D5099E" w:rsidP="00452979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Cs/>
                <w:sz w:val="8"/>
                <w:szCs w:val="8"/>
              </w:rPr>
              <w:t>CZ02</w:t>
            </w:r>
          </w:p>
        </w:tc>
        <w:tc>
          <w:tcPr>
            <w:tcW w:w="370" w:type="dxa"/>
            <w:vMerge w:val="restart"/>
            <w:shd w:val="clear" w:color="auto" w:fill="FBD4B4" w:themeFill="accent6" w:themeFillTint="66"/>
            <w:tcMar>
              <w:left w:w="0" w:type="dxa"/>
              <w:right w:w="0" w:type="dxa"/>
            </w:tcMar>
            <w:vAlign w:val="center"/>
          </w:tcPr>
          <w:p w14:paraId="1676999C" w14:textId="77777777" w:rsidR="00222115" w:rsidRPr="00DC4108" w:rsidRDefault="00222115" w:rsidP="00452979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Cs/>
                <w:sz w:val="8"/>
                <w:szCs w:val="8"/>
              </w:rPr>
              <w:t>EFMB203</w:t>
            </w:r>
          </w:p>
          <w:p w14:paraId="7B151F92" w14:textId="77777777" w:rsidR="00222115" w:rsidRPr="00DC4108" w:rsidRDefault="00222115" w:rsidP="00452979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Cs/>
                <w:sz w:val="8"/>
                <w:szCs w:val="8"/>
              </w:rPr>
              <w:t>(11)</w:t>
            </w:r>
          </w:p>
          <w:p w14:paraId="073F2697" w14:textId="09B88BCB" w:rsidR="00752DBF" w:rsidRPr="00DC4108" w:rsidRDefault="00752DBF" w:rsidP="00452979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Cs/>
                <w:sz w:val="8"/>
                <w:szCs w:val="8"/>
              </w:rPr>
              <w:t>C101</w:t>
            </w:r>
          </w:p>
        </w:tc>
        <w:tc>
          <w:tcPr>
            <w:tcW w:w="369" w:type="dxa"/>
            <w:vMerge w:val="restart"/>
            <w:tcBorders>
              <w:right w:val="double" w:sz="4" w:space="0" w:color="auto"/>
            </w:tcBorders>
            <w:shd w:val="clear" w:color="auto" w:fill="FBD4B4" w:themeFill="accent6" w:themeFillTint="66"/>
            <w:tcMar>
              <w:left w:w="0" w:type="dxa"/>
              <w:right w:w="0" w:type="dxa"/>
            </w:tcMar>
            <w:vAlign w:val="center"/>
          </w:tcPr>
          <w:p w14:paraId="6E103AF5" w14:textId="77777777" w:rsidR="00222115" w:rsidRPr="00DC4108" w:rsidRDefault="00222115" w:rsidP="00452979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Cs/>
                <w:sz w:val="8"/>
                <w:szCs w:val="8"/>
              </w:rPr>
              <w:t>EFMB203</w:t>
            </w:r>
          </w:p>
          <w:p w14:paraId="777FFF8F" w14:textId="77777777" w:rsidR="00222115" w:rsidRPr="00DC4108" w:rsidRDefault="00222115" w:rsidP="00452979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Cs/>
                <w:sz w:val="8"/>
                <w:szCs w:val="8"/>
              </w:rPr>
              <w:t>(11)</w:t>
            </w:r>
          </w:p>
          <w:p w14:paraId="64A128F6" w14:textId="4771F17F" w:rsidR="00752DBF" w:rsidRPr="00DC4108" w:rsidRDefault="00752DBF" w:rsidP="00452979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Cs/>
                <w:sz w:val="8"/>
                <w:szCs w:val="8"/>
              </w:rPr>
              <w:t>C101</w:t>
            </w:r>
          </w:p>
        </w:tc>
        <w:tc>
          <w:tcPr>
            <w:tcW w:w="372" w:type="dxa"/>
            <w:vMerge w:val="restart"/>
            <w:tcBorders>
              <w:left w:val="double" w:sz="4" w:space="0" w:color="auto"/>
            </w:tcBorders>
            <w:shd w:val="clear" w:color="auto" w:fill="FBD4B4" w:themeFill="accent6" w:themeFillTint="66"/>
            <w:tcMar>
              <w:left w:w="0" w:type="dxa"/>
              <w:right w:w="0" w:type="dxa"/>
            </w:tcMar>
            <w:vAlign w:val="center"/>
          </w:tcPr>
          <w:p w14:paraId="405C6B40" w14:textId="77777777" w:rsidR="00222115" w:rsidRPr="00DC4108" w:rsidRDefault="00222115" w:rsidP="0045297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EFMB206</w:t>
            </w:r>
          </w:p>
          <w:p w14:paraId="46FAC5B9" w14:textId="77777777" w:rsidR="00E27148" w:rsidRPr="00DC4108" w:rsidRDefault="00222115" w:rsidP="0045297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(12</w:t>
            </w:r>
          </w:p>
          <w:p w14:paraId="15AD5769" w14:textId="2E0C7E03" w:rsidR="00222115" w:rsidRPr="00DC4108" w:rsidRDefault="00E27148" w:rsidP="0045297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A106</w:t>
            </w:r>
            <w:r w:rsidR="00222115" w:rsidRPr="00DC4108">
              <w:rPr>
                <w:rFonts w:ascii="Franklin Gothic Book" w:hAnsi="Franklin Gothic Book"/>
                <w:sz w:val="8"/>
                <w:szCs w:val="8"/>
              </w:rPr>
              <w:t>)</w:t>
            </w:r>
          </w:p>
        </w:tc>
        <w:tc>
          <w:tcPr>
            <w:tcW w:w="414" w:type="dxa"/>
            <w:vMerge w:val="restart"/>
            <w:shd w:val="clear" w:color="auto" w:fill="FBD4B4" w:themeFill="accent6" w:themeFillTint="66"/>
            <w:tcMar>
              <w:left w:w="0" w:type="dxa"/>
              <w:right w:w="0" w:type="dxa"/>
            </w:tcMar>
            <w:vAlign w:val="center"/>
          </w:tcPr>
          <w:p w14:paraId="5C26B8E7" w14:textId="77777777" w:rsidR="00222115" w:rsidRPr="00DC4108" w:rsidRDefault="00222115" w:rsidP="0037240F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EFMB206</w:t>
            </w:r>
          </w:p>
          <w:p w14:paraId="4805C9F5" w14:textId="77777777" w:rsidR="00222115" w:rsidRPr="00DC4108" w:rsidRDefault="00222115" w:rsidP="0037240F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(12)</w:t>
            </w:r>
          </w:p>
          <w:p w14:paraId="59E91121" w14:textId="29E0DE42" w:rsidR="00E27148" w:rsidRPr="00DC4108" w:rsidRDefault="00E27148" w:rsidP="0037240F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A106</w:t>
            </w:r>
          </w:p>
        </w:tc>
        <w:tc>
          <w:tcPr>
            <w:tcW w:w="372" w:type="dxa"/>
            <w:shd w:val="clear" w:color="auto" w:fill="FBD4B4" w:themeFill="accent6" w:themeFillTint="66"/>
            <w:tcMar>
              <w:left w:w="0" w:type="dxa"/>
              <w:right w:w="0" w:type="dxa"/>
            </w:tcMar>
            <w:vAlign w:val="center"/>
          </w:tcPr>
          <w:p w14:paraId="58FAFB98" w14:textId="77777777" w:rsidR="00222115" w:rsidRPr="00DC4108" w:rsidRDefault="00222115" w:rsidP="0045297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TES208</w:t>
            </w:r>
          </w:p>
          <w:p w14:paraId="731E1D21" w14:textId="77777777" w:rsidR="00222115" w:rsidRPr="00DC4108" w:rsidRDefault="00222115" w:rsidP="0045297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(1)</w:t>
            </w:r>
          </w:p>
          <w:p w14:paraId="6AD0B64F" w14:textId="16DE7C93" w:rsidR="004A259E" w:rsidRPr="00DC4108" w:rsidRDefault="004A259E" w:rsidP="0045297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C101</w:t>
            </w:r>
          </w:p>
        </w:tc>
        <w:tc>
          <w:tcPr>
            <w:tcW w:w="372" w:type="dxa"/>
            <w:shd w:val="clear" w:color="auto" w:fill="FBD4B4" w:themeFill="accent6" w:themeFillTint="66"/>
            <w:vAlign w:val="center"/>
          </w:tcPr>
          <w:p w14:paraId="734437CC" w14:textId="77777777" w:rsidR="00222115" w:rsidRPr="00DC4108" w:rsidRDefault="00222115" w:rsidP="0045297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TES208</w:t>
            </w:r>
          </w:p>
          <w:p w14:paraId="59A34BE6" w14:textId="77777777" w:rsidR="00222115" w:rsidRPr="00DC4108" w:rsidRDefault="00222115" w:rsidP="0045297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(1)</w:t>
            </w:r>
          </w:p>
          <w:p w14:paraId="4B9A86FC" w14:textId="3F01E22F" w:rsidR="004A259E" w:rsidRPr="00DC4108" w:rsidRDefault="004A259E" w:rsidP="0045297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C101</w:t>
            </w:r>
          </w:p>
        </w:tc>
        <w:tc>
          <w:tcPr>
            <w:tcW w:w="392" w:type="dxa"/>
            <w:vMerge w:val="restart"/>
            <w:shd w:val="clear" w:color="auto" w:fill="FBD4B4" w:themeFill="accent6" w:themeFillTint="66"/>
            <w:vAlign w:val="center"/>
          </w:tcPr>
          <w:p w14:paraId="25768998" w14:textId="76606016" w:rsidR="00222115" w:rsidRPr="00DC4108" w:rsidRDefault="00222115" w:rsidP="00452979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 xml:space="preserve"> </w:t>
            </w:r>
          </w:p>
          <w:p w14:paraId="219F05FC" w14:textId="77777777" w:rsidR="00222115" w:rsidRPr="00DC4108" w:rsidRDefault="00222115" w:rsidP="00452979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Cs/>
                <w:sz w:val="8"/>
                <w:szCs w:val="8"/>
              </w:rPr>
              <w:t>EFGK202</w:t>
            </w:r>
          </w:p>
          <w:p w14:paraId="0B2EDC0A" w14:textId="77777777" w:rsidR="00222115" w:rsidRPr="00DC4108" w:rsidRDefault="00222115" w:rsidP="00452979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Cs/>
                <w:sz w:val="8"/>
                <w:szCs w:val="8"/>
              </w:rPr>
              <w:t>(3)</w:t>
            </w:r>
          </w:p>
          <w:p w14:paraId="2147B0D2" w14:textId="77777777" w:rsidR="00222115" w:rsidRPr="00DC4108" w:rsidRDefault="00222115" w:rsidP="00452979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Cs/>
                <w:sz w:val="8"/>
                <w:szCs w:val="8"/>
              </w:rPr>
              <w:t>A</w:t>
            </w:r>
          </w:p>
          <w:p w14:paraId="702CE4F1" w14:textId="4CD0E8F4" w:rsidR="00E27148" w:rsidRPr="00DC4108" w:rsidRDefault="00E27148" w:rsidP="00452979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Cs/>
                <w:sz w:val="8"/>
                <w:szCs w:val="8"/>
              </w:rPr>
              <w:t>AZ03</w:t>
            </w:r>
          </w:p>
        </w:tc>
        <w:tc>
          <w:tcPr>
            <w:tcW w:w="392" w:type="dxa"/>
            <w:vMerge w:val="restart"/>
            <w:shd w:val="clear" w:color="auto" w:fill="FBD4B4" w:themeFill="accent6" w:themeFillTint="66"/>
            <w:vAlign w:val="center"/>
          </w:tcPr>
          <w:p w14:paraId="013215E8" w14:textId="77777777" w:rsidR="00222115" w:rsidRPr="00DC4108" w:rsidRDefault="00222115" w:rsidP="00452979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</w:p>
          <w:p w14:paraId="1F2C298D" w14:textId="1313FF33" w:rsidR="00222115" w:rsidRPr="00DC4108" w:rsidRDefault="00222115" w:rsidP="00452979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Cs/>
                <w:sz w:val="8"/>
                <w:szCs w:val="8"/>
              </w:rPr>
              <w:t>EFGK202</w:t>
            </w:r>
          </w:p>
          <w:p w14:paraId="7C42C648" w14:textId="77777777" w:rsidR="00222115" w:rsidRPr="00DC4108" w:rsidRDefault="00222115" w:rsidP="00452979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Cs/>
                <w:sz w:val="8"/>
                <w:szCs w:val="8"/>
              </w:rPr>
              <w:t>(3)</w:t>
            </w:r>
          </w:p>
          <w:p w14:paraId="49DB58B3" w14:textId="77777777" w:rsidR="00222115" w:rsidRPr="00DC4108" w:rsidRDefault="00222115" w:rsidP="00452979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Cs/>
                <w:sz w:val="8"/>
                <w:szCs w:val="8"/>
              </w:rPr>
              <w:t>A</w:t>
            </w:r>
          </w:p>
          <w:p w14:paraId="0434B35E" w14:textId="1A1485B7" w:rsidR="00E27148" w:rsidRPr="00DC4108" w:rsidRDefault="00E27148" w:rsidP="00452979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Cs/>
                <w:sz w:val="8"/>
                <w:szCs w:val="8"/>
              </w:rPr>
              <w:t>AZ03</w:t>
            </w:r>
          </w:p>
        </w:tc>
        <w:tc>
          <w:tcPr>
            <w:tcW w:w="372" w:type="dxa"/>
            <w:vMerge w:val="restart"/>
            <w:shd w:val="clear" w:color="auto" w:fill="FBD4B4" w:themeFill="accent6" w:themeFillTint="66"/>
            <w:tcMar>
              <w:left w:w="0" w:type="dxa"/>
              <w:right w:w="0" w:type="dxa"/>
            </w:tcMar>
            <w:vAlign w:val="center"/>
          </w:tcPr>
          <w:p w14:paraId="6D20C0AB" w14:textId="77777777" w:rsidR="00222115" w:rsidRPr="00DC4108" w:rsidRDefault="00222115" w:rsidP="0045297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EFMB210</w:t>
            </w:r>
          </w:p>
          <w:p w14:paraId="502F1152" w14:textId="77777777" w:rsidR="00222115" w:rsidRPr="00DC4108" w:rsidRDefault="00222115" w:rsidP="0045297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(13)</w:t>
            </w:r>
          </w:p>
          <w:p w14:paraId="03DDD317" w14:textId="619A3DA3" w:rsidR="00E27148" w:rsidRPr="00DC4108" w:rsidRDefault="00E27148" w:rsidP="0045297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C101</w:t>
            </w:r>
          </w:p>
        </w:tc>
        <w:tc>
          <w:tcPr>
            <w:tcW w:w="380" w:type="dxa"/>
            <w:vMerge w:val="restart"/>
            <w:tcBorders>
              <w:right w:val="double" w:sz="4" w:space="0" w:color="auto"/>
            </w:tcBorders>
            <w:shd w:val="clear" w:color="auto" w:fill="FBD4B4" w:themeFill="accent6" w:themeFillTint="66"/>
            <w:tcMar>
              <w:left w:w="0" w:type="dxa"/>
              <w:right w:w="0" w:type="dxa"/>
            </w:tcMar>
            <w:vAlign w:val="center"/>
          </w:tcPr>
          <w:p w14:paraId="5368221D" w14:textId="77777777" w:rsidR="00222115" w:rsidRPr="00DC4108" w:rsidRDefault="00222115" w:rsidP="0045297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EFMB210</w:t>
            </w:r>
          </w:p>
          <w:p w14:paraId="0737B8E1" w14:textId="77777777" w:rsidR="00222115" w:rsidRPr="00DC4108" w:rsidRDefault="00222115" w:rsidP="0045297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(13)</w:t>
            </w:r>
          </w:p>
          <w:p w14:paraId="6FF7CDA7" w14:textId="5BDF3345" w:rsidR="00E27148" w:rsidRPr="00DC4108" w:rsidRDefault="00E27148" w:rsidP="00452979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C101</w:t>
            </w:r>
          </w:p>
        </w:tc>
        <w:tc>
          <w:tcPr>
            <w:tcW w:w="384" w:type="dxa"/>
            <w:vMerge w:val="restart"/>
            <w:tcBorders>
              <w:left w:val="double" w:sz="4" w:space="0" w:color="auto"/>
            </w:tcBorders>
            <w:shd w:val="clear" w:color="auto" w:fill="FBD4B4" w:themeFill="accent6" w:themeFillTint="66"/>
            <w:tcMar>
              <w:left w:w="0" w:type="dxa"/>
              <w:right w:w="0" w:type="dxa"/>
            </w:tcMar>
            <w:vAlign w:val="center"/>
          </w:tcPr>
          <w:p w14:paraId="11E3F5DD" w14:textId="48E0D406" w:rsidR="00222115" w:rsidRPr="00DC4108" w:rsidRDefault="00222115" w:rsidP="0045297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72" w:type="dxa"/>
            <w:gridSpan w:val="2"/>
            <w:vMerge w:val="restart"/>
            <w:shd w:val="clear" w:color="auto" w:fill="FBD4B4" w:themeFill="accent6" w:themeFillTint="66"/>
            <w:tcMar>
              <w:left w:w="0" w:type="dxa"/>
              <w:right w:w="0" w:type="dxa"/>
            </w:tcMar>
            <w:vAlign w:val="center"/>
          </w:tcPr>
          <w:p w14:paraId="68A13243" w14:textId="35D0C668" w:rsidR="00222115" w:rsidRPr="00DC4108" w:rsidRDefault="00222115" w:rsidP="00452979">
            <w:pPr>
              <w:jc w:val="center"/>
              <w:rPr>
                <w:rFonts w:ascii="Franklin Gothic Book" w:hAnsi="Franklin Gothic Book"/>
                <w:color w:val="FF0000"/>
                <w:sz w:val="8"/>
                <w:szCs w:val="8"/>
              </w:rPr>
            </w:pPr>
          </w:p>
        </w:tc>
        <w:tc>
          <w:tcPr>
            <w:tcW w:w="372" w:type="dxa"/>
            <w:vMerge w:val="restart"/>
            <w:shd w:val="clear" w:color="auto" w:fill="FBD4B4" w:themeFill="accent6" w:themeFillTint="66"/>
            <w:vAlign w:val="center"/>
          </w:tcPr>
          <w:p w14:paraId="20035121" w14:textId="255866FD" w:rsidR="00222115" w:rsidRPr="00DC4108" w:rsidRDefault="00222115" w:rsidP="0037240F">
            <w:pPr>
              <w:jc w:val="center"/>
              <w:rPr>
                <w:rFonts w:ascii="Franklin Gothic Book" w:hAnsi="Franklin Gothic Book"/>
                <w:color w:val="FF0000"/>
                <w:sz w:val="8"/>
                <w:szCs w:val="8"/>
              </w:rPr>
            </w:pPr>
          </w:p>
        </w:tc>
        <w:tc>
          <w:tcPr>
            <w:tcW w:w="372" w:type="dxa"/>
            <w:vMerge w:val="restart"/>
            <w:shd w:val="clear" w:color="auto" w:fill="FBD4B4" w:themeFill="accent6" w:themeFillTint="66"/>
            <w:vAlign w:val="center"/>
          </w:tcPr>
          <w:p w14:paraId="73C696E6" w14:textId="388E22CC" w:rsidR="00222115" w:rsidRPr="00DC4108" w:rsidRDefault="00222115" w:rsidP="0045297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72" w:type="dxa"/>
            <w:vMerge w:val="restart"/>
            <w:shd w:val="clear" w:color="auto" w:fill="FBD4B4" w:themeFill="accent6" w:themeFillTint="66"/>
            <w:vAlign w:val="center"/>
          </w:tcPr>
          <w:p w14:paraId="5763CCE9" w14:textId="1A489252" w:rsidR="00222115" w:rsidRPr="00DC4108" w:rsidRDefault="00222115" w:rsidP="00452979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</w:p>
        </w:tc>
        <w:tc>
          <w:tcPr>
            <w:tcW w:w="308" w:type="dxa"/>
            <w:vMerge w:val="restart"/>
            <w:shd w:val="clear" w:color="auto" w:fill="FBD4B4" w:themeFill="accent6" w:themeFillTint="66"/>
            <w:vAlign w:val="center"/>
          </w:tcPr>
          <w:p w14:paraId="75C90053" w14:textId="4AFAA604" w:rsidR="00222115" w:rsidRPr="00DC4108" w:rsidRDefault="00222115" w:rsidP="008B6B75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Cs/>
                <w:sz w:val="8"/>
                <w:szCs w:val="8"/>
              </w:rPr>
              <w:t>TES202</w:t>
            </w:r>
          </w:p>
          <w:p w14:paraId="65E591CF" w14:textId="77777777" w:rsidR="00222115" w:rsidRPr="00DC4108" w:rsidRDefault="00222115" w:rsidP="008B6B75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Cs/>
                <w:sz w:val="8"/>
                <w:szCs w:val="8"/>
              </w:rPr>
              <w:t>(14)</w:t>
            </w:r>
          </w:p>
          <w:p w14:paraId="01C07170" w14:textId="7508ED11" w:rsidR="004A259E" w:rsidRPr="00DC4108" w:rsidRDefault="004A259E" w:rsidP="008B6B75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Cs/>
                <w:sz w:val="8"/>
                <w:szCs w:val="8"/>
              </w:rPr>
              <w:t>CZ06</w:t>
            </w:r>
          </w:p>
        </w:tc>
        <w:tc>
          <w:tcPr>
            <w:tcW w:w="437" w:type="dxa"/>
            <w:vMerge w:val="restart"/>
            <w:shd w:val="clear" w:color="auto" w:fill="FBD4B4" w:themeFill="accent6" w:themeFillTint="66"/>
            <w:vAlign w:val="center"/>
          </w:tcPr>
          <w:p w14:paraId="1711841B" w14:textId="4CE0E107" w:rsidR="00222115" w:rsidRPr="00DC4108" w:rsidRDefault="00222115" w:rsidP="008B6B75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Cs/>
                <w:sz w:val="8"/>
                <w:szCs w:val="8"/>
              </w:rPr>
              <w:t>TES202</w:t>
            </w:r>
          </w:p>
          <w:p w14:paraId="082EBDE9" w14:textId="77777777" w:rsidR="00222115" w:rsidRPr="00DC4108" w:rsidRDefault="00222115" w:rsidP="008B6B75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Cs/>
                <w:sz w:val="8"/>
                <w:szCs w:val="8"/>
              </w:rPr>
              <w:t>(14)</w:t>
            </w:r>
          </w:p>
          <w:p w14:paraId="177D56BD" w14:textId="0FF19192" w:rsidR="004A259E" w:rsidRPr="00DC4108" w:rsidRDefault="004A259E" w:rsidP="008B6B75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Cs/>
                <w:sz w:val="8"/>
                <w:szCs w:val="8"/>
              </w:rPr>
              <w:t>CZ06</w:t>
            </w:r>
          </w:p>
        </w:tc>
        <w:tc>
          <w:tcPr>
            <w:tcW w:w="370" w:type="dxa"/>
            <w:vMerge w:val="restart"/>
            <w:tcBorders>
              <w:right w:val="double" w:sz="4" w:space="0" w:color="auto"/>
            </w:tcBorders>
            <w:shd w:val="clear" w:color="auto" w:fill="FBD4B4" w:themeFill="accent6" w:themeFillTint="66"/>
            <w:tcMar>
              <w:left w:w="0" w:type="dxa"/>
              <w:right w:w="0" w:type="dxa"/>
            </w:tcMar>
            <w:vAlign w:val="center"/>
          </w:tcPr>
          <w:p w14:paraId="6D2219B2" w14:textId="77777777" w:rsidR="004A259E" w:rsidRPr="00DC4108" w:rsidRDefault="004A259E" w:rsidP="004A259E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Cs/>
                <w:sz w:val="8"/>
                <w:szCs w:val="8"/>
              </w:rPr>
              <w:t>TES202</w:t>
            </w:r>
          </w:p>
          <w:p w14:paraId="23BC5E00" w14:textId="77777777" w:rsidR="00222115" w:rsidRPr="00DC4108" w:rsidRDefault="004A259E" w:rsidP="004A259E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Cs/>
                <w:sz w:val="8"/>
                <w:szCs w:val="8"/>
              </w:rPr>
              <w:t>(14)</w:t>
            </w:r>
          </w:p>
          <w:p w14:paraId="5A360C01" w14:textId="61CAA68A" w:rsidR="004A259E" w:rsidRPr="00DC4108" w:rsidRDefault="004A259E" w:rsidP="004A259E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Cs/>
                <w:sz w:val="8"/>
                <w:szCs w:val="8"/>
              </w:rPr>
              <w:t>CZ06</w:t>
            </w:r>
          </w:p>
        </w:tc>
        <w:tc>
          <w:tcPr>
            <w:tcW w:w="369" w:type="dxa"/>
            <w:vMerge w:val="restart"/>
            <w:tcBorders>
              <w:left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29573DF" w14:textId="501F4176" w:rsidR="00222115" w:rsidRPr="00DC4108" w:rsidRDefault="00222115" w:rsidP="0045297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69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806E34C" w14:textId="77777777" w:rsidR="00222115" w:rsidRPr="00DC4108" w:rsidRDefault="00222115" w:rsidP="00452979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 xml:space="preserve"> </w:t>
            </w:r>
          </w:p>
          <w:p w14:paraId="2B4AB400" w14:textId="77777777" w:rsidR="00222115" w:rsidRPr="00DC4108" w:rsidRDefault="00222115" w:rsidP="00452979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Cs/>
                <w:sz w:val="8"/>
                <w:szCs w:val="8"/>
              </w:rPr>
              <w:t>EFGK202</w:t>
            </w:r>
          </w:p>
          <w:p w14:paraId="6BE83239" w14:textId="7DC192C1" w:rsidR="00222115" w:rsidRPr="00DC4108" w:rsidRDefault="00222115" w:rsidP="00452979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Cs/>
                <w:sz w:val="8"/>
                <w:szCs w:val="8"/>
              </w:rPr>
              <w:t>(2)</w:t>
            </w:r>
          </w:p>
          <w:p w14:paraId="771F7334" w14:textId="77777777" w:rsidR="00222115" w:rsidRPr="00DC4108" w:rsidRDefault="00222115" w:rsidP="00452979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Cs/>
                <w:sz w:val="8"/>
                <w:szCs w:val="8"/>
              </w:rPr>
              <w:t>B</w:t>
            </w:r>
          </w:p>
          <w:p w14:paraId="7A8B0EC5" w14:textId="534F4D21" w:rsidR="00E27148" w:rsidRPr="00DC4108" w:rsidRDefault="00E27148" w:rsidP="00452979">
            <w:pPr>
              <w:jc w:val="center"/>
              <w:rPr>
                <w:rFonts w:ascii="Franklin Gothic Book" w:hAnsi="Franklin Gothic Book"/>
                <w:i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Cs/>
                <w:sz w:val="8"/>
                <w:szCs w:val="8"/>
              </w:rPr>
              <w:t>AZ01</w:t>
            </w:r>
          </w:p>
        </w:tc>
        <w:tc>
          <w:tcPr>
            <w:tcW w:w="369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69BB8B5" w14:textId="77777777" w:rsidR="00222115" w:rsidRPr="00DC4108" w:rsidRDefault="00222115" w:rsidP="00452979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</w:p>
          <w:p w14:paraId="6F09B93D" w14:textId="77777777" w:rsidR="00222115" w:rsidRPr="00DC4108" w:rsidRDefault="00222115" w:rsidP="00452979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Cs/>
                <w:sz w:val="8"/>
                <w:szCs w:val="8"/>
              </w:rPr>
              <w:t>EFGK202</w:t>
            </w:r>
          </w:p>
          <w:p w14:paraId="63144FEB" w14:textId="4754E569" w:rsidR="00222115" w:rsidRPr="00DC4108" w:rsidRDefault="00222115" w:rsidP="00452979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Cs/>
                <w:sz w:val="8"/>
                <w:szCs w:val="8"/>
              </w:rPr>
              <w:t>(2)</w:t>
            </w:r>
          </w:p>
          <w:p w14:paraId="7C71AFBA" w14:textId="77777777" w:rsidR="00222115" w:rsidRPr="00DC4108" w:rsidRDefault="00222115" w:rsidP="00452979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Cs/>
                <w:sz w:val="8"/>
                <w:szCs w:val="8"/>
              </w:rPr>
              <w:t>B</w:t>
            </w:r>
          </w:p>
          <w:p w14:paraId="5977DEA3" w14:textId="43E47FB3" w:rsidR="00E27148" w:rsidRPr="00DC4108" w:rsidRDefault="00E27148" w:rsidP="0045297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Cs/>
                <w:sz w:val="8"/>
                <w:szCs w:val="8"/>
              </w:rPr>
              <w:t>AZ01</w:t>
            </w:r>
          </w:p>
        </w:tc>
        <w:tc>
          <w:tcPr>
            <w:tcW w:w="369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6A4EAF4" w14:textId="360F154A" w:rsidR="00222115" w:rsidRPr="00DC4108" w:rsidRDefault="00222115" w:rsidP="0045297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69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D1160AB" w14:textId="77777777" w:rsidR="00222115" w:rsidRPr="00DC4108" w:rsidRDefault="00222115" w:rsidP="0045297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EFGK208</w:t>
            </w:r>
          </w:p>
          <w:p w14:paraId="3161C89E" w14:textId="77777777" w:rsidR="00222115" w:rsidRPr="00DC4108" w:rsidRDefault="00222115" w:rsidP="0045297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(4)</w:t>
            </w:r>
          </w:p>
          <w:p w14:paraId="5FD68761" w14:textId="2B0D7C59" w:rsidR="004A259E" w:rsidRPr="00DC4108" w:rsidRDefault="004A259E" w:rsidP="0045297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CZ06</w:t>
            </w:r>
          </w:p>
        </w:tc>
        <w:tc>
          <w:tcPr>
            <w:tcW w:w="36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FB171BE" w14:textId="77777777" w:rsidR="00222115" w:rsidRPr="00DC4108" w:rsidRDefault="00222115" w:rsidP="0045297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EFGK208</w:t>
            </w:r>
          </w:p>
          <w:p w14:paraId="18360B12" w14:textId="77777777" w:rsidR="00222115" w:rsidRPr="00DC4108" w:rsidRDefault="00222115" w:rsidP="0045297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(4)</w:t>
            </w:r>
          </w:p>
          <w:p w14:paraId="44146DED" w14:textId="61FCE93F" w:rsidR="004A259E" w:rsidRPr="00DC4108" w:rsidRDefault="004A259E" w:rsidP="0045297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CZ06</w:t>
            </w:r>
          </w:p>
        </w:tc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4F6C772" w14:textId="77777777" w:rsidR="00222115" w:rsidRPr="00DC4108" w:rsidRDefault="00222115" w:rsidP="0045297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EFGK210</w:t>
            </w:r>
          </w:p>
          <w:p w14:paraId="6083C769" w14:textId="77777777" w:rsidR="00222115" w:rsidRPr="00DC4108" w:rsidRDefault="00222115" w:rsidP="0045297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(3)</w:t>
            </w:r>
          </w:p>
          <w:p w14:paraId="5ECA0732" w14:textId="284D6C61" w:rsidR="008A27F0" w:rsidRPr="00DC4108" w:rsidRDefault="008A27F0" w:rsidP="0045297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AZ01</w:t>
            </w:r>
          </w:p>
        </w:tc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EFBBE40" w14:textId="77777777" w:rsidR="00222115" w:rsidRPr="00DC4108" w:rsidRDefault="00222115" w:rsidP="0013215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EFGK210</w:t>
            </w:r>
          </w:p>
          <w:p w14:paraId="60C2B2EB" w14:textId="77777777" w:rsidR="00222115" w:rsidRPr="00DC4108" w:rsidRDefault="00222115" w:rsidP="0013215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(3)</w:t>
            </w:r>
          </w:p>
          <w:p w14:paraId="0782EACD" w14:textId="36D7A316" w:rsidR="008A27F0" w:rsidRPr="00DC4108" w:rsidRDefault="008A27F0" w:rsidP="0013215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AZ01</w:t>
            </w:r>
          </w:p>
        </w:tc>
        <w:tc>
          <w:tcPr>
            <w:tcW w:w="334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textDirection w:val="btLr"/>
            <w:vAlign w:val="center"/>
          </w:tcPr>
          <w:p w14:paraId="44766196" w14:textId="77777777" w:rsidR="00222115" w:rsidRPr="00C14CBE" w:rsidRDefault="00222115" w:rsidP="00452979">
            <w:pPr>
              <w:ind w:left="113" w:right="113"/>
              <w:rPr>
                <w:spacing w:val="60"/>
                <w:sz w:val="14"/>
                <w:szCs w:val="14"/>
              </w:rPr>
            </w:pPr>
          </w:p>
        </w:tc>
      </w:tr>
      <w:tr w:rsidR="005B2CBE" w:rsidRPr="00C14CBE" w14:paraId="782E0495" w14:textId="77777777" w:rsidTr="00B17D90">
        <w:trPr>
          <w:gridAfter w:val="1"/>
          <w:wAfter w:w="218" w:type="dxa"/>
          <w:cantSplit/>
          <w:trHeight w:val="106"/>
          <w:jc w:val="center"/>
        </w:trPr>
        <w:tc>
          <w:tcPr>
            <w:tcW w:w="302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46067437" w14:textId="77777777" w:rsidR="00222115" w:rsidRPr="00C14CBE" w:rsidRDefault="00222115" w:rsidP="00452979">
            <w:pPr>
              <w:ind w:left="1" w:right="113"/>
              <w:jc w:val="center"/>
              <w:rPr>
                <w:rFonts w:ascii="Franklin Gothic Book" w:hAnsi="Franklin Gothic Book"/>
                <w:sz w:val="10"/>
                <w:szCs w:val="10"/>
              </w:rPr>
            </w:pPr>
          </w:p>
        </w:tc>
        <w:tc>
          <w:tcPr>
            <w:tcW w:w="390" w:type="dxa"/>
            <w:vMerge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0A547BD" w14:textId="77777777" w:rsidR="00222115" w:rsidRPr="00C14CBE" w:rsidRDefault="00222115" w:rsidP="00452979">
            <w:pPr>
              <w:jc w:val="center"/>
              <w:rPr>
                <w:rFonts w:ascii="Franklin Gothic Book" w:hAnsi="Franklin Gothic Book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right w:val="doub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FBDC465" w14:textId="77777777" w:rsidR="00222115" w:rsidRPr="00C14CBE" w:rsidRDefault="00222115" w:rsidP="0045297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64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E245360" w14:textId="77777777" w:rsidR="00222115" w:rsidRPr="00C14CBE" w:rsidRDefault="00222115" w:rsidP="0045297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64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29F5268" w14:textId="77777777" w:rsidR="00222115" w:rsidRPr="00C14CBE" w:rsidRDefault="00222115" w:rsidP="0045297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68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5293307" w14:textId="77777777" w:rsidR="00222115" w:rsidRPr="00C14CBE" w:rsidRDefault="00222115" w:rsidP="0045297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68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89765D1" w14:textId="77777777" w:rsidR="00222115" w:rsidRPr="00C14CBE" w:rsidRDefault="00222115" w:rsidP="0045297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67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329C756" w14:textId="77777777" w:rsidR="00222115" w:rsidRPr="00C14CBE" w:rsidRDefault="00222115" w:rsidP="0045297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67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4D101DE" w14:textId="77777777" w:rsidR="00222115" w:rsidRPr="00C14CBE" w:rsidRDefault="00222115" w:rsidP="0045297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08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1414A08" w14:textId="77777777" w:rsidR="00222115" w:rsidRPr="00C14CBE" w:rsidRDefault="00222115" w:rsidP="0045297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284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0C21170" w14:textId="77777777" w:rsidR="00222115" w:rsidRPr="00C14CBE" w:rsidRDefault="00222115" w:rsidP="0045297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</w:tcBorders>
            <w:shd w:val="clear" w:color="auto" w:fill="FBD4B4" w:themeFill="accent6" w:themeFillTint="66"/>
            <w:tcMar>
              <w:left w:w="0" w:type="dxa"/>
              <w:right w:w="0" w:type="dxa"/>
            </w:tcMar>
            <w:vAlign w:val="center"/>
          </w:tcPr>
          <w:p w14:paraId="5023CB2E" w14:textId="77777777" w:rsidR="00222115" w:rsidRPr="00C14CBE" w:rsidRDefault="00222115" w:rsidP="0045297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425" w:type="dxa"/>
            <w:vMerge/>
            <w:shd w:val="clear" w:color="auto" w:fill="FBD4B4" w:themeFill="accent6" w:themeFillTint="66"/>
            <w:tcMar>
              <w:left w:w="0" w:type="dxa"/>
              <w:right w:w="0" w:type="dxa"/>
            </w:tcMar>
            <w:vAlign w:val="center"/>
          </w:tcPr>
          <w:p w14:paraId="08368738" w14:textId="77777777" w:rsidR="00222115" w:rsidRPr="00DC4108" w:rsidRDefault="00222115" w:rsidP="00452979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</w:p>
        </w:tc>
        <w:tc>
          <w:tcPr>
            <w:tcW w:w="417" w:type="dxa"/>
            <w:vMerge/>
            <w:shd w:val="clear" w:color="auto" w:fill="FBD4B4" w:themeFill="accent6" w:themeFillTint="66"/>
            <w:tcMar>
              <w:left w:w="0" w:type="dxa"/>
              <w:right w:w="0" w:type="dxa"/>
            </w:tcMar>
          </w:tcPr>
          <w:p w14:paraId="2EEE2B36" w14:textId="77777777" w:rsidR="00222115" w:rsidRPr="00DC4108" w:rsidRDefault="00222115" w:rsidP="00452979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</w:p>
        </w:tc>
        <w:tc>
          <w:tcPr>
            <w:tcW w:w="292" w:type="dxa"/>
            <w:vMerge/>
            <w:shd w:val="clear" w:color="auto" w:fill="FBD4B4" w:themeFill="accent6" w:themeFillTint="66"/>
            <w:tcMar>
              <w:left w:w="0" w:type="dxa"/>
              <w:right w:w="0" w:type="dxa"/>
            </w:tcMar>
          </w:tcPr>
          <w:p w14:paraId="01FC957B" w14:textId="77777777" w:rsidR="00222115" w:rsidRPr="00DC4108" w:rsidRDefault="00222115" w:rsidP="00452979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</w:p>
        </w:tc>
        <w:tc>
          <w:tcPr>
            <w:tcW w:w="425" w:type="dxa"/>
            <w:vMerge/>
            <w:shd w:val="clear" w:color="auto" w:fill="FBD4B4" w:themeFill="accent6" w:themeFillTint="66"/>
            <w:tcMar>
              <w:left w:w="0" w:type="dxa"/>
              <w:right w:w="0" w:type="dxa"/>
            </w:tcMar>
            <w:vAlign w:val="center"/>
          </w:tcPr>
          <w:p w14:paraId="51FF4183" w14:textId="77777777" w:rsidR="00222115" w:rsidRPr="00DC4108" w:rsidRDefault="00222115" w:rsidP="00452979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</w:p>
        </w:tc>
        <w:tc>
          <w:tcPr>
            <w:tcW w:w="394" w:type="dxa"/>
            <w:vMerge/>
            <w:shd w:val="clear" w:color="auto" w:fill="FBD4B4" w:themeFill="accent6" w:themeFillTint="66"/>
            <w:tcMar>
              <w:left w:w="0" w:type="dxa"/>
              <w:right w:w="0" w:type="dxa"/>
            </w:tcMar>
            <w:vAlign w:val="center"/>
          </w:tcPr>
          <w:p w14:paraId="4881106A" w14:textId="77777777" w:rsidR="00222115" w:rsidRPr="00DC4108" w:rsidRDefault="00222115" w:rsidP="00452979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</w:p>
        </w:tc>
        <w:tc>
          <w:tcPr>
            <w:tcW w:w="370" w:type="dxa"/>
            <w:vMerge/>
            <w:shd w:val="clear" w:color="auto" w:fill="FBD4B4" w:themeFill="accent6" w:themeFillTint="66"/>
            <w:tcMar>
              <w:left w:w="0" w:type="dxa"/>
              <w:right w:w="0" w:type="dxa"/>
            </w:tcMar>
            <w:vAlign w:val="center"/>
          </w:tcPr>
          <w:p w14:paraId="1A5F8A7A" w14:textId="77777777" w:rsidR="00222115" w:rsidRPr="00DC4108" w:rsidRDefault="00222115" w:rsidP="00452979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</w:p>
        </w:tc>
        <w:tc>
          <w:tcPr>
            <w:tcW w:w="369" w:type="dxa"/>
            <w:vMerge/>
            <w:tcBorders>
              <w:right w:val="double" w:sz="4" w:space="0" w:color="auto"/>
            </w:tcBorders>
            <w:shd w:val="clear" w:color="auto" w:fill="FBD4B4" w:themeFill="accent6" w:themeFillTint="66"/>
            <w:tcMar>
              <w:left w:w="0" w:type="dxa"/>
              <w:right w:w="0" w:type="dxa"/>
            </w:tcMar>
            <w:vAlign w:val="center"/>
          </w:tcPr>
          <w:p w14:paraId="5E50273C" w14:textId="77777777" w:rsidR="00222115" w:rsidRPr="00DC4108" w:rsidRDefault="00222115" w:rsidP="00452979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</w:p>
        </w:tc>
        <w:tc>
          <w:tcPr>
            <w:tcW w:w="372" w:type="dxa"/>
            <w:vMerge/>
            <w:tcBorders>
              <w:left w:val="double" w:sz="4" w:space="0" w:color="auto"/>
            </w:tcBorders>
            <w:shd w:val="clear" w:color="auto" w:fill="FBD4B4" w:themeFill="accent6" w:themeFillTint="66"/>
            <w:tcMar>
              <w:left w:w="0" w:type="dxa"/>
              <w:right w:w="0" w:type="dxa"/>
            </w:tcMar>
            <w:vAlign w:val="center"/>
          </w:tcPr>
          <w:p w14:paraId="43FE1C7C" w14:textId="77777777" w:rsidR="00222115" w:rsidRPr="00DC4108" w:rsidRDefault="00222115" w:rsidP="0045297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414" w:type="dxa"/>
            <w:vMerge/>
            <w:shd w:val="clear" w:color="auto" w:fill="FBD4B4" w:themeFill="accent6" w:themeFillTint="66"/>
            <w:tcMar>
              <w:left w:w="0" w:type="dxa"/>
              <w:right w:w="0" w:type="dxa"/>
            </w:tcMar>
            <w:vAlign w:val="center"/>
          </w:tcPr>
          <w:p w14:paraId="0697AC46" w14:textId="77777777" w:rsidR="00222115" w:rsidRPr="00DC4108" w:rsidRDefault="00222115" w:rsidP="0037240F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72" w:type="dxa"/>
            <w:shd w:val="clear" w:color="auto" w:fill="FBD4B4" w:themeFill="accent6" w:themeFillTint="66"/>
            <w:tcMar>
              <w:left w:w="0" w:type="dxa"/>
              <w:right w:w="0" w:type="dxa"/>
            </w:tcMar>
            <w:vAlign w:val="center"/>
          </w:tcPr>
          <w:p w14:paraId="2B522D46" w14:textId="77777777" w:rsidR="00222115" w:rsidRPr="00DC4108" w:rsidRDefault="00222115" w:rsidP="0045297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TES206</w:t>
            </w:r>
          </w:p>
          <w:p w14:paraId="4FC5795A" w14:textId="77777777" w:rsidR="00222115" w:rsidRPr="00DC4108" w:rsidRDefault="00222115" w:rsidP="0045297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(4)</w:t>
            </w:r>
          </w:p>
          <w:p w14:paraId="03B8AA23" w14:textId="66299DA9" w:rsidR="004A259E" w:rsidRPr="00DC4108" w:rsidRDefault="004A259E" w:rsidP="0045297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AZ01</w:t>
            </w:r>
          </w:p>
        </w:tc>
        <w:tc>
          <w:tcPr>
            <w:tcW w:w="372" w:type="dxa"/>
            <w:shd w:val="clear" w:color="auto" w:fill="FBD4B4" w:themeFill="accent6" w:themeFillTint="66"/>
            <w:vAlign w:val="center"/>
          </w:tcPr>
          <w:p w14:paraId="63BBDE0C" w14:textId="77777777" w:rsidR="00222115" w:rsidRPr="00DC4108" w:rsidRDefault="00222115" w:rsidP="0045297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TES206</w:t>
            </w:r>
          </w:p>
          <w:p w14:paraId="393F5F0B" w14:textId="77777777" w:rsidR="00222115" w:rsidRPr="00DC4108" w:rsidRDefault="00222115" w:rsidP="0045297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(4)</w:t>
            </w:r>
          </w:p>
          <w:p w14:paraId="5E63B6BD" w14:textId="65BC0DF6" w:rsidR="004A259E" w:rsidRPr="00DC4108" w:rsidRDefault="004A259E" w:rsidP="0045297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AZ01</w:t>
            </w:r>
          </w:p>
        </w:tc>
        <w:tc>
          <w:tcPr>
            <w:tcW w:w="392" w:type="dxa"/>
            <w:vMerge/>
            <w:shd w:val="clear" w:color="auto" w:fill="FBD4B4" w:themeFill="accent6" w:themeFillTint="66"/>
            <w:vAlign w:val="center"/>
          </w:tcPr>
          <w:p w14:paraId="32664914" w14:textId="77777777" w:rsidR="00222115" w:rsidRPr="00DC4108" w:rsidRDefault="00222115" w:rsidP="0045297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92" w:type="dxa"/>
            <w:vMerge/>
            <w:shd w:val="clear" w:color="auto" w:fill="FBD4B4" w:themeFill="accent6" w:themeFillTint="66"/>
            <w:vAlign w:val="center"/>
          </w:tcPr>
          <w:p w14:paraId="190E44A2" w14:textId="77777777" w:rsidR="00222115" w:rsidRPr="00DC4108" w:rsidRDefault="00222115" w:rsidP="00452979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</w:p>
        </w:tc>
        <w:tc>
          <w:tcPr>
            <w:tcW w:w="372" w:type="dxa"/>
            <w:vMerge/>
            <w:shd w:val="clear" w:color="auto" w:fill="FBD4B4" w:themeFill="accent6" w:themeFillTint="66"/>
            <w:tcMar>
              <w:left w:w="0" w:type="dxa"/>
              <w:right w:w="0" w:type="dxa"/>
            </w:tcMar>
            <w:vAlign w:val="center"/>
          </w:tcPr>
          <w:p w14:paraId="536BAF73" w14:textId="77777777" w:rsidR="00222115" w:rsidRPr="00DC4108" w:rsidRDefault="00222115" w:rsidP="0045297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80" w:type="dxa"/>
            <w:vMerge/>
            <w:tcBorders>
              <w:right w:val="double" w:sz="4" w:space="0" w:color="auto"/>
            </w:tcBorders>
            <w:shd w:val="clear" w:color="auto" w:fill="FBD4B4" w:themeFill="accent6" w:themeFillTint="66"/>
            <w:tcMar>
              <w:left w:w="0" w:type="dxa"/>
              <w:right w:w="0" w:type="dxa"/>
            </w:tcMar>
            <w:vAlign w:val="center"/>
          </w:tcPr>
          <w:p w14:paraId="6536BC3F" w14:textId="77777777" w:rsidR="00222115" w:rsidRPr="00DC4108" w:rsidRDefault="00222115" w:rsidP="0045297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84" w:type="dxa"/>
            <w:vMerge/>
            <w:tcBorders>
              <w:left w:val="double" w:sz="4" w:space="0" w:color="auto"/>
            </w:tcBorders>
            <w:shd w:val="clear" w:color="auto" w:fill="FBD4B4" w:themeFill="accent6" w:themeFillTint="66"/>
            <w:tcMar>
              <w:left w:w="0" w:type="dxa"/>
              <w:right w:w="0" w:type="dxa"/>
            </w:tcMar>
            <w:vAlign w:val="center"/>
          </w:tcPr>
          <w:p w14:paraId="7FE0A52F" w14:textId="77777777" w:rsidR="00222115" w:rsidRPr="00DC4108" w:rsidRDefault="00222115" w:rsidP="0045297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72" w:type="dxa"/>
            <w:gridSpan w:val="2"/>
            <w:vMerge/>
            <w:shd w:val="clear" w:color="auto" w:fill="FBD4B4" w:themeFill="accent6" w:themeFillTint="66"/>
            <w:tcMar>
              <w:left w:w="0" w:type="dxa"/>
              <w:right w:w="0" w:type="dxa"/>
            </w:tcMar>
            <w:vAlign w:val="center"/>
          </w:tcPr>
          <w:p w14:paraId="682DF648" w14:textId="77777777" w:rsidR="00222115" w:rsidRPr="00DC4108" w:rsidRDefault="00222115" w:rsidP="0045297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72" w:type="dxa"/>
            <w:vMerge/>
            <w:shd w:val="clear" w:color="auto" w:fill="FBD4B4" w:themeFill="accent6" w:themeFillTint="66"/>
            <w:vAlign w:val="center"/>
          </w:tcPr>
          <w:p w14:paraId="464E0BE3" w14:textId="77777777" w:rsidR="00222115" w:rsidRPr="00DC4108" w:rsidRDefault="00222115" w:rsidP="0037240F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72" w:type="dxa"/>
            <w:vMerge/>
            <w:shd w:val="clear" w:color="auto" w:fill="FBD4B4" w:themeFill="accent6" w:themeFillTint="66"/>
            <w:vAlign w:val="center"/>
          </w:tcPr>
          <w:p w14:paraId="3B2AD43D" w14:textId="77777777" w:rsidR="00222115" w:rsidRPr="00DC4108" w:rsidRDefault="00222115" w:rsidP="0045297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72" w:type="dxa"/>
            <w:vMerge/>
            <w:shd w:val="clear" w:color="auto" w:fill="FBD4B4" w:themeFill="accent6" w:themeFillTint="66"/>
            <w:vAlign w:val="center"/>
          </w:tcPr>
          <w:p w14:paraId="751CFAA7" w14:textId="77777777" w:rsidR="00222115" w:rsidRPr="00DC4108" w:rsidRDefault="00222115" w:rsidP="00452979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</w:p>
        </w:tc>
        <w:tc>
          <w:tcPr>
            <w:tcW w:w="308" w:type="dxa"/>
            <w:vMerge/>
            <w:shd w:val="clear" w:color="auto" w:fill="FBD4B4" w:themeFill="accent6" w:themeFillTint="66"/>
            <w:vAlign w:val="center"/>
          </w:tcPr>
          <w:p w14:paraId="73C8D858" w14:textId="77777777" w:rsidR="00222115" w:rsidRPr="00DC4108" w:rsidRDefault="00222115" w:rsidP="008B6B75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</w:p>
        </w:tc>
        <w:tc>
          <w:tcPr>
            <w:tcW w:w="437" w:type="dxa"/>
            <w:vMerge/>
            <w:shd w:val="clear" w:color="auto" w:fill="FBD4B4" w:themeFill="accent6" w:themeFillTint="66"/>
            <w:vAlign w:val="center"/>
          </w:tcPr>
          <w:p w14:paraId="7B209596" w14:textId="77777777" w:rsidR="00222115" w:rsidRPr="00DC4108" w:rsidRDefault="00222115" w:rsidP="008B6B75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</w:p>
        </w:tc>
        <w:tc>
          <w:tcPr>
            <w:tcW w:w="370" w:type="dxa"/>
            <w:vMerge/>
            <w:tcBorders>
              <w:right w:val="double" w:sz="4" w:space="0" w:color="auto"/>
            </w:tcBorders>
            <w:shd w:val="clear" w:color="auto" w:fill="FBD4B4" w:themeFill="accent6" w:themeFillTint="66"/>
            <w:tcMar>
              <w:left w:w="0" w:type="dxa"/>
              <w:right w:w="0" w:type="dxa"/>
            </w:tcMar>
            <w:vAlign w:val="center"/>
          </w:tcPr>
          <w:p w14:paraId="2C1791CE" w14:textId="77777777" w:rsidR="00222115" w:rsidRPr="00DC4108" w:rsidRDefault="00222115" w:rsidP="0045297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69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F415E7C" w14:textId="77777777" w:rsidR="00222115" w:rsidRPr="00DC4108" w:rsidRDefault="00222115" w:rsidP="0045297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69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9D27BF0" w14:textId="77777777" w:rsidR="00222115" w:rsidRPr="00DC4108" w:rsidRDefault="00222115" w:rsidP="0045297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69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AE96535" w14:textId="77777777" w:rsidR="00222115" w:rsidRPr="00DC4108" w:rsidRDefault="00222115" w:rsidP="00452979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</w:p>
        </w:tc>
        <w:tc>
          <w:tcPr>
            <w:tcW w:w="369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6DC4C84" w14:textId="77777777" w:rsidR="00222115" w:rsidRPr="00DC4108" w:rsidRDefault="00222115" w:rsidP="0045297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69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C702883" w14:textId="77777777" w:rsidR="00222115" w:rsidRPr="00DC4108" w:rsidRDefault="00222115" w:rsidP="0045297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6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5CF0B26" w14:textId="77777777" w:rsidR="00222115" w:rsidRPr="00DC4108" w:rsidRDefault="00222115" w:rsidP="0045297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2EB774F" w14:textId="77777777" w:rsidR="00222115" w:rsidRPr="00DC4108" w:rsidRDefault="00222115" w:rsidP="00452979">
            <w:pPr>
              <w:jc w:val="center"/>
              <w:rPr>
                <w:rFonts w:ascii="Franklin Gothic Book" w:hAnsi="Franklin Gothic Book"/>
                <w:color w:val="FF0000"/>
                <w:sz w:val="8"/>
                <w:szCs w:val="8"/>
              </w:rPr>
            </w:pPr>
          </w:p>
        </w:tc>
        <w:tc>
          <w:tcPr>
            <w:tcW w:w="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E4D0EFA" w14:textId="77777777" w:rsidR="00222115" w:rsidRPr="00DC4108" w:rsidRDefault="00222115" w:rsidP="00132159">
            <w:pPr>
              <w:jc w:val="center"/>
              <w:rPr>
                <w:rFonts w:ascii="Franklin Gothic Book" w:hAnsi="Franklin Gothic Book"/>
                <w:color w:val="FF0000"/>
                <w:sz w:val="8"/>
                <w:szCs w:val="8"/>
              </w:rPr>
            </w:pPr>
          </w:p>
        </w:tc>
        <w:tc>
          <w:tcPr>
            <w:tcW w:w="334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textDirection w:val="btLr"/>
            <w:vAlign w:val="center"/>
          </w:tcPr>
          <w:p w14:paraId="6D4481A2" w14:textId="77777777" w:rsidR="00222115" w:rsidRPr="00C14CBE" w:rsidRDefault="00222115" w:rsidP="00452979">
            <w:pPr>
              <w:ind w:left="113" w:right="113"/>
              <w:rPr>
                <w:spacing w:val="60"/>
                <w:sz w:val="14"/>
                <w:szCs w:val="14"/>
              </w:rPr>
            </w:pPr>
          </w:p>
        </w:tc>
      </w:tr>
      <w:tr w:rsidR="005B2CBE" w:rsidRPr="00C14CBE" w14:paraId="4DB7A40B" w14:textId="77777777" w:rsidTr="005F600C">
        <w:trPr>
          <w:gridAfter w:val="1"/>
          <w:wAfter w:w="218" w:type="dxa"/>
          <w:cantSplit/>
          <w:trHeight w:val="106"/>
          <w:jc w:val="center"/>
        </w:trPr>
        <w:tc>
          <w:tcPr>
            <w:tcW w:w="302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378BC5F7" w14:textId="77777777" w:rsidR="007A7F99" w:rsidRPr="00C14CBE" w:rsidRDefault="007A7F99" w:rsidP="007A7F99">
            <w:pPr>
              <w:ind w:left="113" w:right="113"/>
              <w:jc w:val="center"/>
              <w:rPr>
                <w:rFonts w:ascii="Franklin Gothic Book" w:hAnsi="Franklin Gothic Book"/>
                <w:sz w:val="10"/>
                <w:szCs w:val="10"/>
              </w:rPr>
            </w:pPr>
          </w:p>
        </w:tc>
        <w:tc>
          <w:tcPr>
            <w:tcW w:w="390" w:type="dxa"/>
            <w:vMerge w:val="restar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836594B" w14:textId="77777777" w:rsidR="007A7F99" w:rsidRPr="00C14CBE" w:rsidRDefault="007A7F99" w:rsidP="007A7F99">
            <w:pPr>
              <w:jc w:val="center"/>
              <w:rPr>
                <w:rFonts w:ascii="Franklin Gothic Book" w:hAnsi="Franklin Gothic Book"/>
              </w:rPr>
            </w:pPr>
            <w:r w:rsidRPr="00C14CBE">
              <w:rPr>
                <w:rFonts w:ascii="Franklin Gothic Book" w:hAnsi="Franklin Gothic Book"/>
                <w:sz w:val="10"/>
                <w:szCs w:val="10"/>
              </w:rPr>
              <w:t>Sınıf-3</w:t>
            </w:r>
          </w:p>
        </w:tc>
        <w:tc>
          <w:tcPr>
            <w:tcW w:w="341" w:type="dxa"/>
            <w:vMerge w:val="restart"/>
            <w:tcBorders>
              <w:right w:val="doub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80C4D71" w14:textId="77777777" w:rsidR="007A7F99" w:rsidRPr="00C14CBE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C14CBE">
              <w:rPr>
                <w:rFonts w:ascii="Franklin Gothic Book" w:hAnsi="Franklin Gothic Book"/>
                <w:sz w:val="8"/>
                <w:szCs w:val="8"/>
              </w:rPr>
              <w:t>Ders Adı</w:t>
            </w:r>
          </w:p>
          <w:p w14:paraId="7B03AE8E" w14:textId="77777777" w:rsidR="007A7F99" w:rsidRPr="00C14CBE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C14CBE">
              <w:rPr>
                <w:rFonts w:ascii="Franklin Gothic Book" w:hAnsi="Franklin Gothic Book"/>
                <w:sz w:val="8"/>
                <w:szCs w:val="8"/>
              </w:rPr>
              <w:t>Öğrt. Elm.</w:t>
            </w:r>
          </w:p>
          <w:p w14:paraId="574C7ADD" w14:textId="77777777" w:rsidR="007A7F99" w:rsidRPr="00C14CBE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C14CBE">
              <w:rPr>
                <w:rFonts w:ascii="Franklin Gothic Book" w:hAnsi="Franklin Gothic Book"/>
                <w:sz w:val="8"/>
                <w:szCs w:val="8"/>
              </w:rPr>
              <w:t>Sınıf Nu.:</w:t>
            </w:r>
          </w:p>
        </w:tc>
        <w:tc>
          <w:tcPr>
            <w:tcW w:w="364" w:type="dxa"/>
            <w:vMerge w:val="restart"/>
            <w:tcBorders>
              <w:left w:val="doub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C12651A" w14:textId="77777777" w:rsidR="007A7F99" w:rsidRPr="00C14CBE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64" w:type="dxa"/>
            <w:vMerge w:val="restart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8BD50BD" w14:textId="77777777" w:rsidR="007A7F99" w:rsidRPr="00C14CBE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68" w:type="dxa"/>
            <w:vMerge w:val="restart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D448FAA" w14:textId="12BEEC4D" w:rsidR="007A7F99" w:rsidRPr="00C14CBE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68" w:type="dxa"/>
            <w:vMerge w:val="restart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A482AF2" w14:textId="77777777" w:rsidR="007A7F99" w:rsidRPr="00C14CBE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67" w:type="dxa"/>
            <w:vMerge w:val="restart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DA47CF9" w14:textId="77777777" w:rsidR="007A7F99" w:rsidRPr="00C14CBE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67" w:type="dxa"/>
            <w:vMerge w:val="restart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A5B4E59" w14:textId="3E9B057B" w:rsidR="007A7F99" w:rsidRPr="00C14CBE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08" w:type="dxa"/>
            <w:vMerge w:val="restart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BD989C4" w14:textId="1D0AB3A8" w:rsidR="007A7F99" w:rsidRPr="00C14CBE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284" w:type="dxa"/>
            <w:vMerge w:val="restart"/>
            <w:tcBorders>
              <w:right w:val="doub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3871172" w14:textId="77777777" w:rsidR="007A7F99" w:rsidRPr="00C14CBE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425" w:type="dxa"/>
            <w:vMerge w:val="restart"/>
            <w:tcBorders>
              <w:left w:val="double" w:sz="4" w:space="0" w:color="auto"/>
            </w:tcBorders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581BC21D" w14:textId="49705DB1" w:rsidR="007A7F99" w:rsidRPr="00C14CBE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425" w:type="dxa"/>
            <w:vMerge w:val="restart"/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57331F07" w14:textId="6B3C79A2" w:rsidR="007A7F99" w:rsidRPr="00DC4108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417" w:type="dxa"/>
            <w:vMerge w:val="restart"/>
            <w:shd w:val="clear" w:color="auto" w:fill="FDE9D9" w:themeFill="accent6" w:themeFillTint="33"/>
          </w:tcPr>
          <w:p w14:paraId="4BFFA628" w14:textId="77777777" w:rsidR="007A7F99" w:rsidRPr="00DC4108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  <w:p w14:paraId="52710857" w14:textId="77777777" w:rsidR="007A7F99" w:rsidRPr="00DC4108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EFGK302</w:t>
            </w:r>
          </w:p>
          <w:p w14:paraId="3D55DD78" w14:textId="5559CFA4" w:rsidR="007A7F99" w:rsidRPr="00DC4108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(16)</w:t>
            </w:r>
          </w:p>
          <w:p w14:paraId="05DE1136" w14:textId="07D20E65" w:rsidR="007A7F99" w:rsidRPr="00DC4108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AZ03</w:t>
            </w:r>
          </w:p>
          <w:p w14:paraId="68084956" w14:textId="425DDF96" w:rsidR="007A7F99" w:rsidRPr="00DC4108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  <w:p w14:paraId="1417D5AF" w14:textId="47A8BBF5" w:rsidR="007A7F99" w:rsidRPr="00DC4108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292" w:type="dxa"/>
            <w:vMerge w:val="restart"/>
            <w:shd w:val="clear" w:color="auto" w:fill="FDE9D9" w:themeFill="accent6" w:themeFillTint="33"/>
          </w:tcPr>
          <w:p w14:paraId="009E3870" w14:textId="77777777" w:rsidR="007A7F99" w:rsidRPr="00DC4108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  <w:p w14:paraId="489D301D" w14:textId="77777777" w:rsidR="007A7F99" w:rsidRPr="00DC4108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EFGK302</w:t>
            </w:r>
          </w:p>
          <w:p w14:paraId="77B9230C" w14:textId="514B92CA" w:rsidR="007A7F99" w:rsidRPr="00DC4108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(16)</w:t>
            </w:r>
          </w:p>
          <w:p w14:paraId="4161F1D8" w14:textId="02115B16" w:rsidR="007A7F99" w:rsidRPr="00DC4108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AZ03</w:t>
            </w:r>
          </w:p>
          <w:p w14:paraId="09FA857D" w14:textId="26575E87" w:rsidR="007A7F99" w:rsidRPr="00DC4108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425" w:type="dxa"/>
            <w:vMerge w:val="restart"/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5828410A" w14:textId="77777777" w:rsidR="007A7F99" w:rsidRPr="00DC4108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EFMB302</w:t>
            </w:r>
          </w:p>
          <w:p w14:paraId="3F644ACB" w14:textId="77777777" w:rsidR="007A7F99" w:rsidRPr="00DC4108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(19)</w:t>
            </w:r>
          </w:p>
          <w:p w14:paraId="25424C0A" w14:textId="702F865A" w:rsidR="007A7F99" w:rsidRPr="00DC4108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C101</w:t>
            </w:r>
          </w:p>
        </w:tc>
        <w:tc>
          <w:tcPr>
            <w:tcW w:w="394" w:type="dxa"/>
            <w:vMerge w:val="restart"/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023D162B" w14:textId="77777777" w:rsidR="007A7F99" w:rsidRPr="00DC4108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EFMB302</w:t>
            </w:r>
          </w:p>
          <w:p w14:paraId="050D66FB" w14:textId="77777777" w:rsidR="007A7F99" w:rsidRPr="00DC4108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(19)</w:t>
            </w:r>
          </w:p>
          <w:p w14:paraId="49A67303" w14:textId="732798F9" w:rsidR="007A7F99" w:rsidRPr="00DC4108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C101</w:t>
            </w:r>
          </w:p>
        </w:tc>
        <w:tc>
          <w:tcPr>
            <w:tcW w:w="370" w:type="dxa"/>
            <w:vMerge w:val="restart"/>
            <w:shd w:val="clear" w:color="auto" w:fill="FDE9D9" w:themeFill="accent6" w:themeFillTint="33"/>
            <w:tcMar>
              <w:left w:w="0" w:type="dxa"/>
              <w:right w:w="0" w:type="dxa"/>
            </w:tcMar>
          </w:tcPr>
          <w:p w14:paraId="3BEC9D6F" w14:textId="77777777" w:rsidR="007A7F99" w:rsidRPr="00DC4108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  <w:p w14:paraId="7F6075E0" w14:textId="77777777" w:rsidR="007A7F99" w:rsidRPr="00DC4108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  <w:p w14:paraId="32970850" w14:textId="77777777" w:rsidR="007A7F99" w:rsidRPr="00DC4108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TES308</w:t>
            </w:r>
          </w:p>
          <w:p w14:paraId="1F2DB95E" w14:textId="77777777" w:rsidR="007A7F99" w:rsidRPr="00DC4108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(2)</w:t>
            </w:r>
          </w:p>
          <w:p w14:paraId="58D7BECF" w14:textId="5DDA3A75" w:rsidR="007A7F99" w:rsidRPr="00DC4108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AZ01</w:t>
            </w:r>
          </w:p>
        </w:tc>
        <w:tc>
          <w:tcPr>
            <w:tcW w:w="369" w:type="dxa"/>
            <w:vMerge w:val="restart"/>
            <w:tcBorders>
              <w:right w:val="double" w:sz="4" w:space="0" w:color="auto"/>
            </w:tcBorders>
            <w:shd w:val="clear" w:color="auto" w:fill="FDE9D9" w:themeFill="accent6" w:themeFillTint="33"/>
            <w:tcMar>
              <w:left w:w="0" w:type="dxa"/>
              <w:right w:w="0" w:type="dxa"/>
            </w:tcMar>
          </w:tcPr>
          <w:p w14:paraId="53EC7BCC" w14:textId="77777777" w:rsidR="007A7F99" w:rsidRPr="00DC4108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  <w:p w14:paraId="3256207F" w14:textId="77777777" w:rsidR="007A7F99" w:rsidRPr="00DC4108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  <w:p w14:paraId="2D296461" w14:textId="77777777" w:rsidR="007A7F99" w:rsidRPr="00DC4108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TES308</w:t>
            </w:r>
          </w:p>
          <w:p w14:paraId="0C9C7157" w14:textId="77777777" w:rsidR="007A7F99" w:rsidRPr="00DC4108" w:rsidRDefault="007A7F99" w:rsidP="007A7F99">
            <w:pPr>
              <w:ind w:left="-113" w:right="-113"/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(2)</w:t>
            </w:r>
          </w:p>
          <w:p w14:paraId="626976E3" w14:textId="7AAC52C8" w:rsidR="007A7F99" w:rsidRPr="00DC4108" w:rsidRDefault="007A7F99" w:rsidP="007A7F99">
            <w:pPr>
              <w:ind w:left="-113" w:right="-113"/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AZ01</w:t>
            </w:r>
          </w:p>
        </w:tc>
        <w:tc>
          <w:tcPr>
            <w:tcW w:w="372" w:type="dxa"/>
            <w:vMerge w:val="restart"/>
            <w:tcBorders>
              <w:left w:val="double" w:sz="4" w:space="0" w:color="auto"/>
            </w:tcBorders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0302C407" w14:textId="61FF013C" w:rsidR="007A7F99" w:rsidRPr="00DC4108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414" w:type="dxa"/>
            <w:vMerge w:val="restart"/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38563503" w14:textId="3BA1D4FF" w:rsidR="007A7F99" w:rsidRPr="00DC4108" w:rsidRDefault="007A7F99" w:rsidP="007A7F99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</w:p>
        </w:tc>
        <w:tc>
          <w:tcPr>
            <w:tcW w:w="372" w:type="dxa"/>
            <w:vMerge w:val="restart"/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7771557B" w14:textId="77777777" w:rsidR="007A7F99" w:rsidRPr="00DC4108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EFMB312</w:t>
            </w:r>
          </w:p>
          <w:p w14:paraId="73E5EE13" w14:textId="77777777" w:rsidR="007A7F99" w:rsidRPr="00DC4108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(31)</w:t>
            </w:r>
          </w:p>
          <w:p w14:paraId="267A4A06" w14:textId="18D66AA2" w:rsidR="007A7F99" w:rsidRPr="00DC4108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C1</w:t>
            </w:r>
            <w:r w:rsidR="00C20C1A" w:rsidRPr="00DC4108">
              <w:rPr>
                <w:rFonts w:ascii="Franklin Gothic Book" w:hAnsi="Franklin Gothic Book"/>
                <w:sz w:val="8"/>
                <w:szCs w:val="8"/>
              </w:rPr>
              <w:t>10</w:t>
            </w:r>
          </w:p>
        </w:tc>
        <w:tc>
          <w:tcPr>
            <w:tcW w:w="372" w:type="dxa"/>
            <w:vMerge w:val="restart"/>
            <w:shd w:val="clear" w:color="auto" w:fill="FDE9D9" w:themeFill="accent6" w:themeFillTint="33"/>
            <w:vAlign w:val="center"/>
          </w:tcPr>
          <w:p w14:paraId="64155F8B" w14:textId="77777777" w:rsidR="007A7F99" w:rsidRPr="00DC4108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EFMB312</w:t>
            </w:r>
          </w:p>
          <w:p w14:paraId="7162DA0C" w14:textId="77777777" w:rsidR="007A7F99" w:rsidRPr="00DC4108" w:rsidRDefault="007A7F99" w:rsidP="007A7F99">
            <w:pPr>
              <w:ind w:left="-113" w:right="-113"/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(31)</w:t>
            </w:r>
          </w:p>
          <w:p w14:paraId="7D6E4B25" w14:textId="426E9ADD" w:rsidR="007A7F99" w:rsidRPr="00DC4108" w:rsidRDefault="007A7F99" w:rsidP="007A7F99">
            <w:pPr>
              <w:ind w:left="-113" w:right="-113"/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C1</w:t>
            </w:r>
            <w:r w:rsidR="00C20C1A" w:rsidRPr="00DC4108">
              <w:rPr>
                <w:rFonts w:ascii="Franklin Gothic Book" w:hAnsi="Franklin Gothic Book"/>
                <w:sz w:val="8"/>
                <w:szCs w:val="8"/>
              </w:rPr>
              <w:t>10</w:t>
            </w:r>
          </w:p>
        </w:tc>
        <w:tc>
          <w:tcPr>
            <w:tcW w:w="392" w:type="dxa"/>
            <w:vMerge w:val="restart"/>
            <w:shd w:val="clear" w:color="auto" w:fill="FDE9D9" w:themeFill="accent6" w:themeFillTint="33"/>
            <w:vAlign w:val="center"/>
          </w:tcPr>
          <w:p w14:paraId="2B459762" w14:textId="77777777" w:rsidR="007A7F99" w:rsidRPr="00DC4108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TES304</w:t>
            </w:r>
          </w:p>
          <w:p w14:paraId="468A3050" w14:textId="77777777" w:rsidR="007A7F99" w:rsidRPr="00DC4108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(10)</w:t>
            </w:r>
          </w:p>
          <w:p w14:paraId="18BEC90B" w14:textId="4A44E242" w:rsidR="007A7F99" w:rsidRPr="00DC4108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A106</w:t>
            </w:r>
          </w:p>
        </w:tc>
        <w:tc>
          <w:tcPr>
            <w:tcW w:w="392" w:type="dxa"/>
            <w:vMerge w:val="restart"/>
            <w:shd w:val="clear" w:color="auto" w:fill="FDE9D9" w:themeFill="accent6" w:themeFillTint="33"/>
            <w:vAlign w:val="center"/>
          </w:tcPr>
          <w:p w14:paraId="0E0C5AB0" w14:textId="77777777" w:rsidR="007A7F99" w:rsidRPr="00DC4108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TES304</w:t>
            </w:r>
          </w:p>
          <w:p w14:paraId="1A300CD3" w14:textId="77777777" w:rsidR="007A7F99" w:rsidRPr="00DC4108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(10)</w:t>
            </w:r>
          </w:p>
          <w:p w14:paraId="2A283113" w14:textId="77777777" w:rsidR="007A7F99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A106</w:t>
            </w:r>
          </w:p>
          <w:p w14:paraId="7C0AF099" w14:textId="76ECA6F7" w:rsidR="00DC4108" w:rsidRPr="00DC4108" w:rsidRDefault="00DC4108" w:rsidP="00DC4108">
            <w:pPr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72" w:type="dxa"/>
            <w:vMerge w:val="restart"/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110BC7C5" w14:textId="77777777" w:rsidR="007A7F99" w:rsidRPr="00DC4108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TES304</w:t>
            </w:r>
          </w:p>
          <w:p w14:paraId="1E271303" w14:textId="77777777" w:rsidR="007A7F99" w:rsidRPr="00DC4108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(10)</w:t>
            </w:r>
          </w:p>
          <w:p w14:paraId="6D1B97F8" w14:textId="721FA710" w:rsidR="007A7F99" w:rsidRPr="00DC4108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A106</w:t>
            </w:r>
          </w:p>
        </w:tc>
        <w:tc>
          <w:tcPr>
            <w:tcW w:w="380" w:type="dxa"/>
            <w:vMerge w:val="restart"/>
            <w:tcBorders>
              <w:right w:val="double" w:sz="4" w:space="0" w:color="auto"/>
            </w:tcBorders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56A1F45C" w14:textId="6D935EB2" w:rsidR="007A7F99" w:rsidRPr="00DC4108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84" w:type="dxa"/>
            <w:vMerge w:val="restart"/>
            <w:tcBorders>
              <w:left w:val="double" w:sz="4" w:space="0" w:color="auto"/>
            </w:tcBorders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4B0E2FCD" w14:textId="77777777" w:rsidR="007A7F99" w:rsidRPr="00DC4108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EFGK310</w:t>
            </w:r>
          </w:p>
          <w:p w14:paraId="7A4CB724" w14:textId="77777777" w:rsidR="007A7F99" w:rsidRPr="00DC4108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(21)</w:t>
            </w:r>
          </w:p>
          <w:p w14:paraId="0E065227" w14:textId="6C1AE0F4" w:rsidR="007A7F99" w:rsidRPr="00DC4108" w:rsidRDefault="007A7F99" w:rsidP="007A7F99">
            <w:pPr>
              <w:jc w:val="center"/>
              <w:rPr>
                <w:rFonts w:ascii="Franklin Gothic Book" w:hAnsi="Franklin Gothic Book"/>
                <w:i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AZ01</w:t>
            </w:r>
          </w:p>
        </w:tc>
        <w:tc>
          <w:tcPr>
            <w:tcW w:w="372" w:type="dxa"/>
            <w:gridSpan w:val="2"/>
            <w:vMerge w:val="restart"/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5E34DAAA" w14:textId="77777777" w:rsidR="007A7F99" w:rsidRPr="00DC4108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EFGK310</w:t>
            </w:r>
          </w:p>
          <w:p w14:paraId="2CB5867F" w14:textId="77777777" w:rsidR="007A7F99" w:rsidRPr="00DC4108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(21)</w:t>
            </w:r>
          </w:p>
          <w:p w14:paraId="3683ECAB" w14:textId="4AF58EB4" w:rsidR="007A7F99" w:rsidRPr="00DC4108" w:rsidRDefault="007A7F99" w:rsidP="007A7F99">
            <w:pPr>
              <w:jc w:val="center"/>
              <w:rPr>
                <w:rFonts w:ascii="Franklin Gothic Book" w:hAnsi="Franklin Gothic Book"/>
                <w:i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AZ01</w:t>
            </w:r>
          </w:p>
        </w:tc>
        <w:tc>
          <w:tcPr>
            <w:tcW w:w="372" w:type="dxa"/>
            <w:vMerge w:val="restart"/>
            <w:shd w:val="clear" w:color="auto" w:fill="FDE9D9" w:themeFill="accent6" w:themeFillTint="33"/>
            <w:vAlign w:val="center"/>
          </w:tcPr>
          <w:p w14:paraId="40CE14ED" w14:textId="77777777" w:rsidR="007A7F99" w:rsidRPr="00DC4108" w:rsidRDefault="007A7F99" w:rsidP="007A7F99">
            <w:pPr>
              <w:jc w:val="center"/>
              <w:rPr>
                <w:rFonts w:ascii="Franklin Gothic Book" w:hAnsi="Franklin Gothic Book"/>
                <w:i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/>
                <w:iCs/>
                <w:sz w:val="8"/>
                <w:szCs w:val="8"/>
              </w:rPr>
              <w:t>EFMB304</w:t>
            </w:r>
          </w:p>
          <w:p w14:paraId="65058875" w14:textId="77777777" w:rsidR="007A7F99" w:rsidRPr="00DC4108" w:rsidRDefault="007A7F99" w:rsidP="007A7F99">
            <w:pPr>
              <w:ind w:left="-113" w:right="-113"/>
              <w:jc w:val="center"/>
              <w:rPr>
                <w:rFonts w:ascii="Franklin Gothic Book" w:hAnsi="Franklin Gothic Book"/>
                <w:i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/>
                <w:iCs/>
                <w:sz w:val="8"/>
                <w:szCs w:val="8"/>
              </w:rPr>
              <w:t>(3)</w:t>
            </w:r>
          </w:p>
          <w:p w14:paraId="03E74949" w14:textId="212AAEEF" w:rsidR="007A7F99" w:rsidRPr="00DC4108" w:rsidRDefault="007A7F99" w:rsidP="007A7F99">
            <w:pPr>
              <w:ind w:left="-113" w:right="-113"/>
              <w:jc w:val="center"/>
              <w:rPr>
                <w:rFonts w:ascii="Franklin Gothic Book" w:hAnsi="Franklin Gothic Book"/>
                <w:i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/>
                <w:iCs/>
                <w:sz w:val="8"/>
                <w:szCs w:val="8"/>
              </w:rPr>
              <w:t>C101</w:t>
            </w:r>
          </w:p>
          <w:p w14:paraId="3DF66D4A" w14:textId="3D05920D" w:rsidR="007A7F99" w:rsidRPr="00DC4108" w:rsidRDefault="007A7F99" w:rsidP="007A7F99">
            <w:pPr>
              <w:ind w:left="-113" w:right="-113"/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72" w:type="dxa"/>
            <w:vMerge w:val="restart"/>
            <w:shd w:val="clear" w:color="auto" w:fill="FDE9D9" w:themeFill="accent6" w:themeFillTint="33"/>
          </w:tcPr>
          <w:p w14:paraId="19C0E147" w14:textId="77777777" w:rsidR="007A7F99" w:rsidRPr="00DC4108" w:rsidRDefault="007A7F99" w:rsidP="007A7F99">
            <w:pPr>
              <w:jc w:val="center"/>
              <w:rPr>
                <w:rFonts w:ascii="Franklin Gothic Book" w:hAnsi="Franklin Gothic Book"/>
                <w:i/>
                <w:iCs/>
                <w:sz w:val="8"/>
                <w:szCs w:val="8"/>
              </w:rPr>
            </w:pPr>
          </w:p>
          <w:p w14:paraId="178F317E" w14:textId="00D21D24" w:rsidR="007A7F99" w:rsidRPr="00DC4108" w:rsidRDefault="007A7F99" w:rsidP="007A7F99">
            <w:pPr>
              <w:rPr>
                <w:rFonts w:ascii="Franklin Gothic Book" w:hAnsi="Franklin Gothic Book"/>
                <w:i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/>
                <w:iCs/>
                <w:sz w:val="8"/>
                <w:szCs w:val="8"/>
              </w:rPr>
              <w:t>EFMB304</w:t>
            </w:r>
          </w:p>
          <w:p w14:paraId="0E09B07E" w14:textId="77777777" w:rsidR="007A7F99" w:rsidRPr="00DC4108" w:rsidRDefault="007A7F99" w:rsidP="007A7F99">
            <w:pPr>
              <w:ind w:left="-113" w:right="-113"/>
              <w:jc w:val="center"/>
              <w:rPr>
                <w:rFonts w:ascii="Franklin Gothic Book" w:hAnsi="Franklin Gothic Book"/>
                <w:i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/>
                <w:iCs/>
                <w:sz w:val="8"/>
                <w:szCs w:val="8"/>
              </w:rPr>
              <w:t>(3)</w:t>
            </w:r>
          </w:p>
          <w:p w14:paraId="26C08543" w14:textId="728D5C69" w:rsidR="007A7F99" w:rsidRPr="00DC4108" w:rsidRDefault="007A7F99" w:rsidP="007A7F99">
            <w:pPr>
              <w:ind w:left="-113" w:right="-113"/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/>
                <w:iCs/>
                <w:sz w:val="8"/>
                <w:szCs w:val="8"/>
              </w:rPr>
              <w:t>C101</w:t>
            </w:r>
          </w:p>
        </w:tc>
        <w:tc>
          <w:tcPr>
            <w:tcW w:w="372" w:type="dxa"/>
            <w:vMerge w:val="restart"/>
            <w:shd w:val="clear" w:color="auto" w:fill="FDE9D9" w:themeFill="accent6" w:themeFillTint="33"/>
          </w:tcPr>
          <w:p w14:paraId="36BC59B5" w14:textId="77777777" w:rsidR="007A7F99" w:rsidRPr="00DC4108" w:rsidRDefault="007A7F99" w:rsidP="007A7F99">
            <w:pPr>
              <w:jc w:val="center"/>
              <w:rPr>
                <w:rFonts w:ascii="Franklin Gothic Book" w:hAnsi="Franklin Gothic Book"/>
                <w:i/>
                <w:iCs/>
                <w:sz w:val="8"/>
                <w:szCs w:val="8"/>
              </w:rPr>
            </w:pPr>
          </w:p>
          <w:p w14:paraId="58720850" w14:textId="77777777" w:rsidR="007A7F99" w:rsidRPr="00DC4108" w:rsidRDefault="007A7F99" w:rsidP="007A7F99">
            <w:pPr>
              <w:jc w:val="center"/>
              <w:rPr>
                <w:rFonts w:ascii="Franklin Gothic Book" w:hAnsi="Franklin Gothic Book"/>
                <w:i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/>
                <w:iCs/>
                <w:sz w:val="8"/>
                <w:szCs w:val="8"/>
              </w:rPr>
              <w:t>TES310</w:t>
            </w:r>
          </w:p>
          <w:p w14:paraId="2A3371E4" w14:textId="77777777" w:rsidR="007A7F99" w:rsidRPr="00DC4108" w:rsidRDefault="007A7F99" w:rsidP="007A7F99">
            <w:pPr>
              <w:jc w:val="center"/>
              <w:rPr>
                <w:rFonts w:ascii="Franklin Gothic Book" w:hAnsi="Franklin Gothic Book"/>
                <w:i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/>
                <w:iCs/>
                <w:sz w:val="8"/>
                <w:szCs w:val="8"/>
              </w:rPr>
              <w:t>(22)</w:t>
            </w:r>
          </w:p>
          <w:p w14:paraId="7AFFDC8C" w14:textId="66B97DE7" w:rsidR="007A7F99" w:rsidRPr="00DC4108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/>
                <w:iCs/>
                <w:sz w:val="8"/>
                <w:szCs w:val="8"/>
              </w:rPr>
              <w:t>AZ01</w:t>
            </w:r>
          </w:p>
        </w:tc>
        <w:tc>
          <w:tcPr>
            <w:tcW w:w="308" w:type="dxa"/>
            <w:vMerge w:val="restart"/>
            <w:shd w:val="clear" w:color="auto" w:fill="FDE9D9" w:themeFill="accent6" w:themeFillTint="33"/>
            <w:vAlign w:val="center"/>
          </w:tcPr>
          <w:p w14:paraId="2E8F85F1" w14:textId="77777777" w:rsidR="007A7F99" w:rsidRPr="00DC4108" w:rsidRDefault="007A7F99" w:rsidP="007A7F99">
            <w:pPr>
              <w:jc w:val="center"/>
              <w:rPr>
                <w:rFonts w:ascii="Franklin Gothic Book" w:hAnsi="Franklin Gothic Book"/>
                <w:i/>
                <w:iCs/>
                <w:sz w:val="8"/>
                <w:szCs w:val="8"/>
              </w:rPr>
            </w:pPr>
          </w:p>
          <w:p w14:paraId="13DCC9CA" w14:textId="6B080AB4" w:rsidR="007A7F99" w:rsidRPr="00DC4108" w:rsidRDefault="007A7F99" w:rsidP="007A7F99">
            <w:pPr>
              <w:jc w:val="center"/>
              <w:rPr>
                <w:rFonts w:ascii="Franklin Gothic Book" w:hAnsi="Franklin Gothic Book"/>
                <w:i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/>
                <w:iCs/>
                <w:sz w:val="8"/>
                <w:szCs w:val="8"/>
              </w:rPr>
              <w:t>TES310</w:t>
            </w:r>
          </w:p>
          <w:p w14:paraId="04E8BC34" w14:textId="1836026F" w:rsidR="007A7F99" w:rsidRPr="00DC4108" w:rsidRDefault="007A7F99" w:rsidP="007A7F99">
            <w:pPr>
              <w:jc w:val="center"/>
              <w:rPr>
                <w:rFonts w:ascii="Franklin Gothic Book" w:hAnsi="Franklin Gothic Book"/>
                <w:i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/>
                <w:iCs/>
                <w:sz w:val="8"/>
                <w:szCs w:val="8"/>
              </w:rPr>
              <w:t>(22)</w:t>
            </w:r>
          </w:p>
          <w:p w14:paraId="679BAEFE" w14:textId="7A433B5A" w:rsidR="007A7F99" w:rsidRPr="00DC4108" w:rsidRDefault="007A7F99" w:rsidP="007A7F99">
            <w:pPr>
              <w:jc w:val="center"/>
              <w:rPr>
                <w:rFonts w:ascii="Franklin Gothic Book" w:hAnsi="Franklin Gothic Book"/>
                <w:i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/>
                <w:iCs/>
                <w:sz w:val="8"/>
                <w:szCs w:val="8"/>
              </w:rPr>
              <w:t>AZ01</w:t>
            </w:r>
          </w:p>
          <w:p w14:paraId="34EE6E26" w14:textId="28D0DE2E" w:rsidR="007A7F99" w:rsidRPr="00DC4108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437" w:type="dxa"/>
            <w:shd w:val="clear" w:color="auto" w:fill="FDE9D9" w:themeFill="accent6" w:themeFillTint="33"/>
            <w:vAlign w:val="center"/>
          </w:tcPr>
          <w:p w14:paraId="0A385AF5" w14:textId="77777777" w:rsidR="007A7F99" w:rsidRPr="00DC4108" w:rsidRDefault="007A7F99" w:rsidP="007A7F99">
            <w:pPr>
              <w:jc w:val="center"/>
              <w:rPr>
                <w:rFonts w:ascii="Franklin Gothic Book" w:hAnsi="Franklin Gothic Book"/>
                <w:i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/>
                <w:iCs/>
                <w:sz w:val="8"/>
                <w:szCs w:val="8"/>
              </w:rPr>
              <w:t>EFMB306</w:t>
            </w:r>
          </w:p>
          <w:p w14:paraId="039D65B7" w14:textId="77777777" w:rsidR="007A7F99" w:rsidRPr="00DC4108" w:rsidRDefault="007A7F99" w:rsidP="007A7F99">
            <w:pPr>
              <w:jc w:val="center"/>
              <w:rPr>
                <w:rFonts w:ascii="Franklin Gothic Book" w:hAnsi="Franklin Gothic Book"/>
                <w:i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/>
                <w:iCs/>
                <w:sz w:val="8"/>
                <w:szCs w:val="8"/>
              </w:rPr>
              <w:t>(2)</w:t>
            </w:r>
          </w:p>
          <w:p w14:paraId="697AF09B" w14:textId="0685691C" w:rsidR="007A7F99" w:rsidRPr="00DC4108" w:rsidRDefault="007A7F99" w:rsidP="007A7F99">
            <w:pPr>
              <w:jc w:val="center"/>
              <w:rPr>
                <w:rFonts w:ascii="Franklin Gothic Book" w:hAnsi="Franklin Gothic Book"/>
                <w:i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/>
                <w:iCs/>
                <w:sz w:val="8"/>
                <w:szCs w:val="8"/>
              </w:rPr>
              <w:t>DRAMA S.</w:t>
            </w:r>
          </w:p>
        </w:tc>
        <w:tc>
          <w:tcPr>
            <w:tcW w:w="370" w:type="dxa"/>
            <w:tcBorders>
              <w:right w:val="double" w:sz="4" w:space="0" w:color="auto"/>
            </w:tcBorders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16D03FC2" w14:textId="77777777" w:rsidR="007A7F99" w:rsidRPr="00DC4108" w:rsidRDefault="007A7F99" w:rsidP="007A7F99">
            <w:pPr>
              <w:jc w:val="center"/>
              <w:rPr>
                <w:rFonts w:ascii="Franklin Gothic Book" w:hAnsi="Franklin Gothic Book"/>
                <w:i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/>
                <w:iCs/>
                <w:sz w:val="8"/>
                <w:szCs w:val="8"/>
              </w:rPr>
              <w:t>EFMB306</w:t>
            </w:r>
          </w:p>
          <w:p w14:paraId="65F8BA92" w14:textId="77777777" w:rsidR="007A7F99" w:rsidRPr="00DC4108" w:rsidRDefault="007A7F99" w:rsidP="007A7F99">
            <w:pPr>
              <w:jc w:val="center"/>
              <w:rPr>
                <w:rFonts w:ascii="Franklin Gothic Book" w:hAnsi="Franklin Gothic Book"/>
                <w:i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/>
                <w:iCs/>
                <w:sz w:val="8"/>
                <w:szCs w:val="8"/>
              </w:rPr>
              <w:t>(2)</w:t>
            </w:r>
          </w:p>
          <w:p w14:paraId="0AC4789C" w14:textId="3E7F5A1D" w:rsidR="007A7F99" w:rsidRPr="00DC4108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/>
                <w:iCs/>
                <w:sz w:val="8"/>
                <w:szCs w:val="8"/>
              </w:rPr>
              <w:t>DRAMA S.</w:t>
            </w:r>
          </w:p>
        </w:tc>
        <w:tc>
          <w:tcPr>
            <w:tcW w:w="369" w:type="dxa"/>
            <w:vMerge w:val="restart"/>
            <w:tcBorders>
              <w:left w:val="doub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E53AAA7" w14:textId="778380FF" w:rsidR="007A7F99" w:rsidRPr="00DC4108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69" w:type="dxa"/>
            <w:vMerge w:val="restart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3D75C26" w14:textId="77777777" w:rsidR="007A7F99" w:rsidRPr="00DC4108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TES302</w:t>
            </w:r>
          </w:p>
          <w:p w14:paraId="5310336B" w14:textId="77777777" w:rsidR="007A7F99" w:rsidRPr="00DC4108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(4)</w:t>
            </w:r>
          </w:p>
          <w:p w14:paraId="5AC68210" w14:textId="5A10515F" w:rsidR="007A7F99" w:rsidRPr="00DC4108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C101</w:t>
            </w:r>
          </w:p>
        </w:tc>
        <w:tc>
          <w:tcPr>
            <w:tcW w:w="369" w:type="dxa"/>
            <w:vMerge w:val="restart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5EC4189" w14:textId="77777777" w:rsidR="007A7F99" w:rsidRPr="00DC4108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TES302</w:t>
            </w:r>
          </w:p>
          <w:p w14:paraId="2ED9D6F1" w14:textId="77777777" w:rsidR="007A7F99" w:rsidRPr="00DC4108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(4)</w:t>
            </w:r>
          </w:p>
          <w:p w14:paraId="0C787EE6" w14:textId="0ED85A9D" w:rsidR="007A7F99" w:rsidRPr="00DC4108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C101</w:t>
            </w:r>
          </w:p>
        </w:tc>
        <w:tc>
          <w:tcPr>
            <w:tcW w:w="369" w:type="dxa"/>
            <w:vMerge w:val="restart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0BF0977" w14:textId="77777777" w:rsidR="007A7F99" w:rsidRPr="00DC4108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TES302</w:t>
            </w:r>
          </w:p>
          <w:p w14:paraId="616401AE" w14:textId="77777777" w:rsidR="007A7F99" w:rsidRPr="00DC4108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(4)</w:t>
            </w:r>
          </w:p>
          <w:p w14:paraId="3315020E" w14:textId="511A8F75" w:rsidR="007A7F99" w:rsidRPr="00DC4108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C101</w:t>
            </w:r>
          </w:p>
        </w:tc>
        <w:tc>
          <w:tcPr>
            <w:tcW w:w="369" w:type="dxa"/>
            <w:vMerge w:val="restart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F694B58" w14:textId="77777777" w:rsidR="007A7F99" w:rsidRPr="00DC4108" w:rsidRDefault="007A7F99" w:rsidP="007A7F99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Cs/>
                <w:sz w:val="8"/>
                <w:szCs w:val="8"/>
              </w:rPr>
              <w:t>TES306</w:t>
            </w:r>
          </w:p>
          <w:p w14:paraId="1F021589" w14:textId="77777777" w:rsidR="007A7F99" w:rsidRPr="00DC4108" w:rsidRDefault="007A7F99" w:rsidP="007A7F99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Cs/>
                <w:sz w:val="8"/>
                <w:szCs w:val="8"/>
              </w:rPr>
              <w:t>(20)</w:t>
            </w:r>
          </w:p>
          <w:p w14:paraId="47FCB4DE" w14:textId="098C6A38" w:rsidR="007A7F99" w:rsidRPr="00DC4108" w:rsidRDefault="007A7F99" w:rsidP="007A7F99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Cs/>
                <w:sz w:val="8"/>
                <w:szCs w:val="8"/>
              </w:rPr>
              <w:t>C101</w:t>
            </w:r>
          </w:p>
        </w:tc>
        <w:tc>
          <w:tcPr>
            <w:tcW w:w="369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6F0128D1" w14:textId="77777777" w:rsidR="007A7F99" w:rsidRPr="00DC4108" w:rsidRDefault="007A7F99" w:rsidP="007A7F99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</w:p>
          <w:p w14:paraId="678EA3E8" w14:textId="77777777" w:rsidR="007A7F99" w:rsidRPr="00DC4108" w:rsidRDefault="007A7F99" w:rsidP="007A7F99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</w:p>
          <w:p w14:paraId="4D6220CE" w14:textId="77777777" w:rsidR="007A7F99" w:rsidRPr="00DC4108" w:rsidRDefault="007A7F99" w:rsidP="007A7F99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Cs/>
                <w:sz w:val="8"/>
                <w:szCs w:val="8"/>
              </w:rPr>
              <w:t>TES306</w:t>
            </w:r>
          </w:p>
          <w:p w14:paraId="50C415DA" w14:textId="77777777" w:rsidR="007A7F99" w:rsidRPr="00DC4108" w:rsidRDefault="007A7F99" w:rsidP="007A7F99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Cs/>
                <w:sz w:val="8"/>
                <w:szCs w:val="8"/>
              </w:rPr>
              <w:t>(20)</w:t>
            </w:r>
          </w:p>
          <w:p w14:paraId="44B38410" w14:textId="7B8BA22E" w:rsidR="007A7F99" w:rsidRPr="00DC4108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Cs/>
                <w:sz w:val="8"/>
                <w:szCs w:val="8"/>
              </w:rPr>
              <w:t>C101</w:t>
            </w:r>
          </w:p>
        </w:tc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477FF3ED" w14:textId="77777777" w:rsidR="007A7F99" w:rsidRPr="00DC4108" w:rsidRDefault="007A7F99" w:rsidP="007A7F99">
            <w:pPr>
              <w:ind w:left="-113" w:right="-113"/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</w:p>
          <w:p w14:paraId="0E76537F" w14:textId="77777777" w:rsidR="007A7F99" w:rsidRPr="00DC4108" w:rsidRDefault="007A7F99" w:rsidP="007A7F99">
            <w:pPr>
              <w:ind w:left="-113" w:right="-113"/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</w:p>
          <w:p w14:paraId="0C4BDC0F" w14:textId="77777777" w:rsidR="007A7F99" w:rsidRPr="00DC4108" w:rsidRDefault="007A7F99" w:rsidP="007A7F99">
            <w:pPr>
              <w:ind w:left="-113" w:right="-113"/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Cs/>
                <w:sz w:val="8"/>
                <w:szCs w:val="8"/>
              </w:rPr>
              <w:t>TES306</w:t>
            </w:r>
          </w:p>
          <w:p w14:paraId="57534D39" w14:textId="77777777" w:rsidR="007A7F99" w:rsidRPr="00DC4108" w:rsidRDefault="007A7F99" w:rsidP="007A7F99">
            <w:pPr>
              <w:ind w:left="-113" w:right="-113"/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Cs/>
                <w:sz w:val="8"/>
                <w:szCs w:val="8"/>
              </w:rPr>
              <w:t>(20)</w:t>
            </w:r>
          </w:p>
          <w:p w14:paraId="41B3CC7F" w14:textId="002CAF65" w:rsidR="007A7F99" w:rsidRPr="00DC4108" w:rsidRDefault="007A7F99" w:rsidP="007A7F99">
            <w:pPr>
              <w:ind w:left="-113" w:right="-113"/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Cs/>
                <w:sz w:val="8"/>
                <w:szCs w:val="8"/>
              </w:rPr>
              <w:t>C101</w:t>
            </w:r>
          </w:p>
        </w:tc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9B90BC4" w14:textId="6DEBDFB5" w:rsidR="007A7F99" w:rsidRPr="00DC4108" w:rsidRDefault="007A7F99" w:rsidP="007A7F99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34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textDirection w:val="btLr"/>
            <w:vAlign w:val="center"/>
          </w:tcPr>
          <w:p w14:paraId="3B0519B2" w14:textId="77777777" w:rsidR="007A7F99" w:rsidRPr="00C14CBE" w:rsidRDefault="007A7F99" w:rsidP="007A7F99">
            <w:pPr>
              <w:ind w:left="113" w:right="113"/>
              <w:rPr>
                <w:spacing w:val="60"/>
                <w:sz w:val="14"/>
                <w:szCs w:val="14"/>
              </w:rPr>
            </w:pPr>
          </w:p>
        </w:tc>
      </w:tr>
      <w:tr w:rsidR="005B2CBE" w:rsidRPr="00C14CBE" w14:paraId="2CE49B5B" w14:textId="77777777" w:rsidTr="008221D0">
        <w:trPr>
          <w:gridAfter w:val="1"/>
          <w:wAfter w:w="218" w:type="dxa"/>
          <w:cantSplit/>
          <w:trHeight w:val="106"/>
          <w:jc w:val="center"/>
        </w:trPr>
        <w:tc>
          <w:tcPr>
            <w:tcW w:w="302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10E9D568" w14:textId="77777777" w:rsidR="005F2D3B" w:rsidRPr="00C14CBE" w:rsidRDefault="005F2D3B" w:rsidP="005F2D3B">
            <w:pPr>
              <w:ind w:left="113" w:right="113"/>
              <w:jc w:val="center"/>
              <w:rPr>
                <w:rFonts w:ascii="Franklin Gothic Book" w:hAnsi="Franklin Gothic Book"/>
                <w:sz w:val="10"/>
                <w:szCs w:val="10"/>
              </w:rPr>
            </w:pPr>
          </w:p>
        </w:tc>
        <w:tc>
          <w:tcPr>
            <w:tcW w:w="390" w:type="dxa"/>
            <w:vMerge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5ACB6D8" w14:textId="77777777" w:rsidR="005F2D3B" w:rsidRPr="00C14CBE" w:rsidRDefault="005F2D3B" w:rsidP="005F2D3B">
            <w:pPr>
              <w:jc w:val="center"/>
              <w:rPr>
                <w:rFonts w:ascii="Franklin Gothic Book" w:hAnsi="Franklin Gothic Book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right w:val="doub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DEF61EB" w14:textId="77777777" w:rsidR="005F2D3B" w:rsidRPr="00C14CBE" w:rsidRDefault="005F2D3B" w:rsidP="005F2D3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64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38C7279" w14:textId="77777777" w:rsidR="005F2D3B" w:rsidRPr="00C14CBE" w:rsidRDefault="005F2D3B" w:rsidP="005F2D3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64" w:type="dxa"/>
            <w:vMerge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E1080C6" w14:textId="77777777" w:rsidR="005F2D3B" w:rsidRPr="00C14CBE" w:rsidRDefault="005F2D3B" w:rsidP="005F2D3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68" w:type="dxa"/>
            <w:vMerge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A28E638" w14:textId="77777777" w:rsidR="005F2D3B" w:rsidRPr="00C14CBE" w:rsidRDefault="005F2D3B" w:rsidP="005F2D3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68" w:type="dxa"/>
            <w:vMerge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E14FEB0" w14:textId="77777777" w:rsidR="005F2D3B" w:rsidRPr="00C14CBE" w:rsidRDefault="005F2D3B" w:rsidP="005F2D3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67" w:type="dxa"/>
            <w:vMerge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67B61A8" w14:textId="77777777" w:rsidR="005F2D3B" w:rsidRPr="00C14CBE" w:rsidRDefault="005F2D3B" w:rsidP="005F2D3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67" w:type="dxa"/>
            <w:vMerge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65E3AF4" w14:textId="77777777" w:rsidR="005F2D3B" w:rsidRPr="00C14CBE" w:rsidRDefault="005F2D3B" w:rsidP="005F2D3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08" w:type="dxa"/>
            <w:vMerge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8088312" w14:textId="77777777" w:rsidR="005F2D3B" w:rsidRPr="00C14CBE" w:rsidRDefault="005F2D3B" w:rsidP="005F2D3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284" w:type="dxa"/>
            <w:vMerge/>
            <w:tcBorders>
              <w:right w:val="doub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99940F9" w14:textId="77777777" w:rsidR="005F2D3B" w:rsidRPr="00C14CBE" w:rsidRDefault="005F2D3B" w:rsidP="005F2D3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</w:tcBorders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075E7EFB" w14:textId="77777777" w:rsidR="005F2D3B" w:rsidRPr="00C14CBE" w:rsidRDefault="005F2D3B" w:rsidP="005F2D3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425" w:type="dxa"/>
            <w:vMerge/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4F3A13A9" w14:textId="77777777" w:rsidR="005F2D3B" w:rsidRPr="00DC4108" w:rsidRDefault="005F2D3B" w:rsidP="005F2D3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417" w:type="dxa"/>
            <w:vMerge/>
            <w:shd w:val="clear" w:color="auto" w:fill="FDE9D9" w:themeFill="accent6" w:themeFillTint="33"/>
          </w:tcPr>
          <w:p w14:paraId="0211283E" w14:textId="77777777" w:rsidR="005F2D3B" w:rsidRPr="00DC4108" w:rsidRDefault="005F2D3B" w:rsidP="005F2D3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292" w:type="dxa"/>
            <w:vMerge/>
            <w:shd w:val="clear" w:color="auto" w:fill="FDE9D9" w:themeFill="accent6" w:themeFillTint="33"/>
          </w:tcPr>
          <w:p w14:paraId="674190F0" w14:textId="77777777" w:rsidR="005F2D3B" w:rsidRPr="00DC4108" w:rsidRDefault="005F2D3B" w:rsidP="005F2D3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425" w:type="dxa"/>
            <w:vMerge/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59622CCB" w14:textId="77777777" w:rsidR="005F2D3B" w:rsidRPr="00DC4108" w:rsidRDefault="005F2D3B" w:rsidP="005F2D3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94" w:type="dxa"/>
            <w:vMerge/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265D3DEA" w14:textId="77777777" w:rsidR="005F2D3B" w:rsidRPr="00DC4108" w:rsidRDefault="005F2D3B" w:rsidP="005F2D3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70" w:type="dxa"/>
            <w:vMerge/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621D0F80" w14:textId="77777777" w:rsidR="005F2D3B" w:rsidRPr="00DC4108" w:rsidRDefault="005F2D3B" w:rsidP="005F2D3B">
            <w:pPr>
              <w:jc w:val="center"/>
              <w:rPr>
                <w:rFonts w:ascii="Franklin Gothic Book" w:hAnsi="Franklin Gothic Book"/>
                <w:i/>
                <w:iCs/>
                <w:sz w:val="8"/>
                <w:szCs w:val="8"/>
              </w:rPr>
            </w:pPr>
          </w:p>
        </w:tc>
        <w:tc>
          <w:tcPr>
            <w:tcW w:w="369" w:type="dxa"/>
            <w:vMerge/>
            <w:tcBorders>
              <w:right w:val="double" w:sz="4" w:space="0" w:color="auto"/>
            </w:tcBorders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0FE88502" w14:textId="77777777" w:rsidR="005F2D3B" w:rsidRPr="00DC4108" w:rsidRDefault="005F2D3B" w:rsidP="005F2D3B">
            <w:pPr>
              <w:jc w:val="center"/>
              <w:rPr>
                <w:rFonts w:ascii="Franklin Gothic Book" w:hAnsi="Franklin Gothic Book"/>
                <w:i/>
                <w:iCs/>
                <w:sz w:val="8"/>
                <w:szCs w:val="8"/>
              </w:rPr>
            </w:pPr>
          </w:p>
        </w:tc>
        <w:tc>
          <w:tcPr>
            <w:tcW w:w="372" w:type="dxa"/>
            <w:vMerge/>
            <w:tcBorders>
              <w:left w:val="double" w:sz="4" w:space="0" w:color="auto"/>
            </w:tcBorders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66435998" w14:textId="77777777" w:rsidR="005F2D3B" w:rsidRPr="00DC4108" w:rsidRDefault="005F2D3B" w:rsidP="005F2D3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414" w:type="dxa"/>
            <w:vMerge/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40D0FB14" w14:textId="77777777" w:rsidR="005F2D3B" w:rsidRPr="00DC4108" w:rsidRDefault="005F2D3B" w:rsidP="005F2D3B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</w:p>
        </w:tc>
        <w:tc>
          <w:tcPr>
            <w:tcW w:w="372" w:type="dxa"/>
            <w:vMerge/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2C3D0675" w14:textId="77777777" w:rsidR="005F2D3B" w:rsidRPr="00DC4108" w:rsidRDefault="005F2D3B" w:rsidP="005F2D3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72" w:type="dxa"/>
            <w:vMerge/>
            <w:shd w:val="clear" w:color="auto" w:fill="FDE9D9" w:themeFill="accent6" w:themeFillTint="33"/>
            <w:vAlign w:val="center"/>
          </w:tcPr>
          <w:p w14:paraId="3C2D8853" w14:textId="77777777" w:rsidR="005F2D3B" w:rsidRPr="00DC4108" w:rsidRDefault="005F2D3B" w:rsidP="005F2D3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92" w:type="dxa"/>
            <w:vMerge/>
            <w:shd w:val="clear" w:color="auto" w:fill="FDE9D9" w:themeFill="accent6" w:themeFillTint="33"/>
            <w:vAlign w:val="center"/>
          </w:tcPr>
          <w:p w14:paraId="39D3BF7B" w14:textId="77777777" w:rsidR="005F2D3B" w:rsidRPr="00DC4108" w:rsidRDefault="005F2D3B" w:rsidP="005F2D3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92" w:type="dxa"/>
            <w:vMerge/>
            <w:shd w:val="clear" w:color="auto" w:fill="FDE9D9" w:themeFill="accent6" w:themeFillTint="33"/>
            <w:vAlign w:val="center"/>
          </w:tcPr>
          <w:p w14:paraId="0B6597AC" w14:textId="77777777" w:rsidR="005F2D3B" w:rsidRPr="00DC4108" w:rsidRDefault="005F2D3B" w:rsidP="005F2D3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72" w:type="dxa"/>
            <w:vMerge/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5378479F" w14:textId="77777777" w:rsidR="005F2D3B" w:rsidRPr="00DC4108" w:rsidRDefault="005F2D3B" w:rsidP="005F2D3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80" w:type="dxa"/>
            <w:vMerge/>
            <w:tcBorders>
              <w:right w:val="double" w:sz="4" w:space="0" w:color="auto"/>
            </w:tcBorders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48608A0F" w14:textId="77777777" w:rsidR="005F2D3B" w:rsidRPr="00DC4108" w:rsidRDefault="005F2D3B" w:rsidP="005F2D3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84" w:type="dxa"/>
            <w:vMerge/>
            <w:tcBorders>
              <w:left w:val="double" w:sz="4" w:space="0" w:color="auto"/>
            </w:tcBorders>
            <w:shd w:val="clear" w:color="auto" w:fill="FDE9D9" w:themeFill="accent6" w:themeFillTint="33"/>
            <w:tcMar>
              <w:left w:w="0" w:type="dxa"/>
              <w:right w:w="0" w:type="dxa"/>
            </w:tcMar>
          </w:tcPr>
          <w:p w14:paraId="3A9D3F7C" w14:textId="0D8B2609" w:rsidR="005F2D3B" w:rsidRPr="00DC4108" w:rsidRDefault="005F2D3B" w:rsidP="005F2D3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72" w:type="dxa"/>
            <w:gridSpan w:val="2"/>
            <w:vMerge/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3D995050" w14:textId="2DAC6726" w:rsidR="005F2D3B" w:rsidRPr="00DC4108" w:rsidRDefault="005F2D3B" w:rsidP="005F2D3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72" w:type="dxa"/>
            <w:vMerge/>
            <w:shd w:val="clear" w:color="auto" w:fill="FDE9D9" w:themeFill="accent6" w:themeFillTint="33"/>
            <w:vAlign w:val="center"/>
          </w:tcPr>
          <w:p w14:paraId="3DAAE5DA" w14:textId="77777777" w:rsidR="005F2D3B" w:rsidRPr="00DC4108" w:rsidRDefault="005F2D3B" w:rsidP="005F2D3B">
            <w:pPr>
              <w:jc w:val="center"/>
              <w:rPr>
                <w:rFonts w:ascii="Franklin Gothic Book" w:hAnsi="Franklin Gothic Book"/>
                <w:i/>
                <w:iCs/>
                <w:sz w:val="8"/>
                <w:szCs w:val="8"/>
              </w:rPr>
            </w:pPr>
          </w:p>
        </w:tc>
        <w:tc>
          <w:tcPr>
            <w:tcW w:w="372" w:type="dxa"/>
            <w:vMerge/>
            <w:shd w:val="clear" w:color="auto" w:fill="FDE9D9" w:themeFill="accent6" w:themeFillTint="33"/>
          </w:tcPr>
          <w:p w14:paraId="6040BF66" w14:textId="77777777" w:rsidR="005F2D3B" w:rsidRPr="00DC4108" w:rsidRDefault="005F2D3B" w:rsidP="005F2D3B">
            <w:pPr>
              <w:jc w:val="center"/>
              <w:rPr>
                <w:rFonts w:ascii="Franklin Gothic Book" w:hAnsi="Franklin Gothic Book"/>
                <w:i/>
                <w:iCs/>
                <w:sz w:val="8"/>
                <w:szCs w:val="8"/>
              </w:rPr>
            </w:pPr>
          </w:p>
        </w:tc>
        <w:tc>
          <w:tcPr>
            <w:tcW w:w="372" w:type="dxa"/>
            <w:vMerge/>
            <w:shd w:val="clear" w:color="auto" w:fill="FDE9D9" w:themeFill="accent6" w:themeFillTint="33"/>
          </w:tcPr>
          <w:p w14:paraId="2EFB98C7" w14:textId="77777777" w:rsidR="005F2D3B" w:rsidRPr="00DC4108" w:rsidRDefault="005F2D3B" w:rsidP="005F2D3B">
            <w:pPr>
              <w:jc w:val="center"/>
              <w:rPr>
                <w:rFonts w:ascii="Franklin Gothic Book" w:hAnsi="Franklin Gothic Book"/>
                <w:i/>
                <w:iCs/>
                <w:sz w:val="8"/>
                <w:szCs w:val="8"/>
              </w:rPr>
            </w:pPr>
          </w:p>
        </w:tc>
        <w:tc>
          <w:tcPr>
            <w:tcW w:w="308" w:type="dxa"/>
            <w:vMerge/>
            <w:shd w:val="clear" w:color="auto" w:fill="FDE9D9" w:themeFill="accent6" w:themeFillTint="33"/>
            <w:vAlign w:val="center"/>
          </w:tcPr>
          <w:p w14:paraId="0520D347" w14:textId="77777777" w:rsidR="005F2D3B" w:rsidRPr="00DC4108" w:rsidRDefault="005F2D3B" w:rsidP="005F2D3B">
            <w:pPr>
              <w:jc w:val="center"/>
              <w:rPr>
                <w:rFonts w:ascii="Franklin Gothic Book" w:hAnsi="Franklin Gothic Book"/>
                <w:i/>
                <w:iCs/>
                <w:sz w:val="8"/>
                <w:szCs w:val="8"/>
              </w:rPr>
            </w:pPr>
          </w:p>
        </w:tc>
        <w:tc>
          <w:tcPr>
            <w:tcW w:w="437" w:type="dxa"/>
            <w:shd w:val="clear" w:color="auto" w:fill="FDE9D9" w:themeFill="accent6" w:themeFillTint="33"/>
          </w:tcPr>
          <w:p w14:paraId="5635E396" w14:textId="77777777" w:rsidR="005F2D3B" w:rsidRPr="00DC4108" w:rsidRDefault="005F2D3B" w:rsidP="005F2D3B">
            <w:pPr>
              <w:jc w:val="center"/>
              <w:rPr>
                <w:rFonts w:ascii="Franklin Gothic Book" w:hAnsi="Franklin Gothic Book"/>
                <w:i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/>
                <w:iCs/>
                <w:sz w:val="8"/>
                <w:szCs w:val="8"/>
              </w:rPr>
              <w:t>EFMB310</w:t>
            </w:r>
          </w:p>
          <w:p w14:paraId="644DD3C8" w14:textId="77777777" w:rsidR="005F2D3B" w:rsidRPr="00DC4108" w:rsidRDefault="005F2D3B" w:rsidP="005F2D3B">
            <w:pPr>
              <w:jc w:val="center"/>
              <w:rPr>
                <w:rFonts w:ascii="Franklin Gothic Book" w:hAnsi="Franklin Gothic Book"/>
                <w:i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/>
                <w:iCs/>
                <w:sz w:val="8"/>
                <w:szCs w:val="8"/>
              </w:rPr>
              <w:t>(1)</w:t>
            </w:r>
          </w:p>
          <w:p w14:paraId="5755FB1F" w14:textId="119D3CC3" w:rsidR="001A396D" w:rsidRPr="00DC4108" w:rsidRDefault="001A396D" w:rsidP="005F2D3B">
            <w:pPr>
              <w:jc w:val="center"/>
              <w:rPr>
                <w:rFonts w:ascii="Franklin Gothic Book" w:hAnsi="Franklin Gothic Book"/>
                <w:i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/>
                <w:iCs/>
                <w:sz w:val="8"/>
                <w:szCs w:val="8"/>
              </w:rPr>
              <w:t>A107</w:t>
            </w:r>
          </w:p>
        </w:tc>
        <w:tc>
          <w:tcPr>
            <w:tcW w:w="370" w:type="dxa"/>
            <w:tcBorders>
              <w:right w:val="double" w:sz="4" w:space="0" w:color="auto"/>
            </w:tcBorders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0D9D72EA" w14:textId="77777777" w:rsidR="005F2D3B" w:rsidRPr="00DC4108" w:rsidRDefault="005F2D3B" w:rsidP="005F2D3B">
            <w:pPr>
              <w:jc w:val="center"/>
              <w:rPr>
                <w:rFonts w:ascii="Franklin Gothic Book" w:hAnsi="Franklin Gothic Book"/>
                <w:i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/>
                <w:iCs/>
                <w:sz w:val="8"/>
                <w:szCs w:val="8"/>
              </w:rPr>
              <w:t>EFMB310</w:t>
            </w:r>
          </w:p>
          <w:p w14:paraId="0264D68E" w14:textId="77777777" w:rsidR="005F2D3B" w:rsidRPr="00DC4108" w:rsidRDefault="005F2D3B" w:rsidP="005F2D3B">
            <w:pPr>
              <w:jc w:val="center"/>
              <w:rPr>
                <w:rFonts w:ascii="Franklin Gothic Book" w:hAnsi="Franklin Gothic Book"/>
                <w:i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/>
                <w:iCs/>
                <w:sz w:val="8"/>
                <w:szCs w:val="8"/>
              </w:rPr>
              <w:t>(1)</w:t>
            </w:r>
          </w:p>
          <w:p w14:paraId="188FB42C" w14:textId="145BD467" w:rsidR="001A396D" w:rsidRPr="00DC4108" w:rsidRDefault="001A396D" w:rsidP="005F2D3B">
            <w:pPr>
              <w:jc w:val="center"/>
              <w:rPr>
                <w:rFonts w:ascii="Franklin Gothic Book" w:hAnsi="Franklin Gothic Book"/>
                <w:i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i/>
                <w:iCs/>
                <w:sz w:val="8"/>
                <w:szCs w:val="8"/>
              </w:rPr>
              <w:t>A107</w:t>
            </w:r>
          </w:p>
        </w:tc>
        <w:tc>
          <w:tcPr>
            <w:tcW w:w="369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BFFC2A4" w14:textId="77777777" w:rsidR="005F2D3B" w:rsidRPr="00DC4108" w:rsidRDefault="005F2D3B" w:rsidP="005F2D3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69" w:type="dxa"/>
            <w:vMerge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DDAF26E" w14:textId="77777777" w:rsidR="005F2D3B" w:rsidRPr="00DC4108" w:rsidRDefault="005F2D3B" w:rsidP="005F2D3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69" w:type="dxa"/>
            <w:vMerge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3935288" w14:textId="77777777" w:rsidR="005F2D3B" w:rsidRPr="00DC4108" w:rsidRDefault="005F2D3B" w:rsidP="005F2D3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69" w:type="dxa"/>
            <w:vMerge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5D20CE3" w14:textId="77777777" w:rsidR="005F2D3B" w:rsidRPr="00DC4108" w:rsidRDefault="005F2D3B" w:rsidP="005F2D3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69" w:type="dxa"/>
            <w:vMerge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645465D" w14:textId="77777777" w:rsidR="005F2D3B" w:rsidRPr="00DC4108" w:rsidRDefault="005F2D3B" w:rsidP="005F2D3B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</w:p>
        </w:tc>
        <w:tc>
          <w:tcPr>
            <w:tcW w:w="36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AA95F2F" w14:textId="77777777" w:rsidR="005F2D3B" w:rsidRPr="00DC4108" w:rsidRDefault="005F2D3B" w:rsidP="005F2D3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EB58297" w14:textId="77777777" w:rsidR="005F2D3B" w:rsidRPr="00DC4108" w:rsidRDefault="005F2D3B" w:rsidP="005F2D3B">
            <w:pPr>
              <w:ind w:left="-113" w:right="-113"/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45F9FA5" w14:textId="77777777" w:rsidR="005F2D3B" w:rsidRPr="00DC4108" w:rsidRDefault="005F2D3B" w:rsidP="005F2D3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34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textDirection w:val="btLr"/>
            <w:vAlign w:val="center"/>
          </w:tcPr>
          <w:p w14:paraId="637C26AD" w14:textId="77777777" w:rsidR="005F2D3B" w:rsidRPr="00C14CBE" w:rsidRDefault="005F2D3B" w:rsidP="005F2D3B">
            <w:pPr>
              <w:ind w:left="113" w:right="113"/>
              <w:rPr>
                <w:spacing w:val="60"/>
                <w:sz w:val="14"/>
                <w:szCs w:val="14"/>
              </w:rPr>
            </w:pPr>
          </w:p>
        </w:tc>
      </w:tr>
      <w:tr w:rsidR="0013501F" w:rsidRPr="00C14CBE" w14:paraId="6D17AF09" w14:textId="77777777" w:rsidTr="00222115">
        <w:trPr>
          <w:gridAfter w:val="1"/>
          <w:wAfter w:w="218" w:type="dxa"/>
          <w:cantSplit/>
          <w:trHeight w:val="124"/>
          <w:jc w:val="center"/>
        </w:trPr>
        <w:tc>
          <w:tcPr>
            <w:tcW w:w="302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1E167211" w14:textId="77777777" w:rsidR="0013501F" w:rsidRPr="00C14CBE" w:rsidRDefault="0013501F" w:rsidP="001F1E7B">
            <w:pPr>
              <w:ind w:left="113" w:right="113"/>
              <w:jc w:val="center"/>
              <w:rPr>
                <w:rFonts w:ascii="Franklin Gothic Book" w:hAnsi="Franklin Gothic Book"/>
                <w:sz w:val="10"/>
                <w:szCs w:val="10"/>
              </w:rPr>
            </w:pPr>
          </w:p>
        </w:tc>
        <w:tc>
          <w:tcPr>
            <w:tcW w:w="390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22B3D7" w14:textId="77777777" w:rsidR="0013501F" w:rsidRPr="00C14CBE" w:rsidRDefault="0013501F" w:rsidP="001F1E7B">
            <w:pPr>
              <w:jc w:val="center"/>
              <w:rPr>
                <w:rFonts w:ascii="Franklin Gothic Book" w:hAnsi="Franklin Gothic Book"/>
              </w:rPr>
            </w:pPr>
            <w:r w:rsidRPr="00C14CBE">
              <w:rPr>
                <w:rFonts w:ascii="Franklin Gothic Book" w:hAnsi="Franklin Gothic Book"/>
                <w:sz w:val="10"/>
                <w:szCs w:val="10"/>
              </w:rPr>
              <w:t>Sınıf-4</w:t>
            </w:r>
          </w:p>
        </w:tc>
        <w:tc>
          <w:tcPr>
            <w:tcW w:w="341" w:type="dxa"/>
            <w:vMerge w:val="restart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5A2BC0" w14:textId="77777777" w:rsidR="0013501F" w:rsidRPr="00C14CBE" w:rsidRDefault="0013501F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C14CBE">
              <w:rPr>
                <w:rFonts w:ascii="Franklin Gothic Book" w:hAnsi="Franklin Gothic Book"/>
                <w:sz w:val="8"/>
                <w:szCs w:val="8"/>
              </w:rPr>
              <w:t>Ders Adı</w:t>
            </w:r>
          </w:p>
          <w:p w14:paraId="424D4D20" w14:textId="77777777" w:rsidR="0013501F" w:rsidRPr="00C14CBE" w:rsidRDefault="0013501F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C14CBE">
              <w:rPr>
                <w:rFonts w:ascii="Franklin Gothic Book" w:hAnsi="Franklin Gothic Book"/>
                <w:sz w:val="8"/>
                <w:szCs w:val="8"/>
              </w:rPr>
              <w:t>Öğrt. Elm.</w:t>
            </w:r>
          </w:p>
          <w:p w14:paraId="2A949F84" w14:textId="77777777" w:rsidR="0013501F" w:rsidRPr="00C14CBE" w:rsidRDefault="0013501F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C14CBE">
              <w:rPr>
                <w:rFonts w:ascii="Franklin Gothic Book" w:hAnsi="Franklin Gothic Book"/>
                <w:sz w:val="8"/>
                <w:szCs w:val="8"/>
              </w:rPr>
              <w:t>Sınıf Nu.:</w:t>
            </w:r>
          </w:p>
        </w:tc>
        <w:tc>
          <w:tcPr>
            <w:tcW w:w="2790" w:type="dxa"/>
            <w:gridSpan w:val="8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2B84B18" w14:textId="7445C6BD" w:rsidR="0013501F" w:rsidRPr="00C14CBE" w:rsidRDefault="0013501F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C14CBE">
              <w:rPr>
                <w:rFonts w:ascii="Franklin Gothic Book" w:hAnsi="Franklin Gothic Book"/>
                <w:sz w:val="8"/>
                <w:szCs w:val="8"/>
              </w:rPr>
              <w:t>EFMB40</w:t>
            </w:r>
            <w:r>
              <w:rPr>
                <w:rFonts w:ascii="Franklin Gothic Book" w:hAnsi="Franklin Gothic Book"/>
                <w:sz w:val="8"/>
                <w:szCs w:val="8"/>
              </w:rPr>
              <w:t xml:space="preserve">2 </w:t>
            </w:r>
            <w:r w:rsidRPr="00C14CBE">
              <w:rPr>
                <w:rFonts w:ascii="Franklin Gothic Book" w:hAnsi="Franklin Gothic Book"/>
                <w:sz w:val="8"/>
                <w:szCs w:val="8"/>
              </w:rPr>
              <w:t>ÖĞRETMENLİK UYGULAMASI I</w:t>
            </w:r>
            <w:r>
              <w:rPr>
                <w:rFonts w:ascii="Franklin Gothic Book" w:hAnsi="Franklin Gothic Book"/>
                <w:sz w:val="8"/>
                <w:szCs w:val="8"/>
              </w:rPr>
              <w:t>I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FBD4B4" w:themeFill="accent6" w:themeFillTint="66"/>
            <w:tcMar>
              <w:left w:w="0" w:type="dxa"/>
              <w:right w:w="0" w:type="dxa"/>
            </w:tcMar>
            <w:vAlign w:val="center"/>
          </w:tcPr>
          <w:p w14:paraId="0D492367" w14:textId="77777777" w:rsidR="0013501F" w:rsidRDefault="0013501F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>
              <w:rPr>
                <w:rFonts w:ascii="Franklin Gothic Book" w:hAnsi="Franklin Gothic Book"/>
                <w:sz w:val="8"/>
                <w:szCs w:val="8"/>
              </w:rPr>
              <w:t>EFMB402</w:t>
            </w:r>
          </w:p>
          <w:p w14:paraId="67662FF0" w14:textId="77777777" w:rsidR="001C0FD7" w:rsidRDefault="0013501F" w:rsidP="001C0FD7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>
              <w:rPr>
                <w:rFonts w:ascii="Franklin Gothic Book" w:hAnsi="Franklin Gothic Book"/>
                <w:sz w:val="8"/>
                <w:szCs w:val="8"/>
              </w:rPr>
              <w:t>A (26) (27) (28)</w:t>
            </w:r>
          </w:p>
          <w:p w14:paraId="13259DC8" w14:textId="38B749EA" w:rsidR="001A396D" w:rsidRPr="00C14CBE" w:rsidRDefault="001A396D" w:rsidP="001C0FD7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>
              <w:rPr>
                <w:rFonts w:ascii="Franklin Gothic Book" w:hAnsi="Franklin Gothic Book"/>
                <w:sz w:val="8"/>
                <w:szCs w:val="8"/>
              </w:rPr>
              <w:t>AZ01</w:t>
            </w:r>
          </w:p>
        </w:tc>
        <w:tc>
          <w:tcPr>
            <w:tcW w:w="425" w:type="dxa"/>
            <w:shd w:val="clear" w:color="auto" w:fill="FBD4B4" w:themeFill="accent6" w:themeFillTint="66"/>
            <w:tcMar>
              <w:left w:w="0" w:type="dxa"/>
              <w:right w:w="0" w:type="dxa"/>
            </w:tcMar>
            <w:vAlign w:val="center"/>
          </w:tcPr>
          <w:p w14:paraId="2EFB723B" w14:textId="77777777" w:rsidR="0013501F" w:rsidRPr="00DC4108" w:rsidRDefault="0013501F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EFMB402</w:t>
            </w:r>
          </w:p>
          <w:p w14:paraId="677AD0E0" w14:textId="77777777" w:rsidR="001C0FD7" w:rsidRPr="00DC4108" w:rsidRDefault="0013501F" w:rsidP="001C0FD7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A (26) (27) (28)</w:t>
            </w:r>
          </w:p>
          <w:p w14:paraId="4ECBB5DD" w14:textId="3521D72E" w:rsidR="001A396D" w:rsidRPr="00DC4108" w:rsidRDefault="001A396D" w:rsidP="001C0FD7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AZ01</w:t>
            </w:r>
          </w:p>
        </w:tc>
        <w:tc>
          <w:tcPr>
            <w:tcW w:w="417" w:type="dxa"/>
            <w:vMerge w:val="restart"/>
            <w:shd w:val="clear" w:color="auto" w:fill="FBD4B4" w:themeFill="accent6" w:themeFillTint="66"/>
            <w:vAlign w:val="center"/>
          </w:tcPr>
          <w:p w14:paraId="0CCDD5D0" w14:textId="77777777" w:rsidR="0013501F" w:rsidRPr="00DC4108" w:rsidRDefault="0013501F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TES406</w:t>
            </w:r>
          </w:p>
          <w:p w14:paraId="5044B37B" w14:textId="77777777" w:rsidR="0013501F" w:rsidRPr="00DC4108" w:rsidRDefault="0013501F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(4)</w:t>
            </w:r>
          </w:p>
          <w:p w14:paraId="70AA6695" w14:textId="55D8AFC7" w:rsidR="00E27148" w:rsidRPr="00DC4108" w:rsidRDefault="00E27148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AZ01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14:paraId="46062FB5" w14:textId="77777777" w:rsidR="0013501F" w:rsidRPr="00DC4108" w:rsidRDefault="0013501F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TES406</w:t>
            </w:r>
          </w:p>
          <w:p w14:paraId="434EABEB" w14:textId="77777777" w:rsidR="0013501F" w:rsidRPr="00DC4108" w:rsidRDefault="0013501F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(4)</w:t>
            </w:r>
          </w:p>
          <w:p w14:paraId="184B7224" w14:textId="4396E7F0" w:rsidR="00E27148" w:rsidRPr="00DC4108" w:rsidRDefault="00E27148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AZ01</w:t>
            </w:r>
          </w:p>
        </w:tc>
        <w:tc>
          <w:tcPr>
            <w:tcW w:w="425" w:type="dxa"/>
            <w:vMerge w:val="restart"/>
            <w:shd w:val="clear" w:color="auto" w:fill="FBD4B4" w:themeFill="accent6" w:themeFillTint="66"/>
            <w:vAlign w:val="center"/>
          </w:tcPr>
          <w:p w14:paraId="5E0D7E50" w14:textId="5F2AB7CD" w:rsidR="0013501F" w:rsidRPr="00DC4108" w:rsidRDefault="0013501F" w:rsidP="0013501F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TES402</w:t>
            </w:r>
          </w:p>
          <w:p w14:paraId="3ADC2638" w14:textId="77777777" w:rsidR="0013501F" w:rsidRPr="00DC4108" w:rsidRDefault="0013501F" w:rsidP="0013501F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(3)</w:t>
            </w:r>
          </w:p>
          <w:p w14:paraId="711C5657" w14:textId="37BF66EF" w:rsidR="00D5099E" w:rsidRPr="00DC4108" w:rsidRDefault="00513FCD" w:rsidP="0013501F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AMFİ</w:t>
            </w:r>
          </w:p>
        </w:tc>
        <w:tc>
          <w:tcPr>
            <w:tcW w:w="394" w:type="dxa"/>
            <w:vMerge w:val="restart"/>
            <w:shd w:val="clear" w:color="auto" w:fill="FBD4B4" w:themeFill="accent6" w:themeFillTint="66"/>
          </w:tcPr>
          <w:p w14:paraId="7F6A702B" w14:textId="77777777" w:rsidR="0013501F" w:rsidRPr="00DC4108" w:rsidRDefault="0013501F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  <w:p w14:paraId="75D7344E" w14:textId="77777777" w:rsidR="008B038B" w:rsidRPr="00DC4108" w:rsidRDefault="008B038B" w:rsidP="0013501F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  <w:p w14:paraId="4B7836B3" w14:textId="224CC2BB" w:rsidR="0013501F" w:rsidRPr="00DC4108" w:rsidRDefault="0013501F" w:rsidP="0013501F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TES402</w:t>
            </w:r>
          </w:p>
          <w:p w14:paraId="46A85D91" w14:textId="77777777" w:rsidR="0013501F" w:rsidRPr="00DC4108" w:rsidRDefault="0013501F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(3)</w:t>
            </w:r>
          </w:p>
          <w:p w14:paraId="5F6388EF" w14:textId="5F03F785" w:rsidR="00513FCD" w:rsidRPr="00DC4108" w:rsidRDefault="00513FCD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AMFİ</w:t>
            </w:r>
          </w:p>
          <w:p w14:paraId="190297F6" w14:textId="5EA1C146" w:rsidR="00D5099E" w:rsidRPr="00DC4108" w:rsidRDefault="00D5099E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70" w:type="dxa"/>
            <w:vMerge w:val="restart"/>
            <w:shd w:val="clear" w:color="auto" w:fill="FBD4B4" w:themeFill="accent6" w:themeFillTint="66"/>
          </w:tcPr>
          <w:p w14:paraId="011F6608" w14:textId="77777777" w:rsidR="0013501F" w:rsidRPr="00DC4108" w:rsidRDefault="0013501F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  <w:p w14:paraId="50646627" w14:textId="77777777" w:rsidR="008B038B" w:rsidRPr="00DC4108" w:rsidRDefault="008B038B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  <w:p w14:paraId="79E95ACE" w14:textId="5BFE9343" w:rsidR="0013501F" w:rsidRPr="00DC4108" w:rsidRDefault="0013501F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TES402</w:t>
            </w:r>
          </w:p>
          <w:p w14:paraId="2445E5A7" w14:textId="77777777" w:rsidR="0013501F" w:rsidRPr="00DC4108" w:rsidRDefault="0013501F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(3)</w:t>
            </w:r>
          </w:p>
          <w:p w14:paraId="786D6DE2" w14:textId="78C0E3E9" w:rsidR="00513FCD" w:rsidRPr="00DC4108" w:rsidRDefault="00513FCD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AMFİ</w:t>
            </w:r>
          </w:p>
        </w:tc>
        <w:tc>
          <w:tcPr>
            <w:tcW w:w="369" w:type="dxa"/>
            <w:vMerge w:val="restart"/>
            <w:tcBorders>
              <w:right w:val="double" w:sz="4" w:space="0" w:color="auto"/>
            </w:tcBorders>
            <w:shd w:val="clear" w:color="auto" w:fill="FBD4B4" w:themeFill="accent6" w:themeFillTint="66"/>
            <w:tcMar>
              <w:left w:w="0" w:type="dxa"/>
              <w:right w:w="0" w:type="dxa"/>
            </w:tcMar>
            <w:vAlign w:val="center"/>
          </w:tcPr>
          <w:p w14:paraId="01303218" w14:textId="77777777" w:rsidR="0024499C" w:rsidRPr="00DC4108" w:rsidRDefault="001C0FD7" w:rsidP="0024499C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EFMB402</w:t>
            </w:r>
          </w:p>
          <w:p w14:paraId="2B0762D7" w14:textId="77777777" w:rsidR="001C0FD7" w:rsidRPr="00DC4108" w:rsidRDefault="001C0FD7" w:rsidP="0024499C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B (2)</w:t>
            </w:r>
          </w:p>
          <w:p w14:paraId="1AFEC7D9" w14:textId="0B71E750" w:rsidR="00513FCD" w:rsidRPr="00DC4108" w:rsidRDefault="00513FCD" w:rsidP="0024499C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AZ03</w:t>
            </w:r>
          </w:p>
        </w:tc>
        <w:tc>
          <w:tcPr>
            <w:tcW w:w="372" w:type="dxa"/>
            <w:vMerge w:val="restart"/>
            <w:tcBorders>
              <w:left w:val="double" w:sz="4" w:space="0" w:color="auto"/>
            </w:tcBorders>
            <w:shd w:val="clear" w:color="auto" w:fill="FBD4B4" w:themeFill="accent6" w:themeFillTint="66"/>
            <w:tcMar>
              <w:left w:w="0" w:type="dxa"/>
              <w:right w:w="0" w:type="dxa"/>
            </w:tcMar>
            <w:vAlign w:val="center"/>
          </w:tcPr>
          <w:p w14:paraId="67643AD4" w14:textId="77777777" w:rsidR="0013501F" w:rsidRPr="00DC4108" w:rsidRDefault="0013501F" w:rsidP="00752DBF">
            <w:pPr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TES404</w:t>
            </w:r>
          </w:p>
          <w:p w14:paraId="6B650470" w14:textId="77777777" w:rsidR="0013501F" w:rsidRPr="00DC4108" w:rsidRDefault="0013501F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(15)</w:t>
            </w:r>
          </w:p>
          <w:p w14:paraId="5B0F78D2" w14:textId="400036DE" w:rsidR="004A259E" w:rsidRPr="00DC4108" w:rsidRDefault="004A259E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CZ06</w:t>
            </w:r>
          </w:p>
        </w:tc>
        <w:tc>
          <w:tcPr>
            <w:tcW w:w="414" w:type="dxa"/>
            <w:vMerge w:val="restart"/>
            <w:shd w:val="clear" w:color="auto" w:fill="FBD4B4" w:themeFill="accent6" w:themeFillTint="66"/>
            <w:tcMar>
              <w:left w:w="0" w:type="dxa"/>
              <w:right w:w="0" w:type="dxa"/>
            </w:tcMar>
          </w:tcPr>
          <w:p w14:paraId="7AB9B1A9" w14:textId="77777777" w:rsidR="0013501F" w:rsidRPr="00DC4108" w:rsidRDefault="0013501F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  <w:p w14:paraId="2F7020AB" w14:textId="77777777" w:rsidR="007F2077" w:rsidRPr="00DC4108" w:rsidRDefault="007F2077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  <w:p w14:paraId="70A33861" w14:textId="77777777" w:rsidR="007F2077" w:rsidRPr="00DC4108" w:rsidRDefault="007F2077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  <w:p w14:paraId="3B8AEF3A" w14:textId="31DFC55C" w:rsidR="0013501F" w:rsidRPr="00DC4108" w:rsidRDefault="0013501F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TES404</w:t>
            </w:r>
          </w:p>
          <w:p w14:paraId="3086E7D6" w14:textId="77777777" w:rsidR="0013501F" w:rsidRPr="00DC4108" w:rsidRDefault="0013501F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(15)</w:t>
            </w:r>
          </w:p>
          <w:p w14:paraId="59EF324E" w14:textId="47CEC0F4" w:rsidR="004A259E" w:rsidRPr="00DC4108" w:rsidRDefault="004A259E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CZ06</w:t>
            </w:r>
          </w:p>
        </w:tc>
        <w:tc>
          <w:tcPr>
            <w:tcW w:w="372" w:type="dxa"/>
            <w:vMerge w:val="restart"/>
            <w:shd w:val="clear" w:color="auto" w:fill="FBD4B4" w:themeFill="accent6" w:themeFillTint="66"/>
          </w:tcPr>
          <w:p w14:paraId="2903748A" w14:textId="77777777" w:rsidR="0013501F" w:rsidRPr="00DC4108" w:rsidRDefault="0013501F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  <w:p w14:paraId="12F09062" w14:textId="77777777" w:rsidR="007F2077" w:rsidRPr="00DC4108" w:rsidRDefault="007F2077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  <w:p w14:paraId="41ABCC8A" w14:textId="77777777" w:rsidR="007F2077" w:rsidRPr="00DC4108" w:rsidRDefault="007F2077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  <w:p w14:paraId="5D857F36" w14:textId="40B6D8E6" w:rsidR="0013501F" w:rsidRPr="00DC4108" w:rsidRDefault="0013501F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TES404</w:t>
            </w:r>
          </w:p>
          <w:p w14:paraId="01EB91D8" w14:textId="77777777" w:rsidR="0013501F" w:rsidRPr="00DC4108" w:rsidRDefault="0013501F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(15)</w:t>
            </w:r>
          </w:p>
          <w:p w14:paraId="4B7AE9EB" w14:textId="3A99378F" w:rsidR="004A259E" w:rsidRPr="00DC4108" w:rsidRDefault="004A259E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CZ06</w:t>
            </w:r>
          </w:p>
        </w:tc>
        <w:tc>
          <w:tcPr>
            <w:tcW w:w="372" w:type="dxa"/>
            <w:vMerge w:val="restart"/>
            <w:shd w:val="clear" w:color="auto" w:fill="FBD4B4" w:themeFill="accent6" w:themeFillTint="66"/>
            <w:vAlign w:val="center"/>
          </w:tcPr>
          <w:p w14:paraId="1103BC7B" w14:textId="77777777" w:rsidR="001C0FD7" w:rsidRPr="00DC4108" w:rsidRDefault="001C0FD7" w:rsidP="001C0FD7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EFMB402</w:t>
            </w:r>
          </w:p>
          <w:p w14:paraId="09893670" w14:textId="77777777" w:rsidR="0013501F" w:rsidRPr="00DC4108" w:rsidRDefault="001C0FD7" w:rsidP="001C0FD7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B (2)</w:t>
            </w:r>
          </w:p>
          <w:p w14:paraId="62432B07" w14:textId="19E9C028" w:rsidR="00513FCD" w:rsidRPr="00DC4108" w:rsidRDefault="00513FCD" w:rsidP="001C0FD7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AZ03</w:t>
            </w:r>
          </w:p>
        </w:tc>
        <w:tc>
          <w:tcPr>
            <w:tcW w:w="392" w:type="dxa"/>
            <w:vMerge w:val="restart"/>
            <w:shd w:val="clear" w:color="auto" w:fill="FBD4B4" w:themeFill="accent6" w:themeFillTint="66"/>
            <w:vAlign w:val="center"/>
          </w:tcPr>
          <w:p w14:paraId="152E8531" w14:textId="77777777" w:rsidR="0013501F" w:rsidRPr="00DC4108" w:rsidRDefault="0013501F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  <w:p w14:paraId="3A6D9E94" w14:textId="2816FE82" w:rsidR="0013501F" w:rsidRPr="00DC4108" w:rsidRDefault="0013501F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EFMB408</w:t>
            </w:r>
          </w:p>
          <w:p w14:paraId="3E60FDFE" w14:textId="7AB5E1F7" w:rsidR="0013501F" w:rsidRPr="00DC4108" w:rsidRDefault="0013501F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(23)</w:t>
            </w:r>
          </w:p>
          <w:p w14:paraId="7D7C391A" w14:textId="3C180CF2" w:rsidR="00E27148" w:rsidRPr="00DC4108" w:rsidRDefault="00E27148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AZ01</w:t>
            </w:r>
          </w:p>
          <w:p w14:paraId="1C931E66" w14:textId="1CDE2275" w:rsidR="0013501F" w:rsidRPr="00DC4108" w:rsidRDefault="0013501F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92" w:type="dxa"/>
            <w:vMerge w:val="restart"/>
            <w:shd w:val="clear" w:color="auto" w:fill="FBD4B4" w:themeFill="accent6" w:themeFillTint="66"/>
            <w:vAlign w:val="center"/>
          </w:tcPr>
          <w:p w14:paraId="1E461226" w14:textId="77777777" w:rsidR="0013501F" w:rsidRPr="00DC4108" w:rsidRDefault="0013501F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  <w:p w14:paraId="02504B1E" w14:textId="34B8529D" w:rsidR="0013501F" w:rsidRPr="00DC4108" w:rsidRDefault="0013501F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EFMB408</w:t>
            </w:r>
          </w:p>
          <w:p w14:paraId="5D5E7B43" w14:textId="77777777" w:rsidR="0013501F" w:rsidRPr="00DC4108" w:rsidRDefault="0013501F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(23)</w:t>
            </w:r>
          </w:p>
          <w:p w14:paraId="29631A6B" w14:textId="08D4F9A3" w:rsidR="00E27148" w:rsidRPr="00DC4108" w:rsidRDefault="00E27148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AZ01</w:t>
            </w:r>
          </w:p>
          <w:p w14:paraId="5482D06E" w14:textId="10DCA6B1" w:rsidR="0013501F" w:rsidRPr="00DC4108" w:rsidRDefault="0013501F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72" w:type="dxa"/>
            <w:vMerge w:val="restart"/>
            <w:shd w:val="clear" w:color="auto" w:fill="FBD4B4" w:themeFill="accent6" w:themeFillTint="66"/>
            <w:vAlign w:val="center"/>
          </w:tcPr>
          <w:p w14:paraId="20CE7EB3" w14:textId="77777777" w:rsidR="0013501F" w:rsidRPr="00DC4108" w:rsidRDefault="0013501F" w:rsidP="001F1E7B">
            <w:pPr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EFMB410</w:t>
            </w:r>
          </w:p>
          <w:p w14:paraId="6E2B250E" w14:textId="77777777" w:rsidR="0013501F" w:rsidRPr="00DC4108" w:rsidRDefault="0013501F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(23)</w:t>
            </w:r>
          </w:p>
          <w:p w14:paraId="045DA09E" w14:textId="2BF22F5A" w:rsidR="00E27148" w:rsidRPr="00DC4108" w:rsidRDefault="00E27148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AZ01</w:t>
            </w:r>
          </w:p>
        </w:tc>
        <w:tc>
          <w:tcPr>
            <w:tcW w:w="380" w:type="dxa"/>
            <w:vMerge w:val="restart"/>
            <w:tcBorders>
              <w:right w:val="double" w:sz="4" w:space="0" w:color="auto"/>
            </w:tcBorders>
            <w:shd w:val="clear" w:color="auto" w:fill="FBD4B4" w:themeFill="accent6" w:themeFillTint="66"/>
            <w:tcMar>
              <w:left w:w="0" w:type="dxa"/>
              <w:right w:w="0" w:type="dxa"/>
            </w:tcMar>
            <w:vAlign w:val="center"/>
          </w:tcPr>
          <w:p w14:paraId="032E4131" w14:textId="77777777" w:rsidR="0013501F" w:rsidRPr="00DC4108" w:rsidRDefault="0013501F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EFMB410</w:t>
            </w:r>
          </w:p>
          <w:p w14:paraId="39A9F174" w14:textId="77777777" w:rsidR="0013501F" w:rsidRPr="00DC4108" w:rsidRDefault="0013501F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(23)</w:t>
            </w:r>
          </w:p>
          <w:p w14:paraId="1346E982" w14:textId="4F86D997" w:rsidR="00E27148" w:rsidRPr="00DC4108" w:rsidRDefault="00E27148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AZ01</w:t>
            </w:r>
          </w:p>
        </w:tc>
        <w:tc>
          <w:tcPr>
            <w:tcW w:w="384" w:type="dxa"/>
            <w:tcBorders>
              <w:left w:val="double" w:sz="4" w:space="0" w:color="auto"/>
            </w:tcBorders>
            <w:shd w:val="clear" w:color="auto" w:fill="FBD4B4" w:themeFill="accent6" w:themeFillTint="66"/>
            <w:tcMar>
              <w:left w:w="0" w:type="dxa"/>
              <w:right w:w="0" w:type="dxa"/>
            </w:tcMar>
            <w:vAlign w:val="center"/>
          </w:tcPr>
          <w:p w14:paraId="7C2C68B9" w14:textId="77777777" w:rsidR="0013501F" w:rsidRPr="00DC4108" w:rsidRDefault="0013501F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EFMB402</w:t>
            </w:r>
          </w:p>
          <w:p w14:paraId="452A7E94" w14:textId="77777777" w:rsidR="0013501F" w:rsidRPr="00DC4108" w:rsidRDefault="0013501F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A (1) (4) (2)</w:t>
            </w:r>
          </w:p>
          <w:p w14:paraId="2278E3AA" w14:textId="1F0180E7" w:rsidR="001A396D" w:rsidRPr="00DC4108" w:rsidRDefault="001A396D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AZ03</w:t>
            </w:r>
          </w:p>
        </w:tc>
        <w:tc>
          <w:tcPr>
            <w:tcW w:w="372" w:type="dxa"/>
            <w:gridSpan w:val="2"/>
            <w:shd w:val="clear" w:color="auto" w:fill="FBD4B4" w:themeFill="accent6" w:themeFillTint="66"/>
            <w:tcMar>
              <w:left w:w="0" w:type="dxa"/>
              <w:right w:w="0" w:type="dxa"/>
            </w:tcMar>
            <w:vAlign w:val="center"/>
          </w:tcPr>
          <w:p w14:paraId="64008B18" w14:textId="77777777" w:rsidR="0013501F" w:rsidRPr="00DC4108" w:rsidRDefault="0013501F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EFMB402</w:t>
            </w:r>
          </w:p>
          <w:p w14:paraId="75F4365E" w14:textId="77777777" w:rsidR="0013501F" w:rsidRPr="00DC4108" w:rsidRDefault="0013501F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A (1)(4) (2)</w:t>
            </w:r>
          </w:p>
          <w:p w14:paraId="13C8B94F" w14:textId="653D0656" w:rsidR="001A396D" w:rsidRPr="00DC4108" w:rsidRDefault="001A396D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AZ03</w:t>
            </w:r>
          </w:p>
        </w:tc>
        <w:tc>
          <w:tcPr>
            <w:tcW w:w="372" w:type="dxa"/>
            <w:vMerge w:val="restart"/>
            <w:shd w:val="clear" w:color="auto" w:fill="FBD4B4" w:themeFill="accent6" w:themeFillTint="66"/>
            <w:vAlign w:val="center"/>
          </w:tcPr>
          <w:p w14:paraId="75C586C8" w14:textId="77777777" w:rsidR="0013501F" w:rsidRPr="00DC4108" w:rsidRDefault="0013501F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TES408</w:t>
            </w:r>
          </w:p>
          <w:p w14:paraId="0AF64B53" w14:textId="77777777" w:rsidR="0013501F" w:rsidRPr="00DC4108" w:rsidRDefault="0013501F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(6)</w:t>
            </w:r>
          </w:p>
          <w:p w14:paraId="0A69D5BA" w14:textId="0EFA4371" w:rsidR="00E27148" w:rsidRPr="00DC4108" w:rsidRDefault="00E27148" w:rsidP="001F1E7B">
            <w:pPr>
              <w:jc w:val="center"/>
              <w:rPr>
                <w:rFonts w:ascii="Franklin Gothic Book" w:hAnsi="Franklin Gothic Book"/>
                <w:i/>
                <w:iCs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AZ01</w:t>
            </w:r>
          </w:p>
        </w:tc>
        <w:tc>
          <w:tcPr>
            <w:tcW w:w="372" w:type="dxa"/>
            <w:vMerge w:val="restart"/>
            <w:shd w:val="clear" w:color="auto" w:fill="FBD4B4" w:themeFill="accent6" w:themeFillTint="66"/>
            <w:vAlign w:val="center"/>
          </w:tcPr>
          <w:p w14:paraId="77DA4830" w14:textId="77777777" w:rsidR="0013501F" w:rsidRPr="00DC4108" w:rsidRDefault="0013501F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TES408</w:t>
            </w:r>
          </w:p>
          <w:p w14:paraId="5C14D6AA" w14:textId="77777777" w:rsidR="00E27148" w:rsidRPr="00DC4108" w:rsidRDefault="0013501F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(6</w:t>
            </w:r>
          </w:p>
          <w:p w14:paraId="0A6DB4D5" w14:textId="4512C425" w:rsidR="0013501F" w:rsidRPr="00DC4108" w:rsidRDefault="00E27148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AZ01</w:t>
            </w:r>
            <w:r w:rsidR="0013501F" w:rsidRPr="00DC4108">
              <w:rPr>
                <w:rFonts w:ascii="Franklin Gothic Book" w:hAnsi="Franklin Gothic Book"/>
                <w:sz w:val="8"/>
                <w:szCs w:val="8"/>
              </w:rPr>
              <w:t>)</w:t>
            </w:r>
          </w:p>
        </w:tc>
        <w:tc>
          <w:tcPr>
            <w:tcW w:w="372" w:type="dxa"/>
            <w:vMerge w:val="restart"/>
            <w:shd w:val="clear" w:color="auto" w:fill="FBD4B4" w:themeFill="accent6" w:themeFillTint="66"/>
            <w:vAlign w:val="center"/>
          </w:tcPr>
          <w:p w14:paraId="5ADFE190" w14:textId="77777777" w:rsidR="0013501F" w:rsidRPr="00DC4108" w:rsidRDefault="0013501F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EFMB404</w:t>
            </w:r>
          </w:p>
          <w:p w14:paraId="032FAFFE" w14:textId="77777777" w:rsidR="0013501F" w:rsidRPr="00DC4108" w:rsidRDefault="0013501F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(25)</w:t>
            </w:r>
          </w:p>
          <w:p w14:paraId="1A6FC570" w14:textId="59D4EB45" w:rsidR="0096018C" w:rsidRPr="00DC4108" w:rsidRDefault="0096018C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C101</w:t>
            </w:r>
          </w:p>
        </w:tc>
        <w:tc>
          <w:tcPr>
            <w:tcW w:w="308" w:type="dxa"/>
            <w:vMerge w:val="restart"/>
            <w:shd w:val="clear" w:color="auto" w:fill="FBD4B4" w:themeFill="accent6" w:themeFillTint="66"/>
            <w:vAlign w:val="center"/>
          </w:tcPr>
          <w:p w14:paraId="4C351865" w14:textId="77777777" w:rsidR="0013501F" w:rsidRPr="00DC4108" w:rsidRDefault="0013501F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EFMB404</w:t>
            </w:r>
          </w:p>
          <w:p w14:paraId="7181934C" w14:textId="77777777" w:rsidR="0013501F" w:rsidRPr="00DC4108" w:rsidRDefault="0013501F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(25)</w:t>
            </w:r>
          </w:p>
          <w:p w14:paraId="671741DC" w14:textId="497B1029" w:rsidR="0096018C" w:rsidRPr="00DC4108" w:rsidRDefault="0096018C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C101</w:t>
            </w:r>
          </w:p>
        </w:tc>
        <w:tc>
          <w:tcPr>
            <w:tcW w:w="437" w:type="dxa"/>
            <w:shd w:val="clear" w:color="auto" w:fill="FBD4B4" w:themeFill="accent6" w:themeFillTint="66"/>
            <w:vAlign w:val="center"/>
          </w:tcPr>
          <w:p w14:paraId="6CD7314A" w14:textId="77777777" w:rsidR="0013501F" w:rsidRPr="00DC4108" w:rsidRDefault="0013501F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EFMB402</w:t>
            </w:r>
          </w:p>
          <w:p w14:paraId="21EDF4EF" w14:textId="77777777" w:rsidR="0013501F" w:rsidRPr="00DC4108" w:rsidRDefault="0013501F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B (1) (4)</w:t>
            </w:r>
          </w:p>
          <w:p w14:paraId="02468E4F" w14:textId="2DE1E6F0" w:rsidR="001C0FD7" w:rsidRPr="00DC4108" w:rsidRDefault="001C0FD7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A</w:t>
            </w:r>
            <w:r w:rsidR="001A396D" w:rsidRPr="00DC4108">
              <w:rPr>
                <w:rFonts w:ascii="Franklin Gothic Book" w:hAnsi="Franklin Gothic Book"/>
                <w:sz w:val="8"/>
                <w:szCs w:val="8"/>
              </w:rPr>
              <w:t>Z01</w:t>
            </w:r>
          </w:p>
        </w:tc>
        <w:tc>
          <w:tcPr>
            <w:tcW w:w="370" w:type="dxa"/>
            <w:tcBorders>
              <w:right w:val="double" w:sz="4" w:space="0" w:color="auto"/>
            </w:tcBorders>
            <w:shd w:val="clear" w:color="auto" w:fill="FBD4B4" w:themeFill="accent6" w:themeFillTint="66"/>
            <w:tcMar>
              <w:left w:w="0" w:type="dxa"/>
              <w:right w:w="0" w:type="dxa"/>
            </w:tcMar>
            <w:vAlign w:val="center"/>
          </w:tcPr>
          <w:p w14:paraId="6699D18D" w14:textId="77777777" w:rsidR="0013501F" w:rsidRPr="00DC4108" w:rsidRDefault="0013501F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EFMB402</w:t>
            </w:r>
          </w:p>
          <w:p w14:paraId="620424E1" w14:textId="77777777" w:rsidR="0013501F" w:rsidRPr="00DC4108" w:rsidRDefault="0013501F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B (1)(4)</w:t>
            </w:r>
          </w:p>
          <w:p w14:paraId="67CE2A10" w14:textId="0192240B" w:rsidR="001C0FD7" w:rsidRPr="00DC4108" w:rsidRDefault="001C0FD7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A</w:t>
            </w:r>
            <w:r w:rsidR="001A396D" w:rsidRPr="00DC4108">
              <w:rPr>
                <w:rFonts w:ascii="Franklin Gothic Book" w:hAnsi="Franklin Gothic Book"/>
                <w:sz w:val="8"/>
                <w:szCs w:val="8"/>
              </w:rPr>
              <w:t>Z01</w:t>
            </w:r>
          </w:p>
        </w:tc>
        <w:tc>
          <w:tcPr>
            <w:tcW w:w="2952" w:type="dxa"/>
            <w:gridSpan w:val="8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B1AE6F2" w14:textId="4E182AFF" w:rsidR="0013501F" w:rsidRPr="00DC4108" w:rsidRDefault="0013501F" w:rsidP="001F1E7B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DC4108">
              <w:rPr>
                <w:rFonts w:ascii="Franklin Gothic Book" w:hAnsi="Franklin Gothic Book"/>
                <w:sz w:val="8"/>
                <w:szCs w:val="8"/>
              </w:rPr>
              <w:t>EFMB402 ÖĞRETMENLİK UYGULAMASI II</w:t>
            </w:r>
          </w:p>
        </w:tc>
        <w:tc>
          <w:tcPr>
            <w:tcW w:w="334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textDirection w:val="btLr"/>
            <w:vAlign w:val="center"/>
          </w:tcPr>
          <w:p w14:paraId="221A7C1A" w14:textId="77777777" w:rsidR="0013501F" w:rsidRPr="00C14CBE" w:rsidRDefault="0013501F" w:rsidP="001F1E7B">
            <w:pPr>
              <w:ind w:left="113" w:right="113"/>
              <w:rPr>
                <w:spacing w:val="60"/>
                <w:sz w:val="14"/>
                <w:szCs w:val="14"/>
              </w:rPr>
            </w:pPr>
          </w:p>
        </w:tc>
      </w:tr>
      <w:tr w:rsidR="0013501F" w:rsidRPr="00C14CBE" w14:paraId="50D5475B" w14:textId="77777777" w:rsidTr="00B76826">
        <w:trPr>
          <w:gridAfter w:val="1"/>
          <w:wAfter w:w="218" w:type="dxa"/>
          <w:cantSplit/>
          <w:trHeight w:val="123"/>
          <w:jc w:val="center"/>
        </w:trPr>
        <w:tc>
          <w:tcPr>
            <w:tcW w:w="302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05C3681A" w14:textId="77777777" w:rsidR="0013501F" w:rsidRPr="00C14CBE" w:rsidRDefault="0013501F" w:rsidP="00222115">
            <w:pPr>
              <w:ind w:left="113" w:right="113"/>
              <w:jc w:val="center"/>
              <w:rPr>
                <w:rFonts w:ascii="Franklin Gothic Book" w:hAnsi="Franklin Gothic Book"/>
                <w:sz w:val="10"/>
                <w:szCs w:val="10"/>
              </w:rPr>
            </w:pPr>
          </w:p>
        </w:tc>
        <w:tc>
          <w:tcPr>
            <w:tcW w:w="390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7D6545" w14:textId="77777777" w:rsidR="0013501F" w:rsidRPr="00C14CBE" w:rsidRDefault="0013501F" w:rsidP="00222115">
            <w:pPr>
              <w:jc w:val="center"/>
              <w:rPr>
                <w:rFonts w:ascii="Franklin Gothic Book" w:hAnsi="Franklin Gothic Book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A2C7E8" w14:textId="77777777" w:rsidR="0013501F" w:rsidRPr="00C14CBE" w:rsidRDefault="0013501F" w:rsidP="00222115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2790" w:type="dxa"/>
            <w:gridSpan w:val="8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4DBDFD5" w14:textId="77777777" w:rsidR="0013501F" w:rsidRPr="00C14CBE" w:rsidRDefault="0013501F" w:rsidP="00222115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FBD4B4" w:themeFill="accent6" w:themeFillTint="66"/>
            <w:tcMar>
              <w:left w:w="0" w:type="dxa"/>
              <w:right w:w="0" w:type="dxa"/>
            </w:tcMar>
            <w:vAlign w:val="center"/>
          </w:tcPr>
          <w:p w14:paraId="4A7D1E91" w14:textId="77777777" w:rsidR="0013501F" w:rsidRDefault="0013501F" w:rsidP="00222115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>
              <w:rPr>
                <w:rFonts w:ascii="Franklin Gothic Book" w:hAnsi="Franklin Gothic Book"/>
                <w:sz w:val="8"/>
                <w:szCs w:val="8"/>
              </w:rPr>
              <w:t>EFMB402</w:t>
            </w:r>
          </w:p>
          <w:p w14:paraId="78CC6A8D" w14:textId="77777777" w:rsidR="0013501F" w:rsidRDefault="0013501F" w:rsidP="00222115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>
              <w:rPr>
                <w:rFonts w:ascii="Franklin Gothic Book" w:hAnsi="Franklin Gothic Book"/>
                <w:sz w:val="8"/>
                <w:szCs w:val="8"/>
              </w:rPr>
              <w:t>A (3) (26)</w:t>
            </w:r>
          </w:p>
          <w:p w14:paraId="0226ABF9" w14:textId="4B37E7E9" w:rsidR="001A396D" w:rsidRDefault="001A396D" w:rsidP="00222115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>
              <w:rPr>
                <w:rFonts w:ascii="Franklin Gothic Book" w:hAnsi="Franklin Gothic Book"/>
                <w:sz w:val="8"/>
                <w:szCs w:val="8"/>
              </w:rPr>
              <w:t>AZ03</w:t>
            </w:r>
          </w:p>
        </w:tc>
        <w:tc>
          <w:tcPr>
            <w:tcW w:w="425" w:type="dxa"/>
            <w:shd w:val="clear" w:color="auto" w:fill="FBD4B4" w:themeFill="accent6" w:themeFillTint="66"/>
            <w:tcMar>
              <w:left w:w="0" w:type="dxa"/>
              <w:right w:w="0" w:type="dxa"/>
            </w:tcMar>
            <w:vAlign w:val="center"/>
          </w:tcPr>
          <w:p w14:paraId="57EDD5E6" w14:textId="77777777" w:rsidR="0013501F" w:rsidRDefault="0013501F" w:rsidP="00222115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>
              <w:rPr>
                <w:rFonts w:ascii="Franklin Gothic Book" w:hAnsi="Franklin Gothic Book"/>
                <w:sz w:val="8"/>
                <w:szCs w:val="8"/>
              </w:rPr>
              <w:t>EFMB402</w:t>
            </w:r>
          </w:p>
          <w:p w14:paraId="3F90DEC3" w14:textId="77777777" w:rsidR="0013501F" w:rsidRDefault="0013501F" w:rsidP="00222115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>
              <w:rPr>
                <w:rFonts w:ascii="Franklin Gothic Book" w:hAnsi="Franklin Gothic Book"/>
                <w:sz w:val="8"/>
                <w:szCs w:val="8"/>
              </w:rPr>
              <w:t>A (3) (26)</w:t>
            </w:r>
          </w:p>
          <w:p w14:paraId="20A02EC6" w14:textId="64B94973" w:rsidR="001A396D" w:rsidRDefault="001A396D" w:rsidP="00222115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>
              <w:rPr>
                <w:rFonts w:ascii="Franklin Gothic Book" w:hAnsi="Franklin Gothic Book"/>
                <w:sz w:val="8"/>
                <w:szCs w:val="8"/>
              </w:rPr>
              <w:t>AZ03</w:t>
            </w:r>
          </w:p>
        </w:tc>
        <w:tc>
          <w:tcPr>
            <w:tcW w:w="417" w:type="dxa"/>
            <w:vMerge/>
            <w:shd w:val="clear" w:color="auto" w:fill="FBD4B4" w:themeFill="accent6" w:themeFillTint="66"/>
            <w:vAlign w:val="center"/>
          </w:tcPr>
          <w:p w14:paraId="3C2F2811" w14:textId="77777777" w:rsidR="0013501F" w:rsidRPr="00E55098" w:rsidRDefault="0013501F" w:rsidP="00222115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14:paraId="7820DF40" w14:textId="77777777" w:rsidR="0013501F" w:rsidRPr="00E55098" w:rsidRDefault="0013501F" w:rsidP="00222115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425" w:type="dxa"/>
            <w:vMerge/>
            <w:shd w:val="clear" w:color="auto" w:fill="FBD4B4" w:themeFill="accent6" w:themeFillTint="66"/>
            <w:vAlign w:val="center"/>
          </w:tcPr>
          <w:p w14:paraId="20219A9B" w14:textId="77777777" w:rsidR="0013501F" w:rsidRPr="00E55098" w:rsidRDefault="0013501F" w:rsidP="00222115">
            <w:pPr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94" w:type="dxa"/>
            <w:vMerge/>
            <w:shd w:val="clear" w:color="auto" w:fill="FBD4B4" w:themeFill="accent6" w:themeFillTint="66"/>
          </w:tcPr>
          <w:p w14:paraId="4434E5A1" w14:textId="77777777" w:rsidR="0013501F" w:rsidRPr="00E55098" w:rsidRDefault="0013501F" w:rsidP="00222115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70" w:type="dxa"/>
            <w:vMerge/>
            <w:shd w:val="clear" w:color="auto" w:fill="FBD4B4" w:themeFill="accent6" w:themeFillTint="66"/>
          </w:tcPr>
          <w:p w14:paraId="3C5A299B" w14:textId="77777777" w:rsidR="0013501F" w:rsidRDefault="0013501F" w:rsidP="00222115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69" w:type="dxa"/>
            <w:vMerge/>
            <w:tcBorders>
              <w:right w:val="double" w:sz="4" w:space="0" w:color="auto"/>
            </w:tcBorders>
            <w:shd w:val="clear" w:color="auto" w:fill="FBD4B4" w:themeFill="accent6" w:themeFillTint="66"/>
            <w:tcMar>
              <w:left w:w="0" w:type="dxa"/>
              <w:right w:w="0" w:type="dxa"/>
            </w:tcMar>
            <w:vAlign w:val="center"/>
          </w:tcPr>
          <w:p w14:paraId="69FAEA29" w14:textId="3CFD9788" w:rsidR="0013501F" w:rsidRPr="00C14CBE" w:rsidRDefault="0013501F" w:rsidP="0013501F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72" w:type="dxa"/>
            <w:vMerge/>
            <w:tcBorders>
              <w:left w:val="double" w:sz="4" w:space="0" w:color="auto"/>
            </w:tcBorders>
            <w:shd w:val="clear" w:color="auto" w:fill="FBD4B4" w:themeFill="accent6" w:themeFillTint="66"/>
            <w:tcMar>
              <w:left w:w="0" w:type="dxa"/>
              <w:right w:w="0" w:type="dxa"/>
            </w:tcMar>
            <w:vAlign w:val="center"/>
          </w:tcPr>
          <w:p w14:paraId="59F61257" w14:textId="77777777" w:rsidR="0013501F" w:rsidRDefault="0013501F" w:rsidP="00222115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414" w:type="dxa"/>
            <w:vMerge/>
            <w:shd w:val="clear" w:color="auto" w:fill="FBD4B4" w:themeFill="accent6" w:themeFillTint="66"/>
            <w:tcMar>
              <w:left w:w="0" w:type="dxa"/>
              <w:right w:w="0" w:type="dxa"/>
            </w:tcMar>
          </w:tcPr>
          <w:p w14:paraId="502A7F94" w14:textId="77777777" w:rsidR="0013501F" w:rsidRDefault="0013501F" w:rsidP="00222115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72" w:type="dxa"/>
            <w:vMerge/>
            <w:shd w:val="clear" w:color="auto" w:fill="FBD4B4" w:themeFill="accent6" w:themeFillTint="66"/>
          </w:tcPr>
          <w:p w14:paraId="096D20CB" w14:textId="77777777" w:rsidR="0013501F" w:rsidRDefault="0013501F" w:rsidP="00222115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72" w:type="dxa"/>
            <w:vMerge/>
            <w:shd w:val="clear" w:color="auto" w:fill="FBD4B4" w:themeFill="accent6" w:themeFillTint="66"/>
            <w:vAlign w:val="center"/>
          </w:tcPr>
          <w:p w14:paraId="3A8FBEEC" w14:textId="3AFDFDC7" w:rsidR="0013501F" w:rsidRPr="00C14CBE" w:rsidRDefault="0013501F" w:rsidP="0013501F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92" w:type="dxa"/>
            <w:vMerge/>
            <w:shd w:val="clear" w:color="auto" w:fill="FBD4B4" w:themeFill="accent6" w:themeFillTint="66"/>
            <w:vAlign w:val="center"/>
          </w:tcPr>
          <w:p w14:paraId="379C3FE6" w14:textId="77777777" w:rsidR="0013501F" w:rsidRDefault="0013501F" w:rsidP="00222115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92" w:type="dxa"/>
            <w:vMerge/>
            <w:shd w:val="clear" w:color="auto" w:fill="FBD4B4" w:themeFill="accent6" w:themeFillTint="66"/>
            <w:vAlign w:val="center"/>
          </w:tcPr>
          <w:p w14:paraId="004C1E12" w14:textId="77777777" w:rsidR="0013501F" w:rsidRDefault="0013501F" w:rsidP="00222115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72" w:type="dxa"/>
            <w:vMerge/>
            <w:shd w:val="clear" w:color="auto" w:fill="FBD4B4" w:themeFill="accent6" w:themeFillTint="66"/>
            <w:vAlign w:val="center"/>
          </w:tcPr>
          <w:p w14:paraId="032A3EE8" w14:textId="77777777" w:rsidR="0013501F" w:rsidRDefault="0013501F" w:rsidP="00222115">
            <w:pPr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80" w:type="dxa"/>
            <w:vMerge/>
            <w:tcBorders>
              <w:right w:val="double" w:sz="4" w:space="0" w:color="auto"/>
            </w:tcBorders>
            <w:shd w:val="clear" w:color="auto" w:fill="FBD4B4" w:themeFill="accent6" w:themeFillTint="66"/>
            <w:tcMar>
              <w:left w:w="0" w:type="dxa"/>
              <w:right w:w="0" w:type="dxa"/>
            </w:tcMar>
            <w:vAlign w:val="center"/>
          </w:tcPr>
          <w:p w14:paraId="06BBFDC3" w14:textId="77777777" w:rsidR="0013501F" w:rsidRDefault="0013501F" w:rsidP="00222115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84" w:type="dxa"/>
            <w:tcBorders>
              <w:left w:val="double" w:sz="4" w:space="0" w:color="auto"/>
            </w:tcBorders>
            <w:shd w:val="clear" w:color="auto" w:fill="FBD4B4" w:themeFill="accent6" w:themeFillTint="66"/>
            <w:tcMar>
              <w:left w:w="0" w:type="dxa"/>
              <w:right w:w="0" w:type="dxa"/>
            </w:tcMar>
            <w:vAlign w:val="center"/>
          </w:tcPr>
          <w:p w14:paraId="03B74E3C" w14:textId="77777777" w:rsidR="0013501F" w:rsidRDefault="0013501F" w:rsidP="00222115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>
              <w:rPr>
                <w:rFonts w:ascii="Franklin Gothic Book" w:hAnsi="Franklin Gothic Book"/>
                <w:sz w:val="8"/>
                <w:szCs w:val="8"/>
              </w:rPr>
              <w:t>EFMB402</w:t>
            </w:r>
          </w:p>
          <w:p w14:paraId="4BD79EE4" w14:textId="77777777" w:rsidR="0013501F" w:rsidRDefault="0013501F" w:rsidP="00222115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>
              <w:rPr>
                <w:rFonts w:ascii="Franklin Gothic Book" w:hAnsi="Franklin Gothic Book"/>
                <w:sz w:val="8"/>
                <w:szCs w:val="8"/>
              </w:rPr>
              <w:t>B (26) (27) (28)</w:t>
            </w:r>
          </w:p>
          <w:p w14:paraId="7502DB85" w14:textId="7DC0A1B6" w:rsidR="001A396D" w:rsidRPr="00C14CBE" w:rsidRDefault="001A396D" w:rsidP="00222115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>
              <w:rPr>
                <w:rFonts w:ascii="Franklin Gothic Book" w:hAnsi="Franklin Gothic Book"/>
                <w:sz w:val="8"/>
                <w:szCs w:val="8"/>
              </w:rPr>
              <w:t>C101</w:t>
            </w:r>
          </w:p>
        </w:tc>
        <w:tc>
          <w:tcPr>
            <w:tcW w:w="372" w:type="dxa"/>
            <w:gridSpan w:val="2"/>
            <w:shd w:val="clear" w:color="auto" w:fill="FBD4B4" w:themeFill="accent6" w:themeFillTint="66"/>
            <w:tcMar>
              <w:left w:w="0" w:type="dxa"/>
              <w:right w:w="0" w:type="dxa"/>
            </w:tcMar>
            <w:vAlign w:val="center"/>
          </w:tcPr>
          <w:p w14:paraId="1A484B0C" w14:textId="77777777" w:rsidR="0013501F" w:rsidRDefault="0013501F" w:rsidP="00222115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>
              <w:rPr>
                <w:rFonts w:ascii="Franklin Gothic Book" w:hAnsi="Franklin Gothic Book"/>
                <w:sz w:val="8"/>
                <w:szCs w:val="8"/>
              </w:rPr>
              <w:t>EFMB402</w:t>
            </w:r>
          </w:p>
          <w:p w14:paraId="04D27732" w14:textId="77777777" w:rsidR="0013501F" w:rsidRDefault="0013501F" w:rsidP="00222115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>
              <w:rPr>
                <w:rFonts w:ascii="Franklin Gothic Book" w:hAnsi="Franklin Gothic Book"/>
                <w:sz w:val="8"/>
                <w:szCs w:val="8"/>
              </w:rPr>
              <w:t>B (26) (27) (28)</w:t>
            </w:r>
          </w:p>
          <w:p w14:paraId="09AC7864" w14:textId="7AE46EA7" w:rsidR="001A396D" w:rsidRPr="00C14CBE" w:rsidRDefault="001A396D" w:rsidP="00222115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>
              <w:rPr>
                <w:rFonts w:ascii="Franklin Gothic Book" w:hAnsi="Franklin Gothic Book"/>
                <w:sz w:val="8"/>
                <w:szCs w:val="8"/>
              </w:rPr>
              <w:t>C101</w:t>
            </w:r>
          </w:p>
        </w:tc>
        <w:tc>
          <w:tcPr>
            <w:tcW w:w="372" w:type="dxa"/>
            <w:vMerge/>
            <w:shd w:val="clear" w:color="auto" w:fill="FBD4B4" w:themeFill="accent6" w:themeFillTint="66"/>
            <w:vAlign w:val="center"/>
          </w:tcPr>
          <w:p w14:paraId="389341F6" w14:textId="77777777" w:rsidR="0013501F" w:rsidRPr="00F0245F" w:rsidRDefault="0013501F" w:rsidP="00222115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72" w:type="dxa"/>
            <w:vMerge/>
            <w:shd w:val="clear" w:color="auto" w:fill="FBD4B4" w:themeFill="accent6" w:themeFillTint="66"/>
            <w:vAlign w:val="center"/>
          </w:tcPr>
          <w:p w14:paraId="04564599" w14:textId="77777777" w:rsidR="0013501F" w:rsidRPr="00F0245F" w:rsidRDefault="0013501F" w:rsidP="00222115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72" w:type="dxa"/>
            <w:vMerge/>
            <w:shd w:val="clear" w:color="auto" w:fill="FBD4B4" w:themeFill="accent6" w:themeFillTint="66"/>
            <w:vAlign w:val="center"/>
          </w:tcPr>
          <w:p w14:paraId="7CB8C024" w14:textId="77777777" w:rsidR="0013501F" w:rsidRDefault="0013501F" w:rsidP="00222115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08" w:type="dxa"/>
            <w:vMerge/>
            <w:shd w:val="clear" w:color="auto" w:fill="FBD4B4" w:themeFill="accent6" w:themeFillTint="66"/>
            <w:vAlign w:val="center"/>
          </w:tcPr>
          <w:p w14:paraId="56B022CF" w14:textId="77777777" w:rsidR="0013501F" w:rsidRDefault="0013501F" w:rsidP="00222115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437" w:type="dxa"/>
            <w:shd w:val="clear" w:color="auto" w:fill="FBD4B4" w:themeFill="accent6" w:themeFillTint="66"/>
            <w:vAlign w:val="center"/>
          </w:tcPr>
          <w:p w14:paraId="26AEDDF4" w14:textId="77777777" w:rsidR="0013501F" w:rsidRDefault="0013501F" w:rsidP="00222115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>
              <w:rPr>
                <w:rFonts w:ascii="Franklin Gothic Book" w:hAnsi="Franklin Gothic Book"/>
                <w:sz w:val="8"/>
                <w:szCs w:val="8"/>
              </w:rPr>
              <w:t>EFMB402</w:t>
            </w:r>
          </w:p>
          <w:p w14:paraId="0EC076E8" w14:textId="73E9F718" w:rsidR="001A396D" w:rsidRDefault="0013501F" w:rsidP="00222115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>
              <w:rPr>
                <w:rFonts w:ascii="Franklin Gothic Book" w:hAnsi="Franklin Gothic Book"/>
                <w:sz w:val="8"/>
                <w:szCs w:val="8"/>
              </w:rPr>
              <w:t>B (3) (26</w:t>
            </w:r>
            <w:r w:rsidR="001A396D">
              <w:rPr>
                <w:rFonts w:ascii="Franklin Gothic Book" w:hAnsi="Franklin Gothic Book"/>
                <w:sz w:val="8"/>
                <w:szCs w:val="8"/>
              </w:rPr>
              <w:t>)</w:t>
            </w:r>
          </w:p>
          <w:p w14:paraId="3E34313F" w14:textId="56A0DA77" w:rsidR="0013501F" w:rsidRDefault="001A396D" w:rsidP="00222115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>
              <w:rPr>
                <w:rFonts w:ascii="Franklin Gothic Book" w:hAnsi="Franklin Gothic Book"/>
                <w:sz w:val="8"/>
                <w:szCs w:val="8"/>
              </w:rPr>
              <w:t>AZ03</w:t>
            </w:r>
          </w:p>
        </w:tc>
        <w:tc>
          <w:tcPr>
            <w:tcW w:w="370" w:type="dxa"/>
            <w:tcBorders>
              <w:right w:val="double" w:sz="4" w:space="0" w:color="auto"/>
            </w:tcBorders>
            <w:shd w:val="clear" w:color="auto" w:fill="FBD4B4" w:themeFill="accent6" w:themeFillTint="66"/>
            <w:tcMar>
              <w:left w:w="0" w:type="dxa"/>
              <w:right w:w="0" w:type="dxa"/>
            </w:tcMar>
            <w:vAlign w:val="center"/>
          </w:tcPr>
          <w:p w14:paraId="2949B523" w14:textId="77777777" w:rsidR="0013501F" w:rsidRDefault="0013501F" w:rsidP="00222115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>
              <w:rPr>
                <w:rFonts w:ascii="Franklin Gothic Book" w:hAnsi="Franklin Gothic Book"/>
                <w:sz w:val="8"/>
                <w:szCs w:val="8"/>
              </w:rPr>
              <w:t>EFMB402</w:t>
            </w:r>
          </w:p>
          <w:p w14:paraId="6EEC29DC" w14:textId="77777777" w:rsidR="0013501F" w:rsidRDefault="0013501F" w:rsidP="00222115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>
              <w:rPr>
                <w:rFonts w:ascii="Franklin Gothic Book" w:hAnsi="Franklin Gothic Book"/>
                <w:sz w:val="8"/>
                <w:szCs w:val="8"/>
              </w:rPr>
              <w:t>B (3) (26)</w:t>
            </w:r>
          </w:p>
          <w:p w14:paraId="735213C0" w14:textId="164CEA61" w:rsidR="001A396D" w:rsidRDefault="001A396D" w:rsidP="00222115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>
              <w:rPr>
                <w:rFonts w:ascii="Franklin Gothic Book" w:hAnsi="Franklin Gothic Book"/>
                <w:sz w:val="8"/>
                <w:szCs w:val="8"/>
              </w:rPr>
              <w:t>AZ03</w:t>
            </w:r>
          </w:p>
        </w:tc>
        <w:tc>
          <w:tcPr>
            <w:tcW w:w="2952" w:type="dxa"/>
            <w:gridSpan w:val="8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ECCB319" w14:textId="77777777" w:rsidR="0013501F" w:rsidRPr="00C14CBE" w:rsidRDefault="0013501F" w:rsidP="00222115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34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textDirection w:val="btLr"/>
            <w:vAlign w:val="center"/>
          </w:tcPr>
          <w:p w14:paraId="7DFF93C7" w14:textId="77777777" w:rsidR="0013501F" w:rsidRPr="00C14CBE" w:rsidRDefault="0013501F" w:rsidP="00222115">
            <w:pPr>
              <w:ind w:left="113" w:right="113"/>
              <w:rPr>
                <w:spacing w:val="60"/>
                <w:sz w:val="14"/>
                <w:szCs w:val="14"/>
              </w:rPr>
            </w:pPr>
          </w:p>
        </w:tc>
      </w:tr>
      <w:tr w:rsidR="00452979" w:rsidRPr="00C14CBE" w14:paraId="12316BB1" w14:textId="77777777" w:rsidTr="00A0137C">
        <w:trPr>
          <w:trHeight w:val="119"/>
          <w:jc w:val="center"/>
        </w:trPr>
        <w:tc>
          <w:tcPr>
            <w:tcW w:w="249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tcMar>
              <w:left w:w="0" w:type="dxa"/>
              <w:right w:w="0" w:type="dxa"/>
            </w:tcMar>
            <w:vAlign w:val="center"/>
          </w:tcPr>
          <w:p w14:paraId="35ECA79F" w14:textId="77777777" w:rsidR="00452979" w:rsidRPr="00577F90" w:rsidRDefault="00452979" w:rsidP="00452979">
            <w:pPr>
              <w:jc w:val="center"/>
              <w:rPr>
                <w:rFonts w:cstheme="minorHAnsi"/>
                <w:i/>
                <w:sz w:val="12"/>
                <w:szCs w:val="12"/>
              </w:rPr>
            </w:pPr>
            <w:r w:rsidRPr="00577F90">
              <w:rPr>
                <w:rFonts w:eastAsia="Times New Roman" w:cstheme="minorHAnsi"/>
                <w:i/>
                <w:sz w:val="12"/>
                <w:szCs w:val="12"/>
              </w:rPr>
              <w:t>BİRİNCİ SINIF</w:t>
            </w:r>
          </w:p>
        </w:tc>
        <w:tc>
          <w:tcPr>
            <w:tcW w:w="259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tcMar>
              <w:left w:w="0" w:type="dxa"/>
              <w:right w:w="0" w:type="dxa"/>
            </w:tcMar>
            <w:vAlign w:val="center"/>
          </w:tcPr>
          <w:p w14:paraId="52E73E26" w14:textId="77777777" w:rsidR="00452979" w:rsidRPr="00C14CBE" w:rsidRDefault="00452979" w:rsidP="00452979">
            <w:pPr>
              <w:jc w:val="center"/>
              <w:rPr>
                <w:rFonts w:ascii="Franklin Gothic Book" w:eastAsia="Times New Roman" w:hAnsi="Franklin Gothic Book" w:cs="Times New Roman"/>
                <w:i/>
                <w:sz w:val="10"/>
                <w:szCs w:val="10"/>
              </w:rPr>
            </w:pPr>
            <w:r w:rsidRPr="00C14CBE">
              <w:rPr>
                <w:rFonts w:ascii="Franklin Gothic Book" w:eastAsia="Times New Roman" w:hAnsi="Franklin Gothic Book" w:cs="Times New Roman"/>
                <w:i/>
                <w:sz w:val="10"/>
                <w:szCs w:val="10"/>
              </w:rPr>
              <w:t>İKİNCİ SINIF</w:t>
            </w:r>
          </w:p>
        </w:tc>
        <w:tc>
          <w:tcPr>
            <w:tcW w:w="263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tcMar>
              <w:left w:w="0" w:type="dxa"/>
              <w:right w:w="0" w:type="dxa"/>
            </w:tcMar>
            <w:vAlign w:val="center"/>
          </w:tcPr>
          <w:p w14:paraId="0C482B46" w14:textId="77777777" w:rsidR="00452979" w:rsidRPr="00C14CBE" w:rsidRDefault="00452979" w:rsidP="00452979">
            <w:pPr>
              <w:jc w:val="center"/>
              <w:rPr>
                <w:rFonts w:ascii="Franklin Gothic Book" w:hAnsi="Franklin Gothic Book"/>
                <w:i/>
                <w:sz w:val="10"/>
                <w:szCs w:val="10"/>
              </w:rPr>
            </w:pPr>
            <w:r w:rsidRPr="00C14CBE">
              <w:rPr>
                <w:rFonts w:ascii="Franklin Gothic Book" w:hAnsi="Franklin Gothic Book"/>
                <w:i/>
                <w:sz w:val="10"/>
                <w:szCs w:val="10"/>
              </w:rPr>
              <w:t>ÜÇÜNCÜ SINIF</w:t>
            </w:r>
          </w:p>
        </w:tc>
        <w:tc>
          <w:tcPr>
            <w:tcW w:w="286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tcMar>
              <w:left w:w="0" w:type="dxa"/>
              <w:right w:w="0" w:type="dxa"/>
            </w:tcMar>
            <w:vAlign w:val="center"/>
          </w:tcPr>
          <w:p w14:paraId="47B0CC62" w14:textId="77777777" w:rsidR="00452979" w:rsidRPr="00C14CBE" w:rsidRDefault="00452979" w:rsidP="00452979">
            <w:pPr>
              <w:jc w:val="center"/>
              <w:rPr>
                <w:rFonts w:ascii="Franklin Gothic Book" w:hAnsi="Franklin Gothic Book"/>
                <w:i/>
                <w:sz w:val="10"/>
                <w:szCs w:val="10"/>
              </w:rPr>
            </w:pPr>
            <w:r w:rsidRPr="00C14CBE">
              <w:rPr>
                <w:rFonts w:ascii="Franklin Gothic Book" w:hAnsi="Franklin Gothic Book"/>
                <w:i/>
                <w:sz w:val="10"/>
                <w:szCs w:val="10"/>
              </w:rPr>
              <w:t>DÖRDÜNCÜ SINIF</w:t>
            </w:r>
          </w:p>
        </w:tc>
        <w:tc>
          <w:tcPr>
            <w:tcW w:w="5911" w:type="dxa"/>
            <w:gridSpan w:val="17"/>
            <w:vMerge w:val="restart"/>
            <w:shd w:val="clear" w:color="auto" w:fill="auto"/>
          </w:tcPr>
          <w:p w14:paraId="649DAF08" w14:textId="77777777" w:rsidR="00452979" w:rsidRPr="00C14CBE" w:rsidRDefault="00452979" w:rsidP="00452979">
            <w:pPr>
              <w:jc w:val="center"/>
              <w:rPr>
                <w:rFonts w:ascii="Franklin Gothic Book" w:hAnsi="Franklin Gothic Book"/>
                <w:sz w:val="16"/>
                <w:szCs w:val="12"/>
                <w:u w:val="single"/>
              </w:rPr>
            </w:pPr>
          </w:p>
          <w:p w14:paraId="1050A12C" w14:textId="77777777" w:rsidR="00452979" w:rsidRPr="00C14CBE" w:rsidRDefault="00452979" w:rsidP="00452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CB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NOTLAR / EK BİLGİLER / AÇIKLAMALAR</w:t>
            </w:r>
            <w:r w:rsidRPr="00C14CB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043D19B" w14:textId="77777777" w:rsidR="00452979" w:rsidRPr="00C14CBE" w:rsidRDefault="00452979" w:rsidP="00452979">
            <w:pPr>
              <w:rPr>
                <w:sz w:val="18"/>
                <w:szCs w:val="18"/>
              </w:rPr>
            </w:pPr>
          </w:p>
          <w:p w14:paraId="44CCD8C3" w14:textId="5AF6B957" w:rsidR="00452979" w:rsidRPr="00C14CBE" w:rsidRDefault="00452979" w:rsidP="00452979">
            <w:pPr>
              <w:pStyle w:val="ListeParagraf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C14CBE">
              <w:rPr>
                <w:sz w:val="18"/>
                <w:szCs w:val="18"/>
              </w:rPr>
              <w:t>AİİT10</w:t>
            </w:r>
            <w:r w:rsidR="00B84115">
              <w:rPr>
                <w:sz w:val="18"/>
                <w:szCs w:val="18"/>
              </w:rPr>
              <w:t>2</w:t>
            </w:r>
            <w:r w:rsidRPr="00C14CBE">
              <w:rPr>
                <w:sz w:val="18"/>
                <w:szCs w:val="18"/>
              </w:rPr>
              <w:t xml:space="preserve"> Atatürk İlkleri ve İnkılap Tarihi I</w:t>
            </w:r>
            <w:r>
              <w:rPr>
                <w:sz w:val="18"/>
                <w:szCs w:val="18"/>
              </w:rPr>
              <w:t>I</w:t>
            </w:r>
            <w:r w:rsidRPr="00C14CBE">
              <w:rPr>
                <w:sz w:val="18"/>
                <w:szCs w:val="18"/>
              </w:rPr>
              <w:t>,</w:t>
            </w:r>
          </w:p>
          <w:p w14:paraId="01A48630" w14:textId="00AA13B1" w:rsidR="00452979" w:rsidRPr="00C14CBE" w:rsidRDefault="00452979" w:rsidP="00452979">
            <w:pPr>
              <w:pStyle w:val="ListeParagraf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C14CBE">
              <w:rPr>
                <w:sz w:val="18"/>
                <w:szCs w:val="18"/>
              </w:rPr>
              <w:t>TURK10</w:t>
            </w:r>
            <w:r w:rsidR="00B84115">
              <w:rPr>
                <w:sz w:val="18"/>
                <w:szCs w:val="18"/>
              </w:rPr>
              <w:t>2</w:t>
            </w:r>
            <w:r w:rsidRPr="00C14CBE">
              <w:rPr>
                <w:sz w:val="18"/>
                <w:szCs w:val="18"/>
              </w:rPr>
              <w:t xml:space="preserve"> Türk Dili I</w:t>
            </w:r>
            <w:r>
              <w:rPr>
                <w:sz w:val="18"/>
                <w:szCs w:val="18"/>
              </w:rPr>
              <w:t>I</w:t>
            </w:r>
            <w:r w:rsidRPr="00C14CBE">
              <w:rPr>
                <w:sz w:val="18"/>
                <w:szCs w:val="18"/>
              </w:rPr>
              <w:t xml:space="preserve"> ve</w:t>
            </w:r>
          </w:p>
          <w:p w14:paraId="1FBC9D08" w14:textId="68D36D6C" w:rsidR="00452979" w:rsidRPr="00C14CBE" w:rsidRDefault="00452979" w:rsidP="00452979">
            <w:pPr>
              <w:pStyle w:val="ListeParagraf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C14CBE">
              <w:rPr>
                <w:sz w:val="18"/>
                <w:szCs w:val="18"/>
              </w:rPr>
              <w:t>YDBİ10</w:t>
            </w:r>
            <w:r w:rsidR="00B84115">
              <w:rPr>
                <w:sz w:val="18"/>
                <w:szCs w:val="18"/>
              </w:rPr>
              <w:t>2</w:t>
            </w:r>
            <w:r w:rsidRPr="00C14CBE">
              <w:rPr>
                <w:sz w:val="18"/>
                <w:szCs w:val="18"/>
              </w:rPr>
              <w:t xml:space="preserve"> Yabancı Dil I</w:t>
            </w:r>
            <w:r>
              <w:rPr>
                <w:sz w:val="18"/>
                <w:szCs w:val="18"/>
              </w:rPr>
              <w:t>I</w:t>
            </w:r>
            <w:r w:rsidRPr="00C14CBE">
              <w:rPr>
                <w:sz w:val="18"/>
                <w:szCs w:val="18"/>
              </w:rPr>
              <w:t xml:space="preserve"> dersleri </w:t>
            </w:r>
          </w:p>
          <w:p w14:paraId="21E0FB39" w14:textId="77777777" w:rsidR="00452979" w:rsidRPr="00C14CBE" w:rsidRDefault="00452979" w:rsidP="00452979">
            <w:pPr>
              <w:rPr>
                <w:sz w:val="18"/>
                <w:szCs w:val="18"/>
              </w:rPr>
            </w:pPr>
            <w:r w:rsidRPr="00C14CBE">
              <w:rPr>
                <w:sz w:val="18"/>
                <w:szCs w:val="18"/>
              </w:rPr>
              <w:t>Üniversitemizin merkezi olarak yürüteceği dersler arasında yer almaktadır ve bu dersler sayfalarından takip edilecektir.</w:t>
            </w:r>
          </w:p>
          <w:p w14:paraId="4F128B57" w14:textId="77777777" w:rsidR="00452979" w:rsidRPr="00C14CBE" w:rsidRDefault="00452979" w:rsidP="00452979"/>
          <w:p w14:paraId="157871B2" w14:textId="414AC5AE" w:rsidR="00452979" w:rsidRPr="00C14CBE" w:rsidRDefault="00452979" w:rsidP="00452979">
            <w:pPr>
              <w:pStyle w:val="ListeParagraf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14CBE">
              <w:rPr>
                <w:sz w:val="20"/>
                <w:szCs w:val="20"/>
              </w:rPr>
              <w:t>Yukarıda sıralanan merkezi dersler uzaktan eğitim şeklinde yürütülecek olup diğer derslerin tamamı yüz yüze yürütülecektir.</w:t>
            </w:r>
          </w:p>
          <w:p w14:paraId="54F9E776" w14:textId="29C981F2" w:rsidR="00452979" w:rsidRPr="00C14CBE" w:rsidRDefault="00452979" w:rsidP="00452979">
            <w:pPr>
              <w:pStyle w:val="ListeParagraf"/>
              <w:numPr>
                <w:ilvl w:val="0"/>
                <w:numId w:val="8"/>
              </w:numPr>
            </w:pPr>
            <w:r w:rsidRPr="00C14CBE">
              <w:rPr>
                <w:sz w:val="20"/>
                <w:szCs w:val="20"/>
              </w:rPr>
              <w:t>Ders kaydı yaparken dersleri çakışmayacak şekilde programınızı düzenlemeniz gerekmektedir.</w:t>
            </w:r>
          </w:p>
        </w:tc>
      </w:tr>
      <w:tr w:rsidR="00452979" w:rsidRPr="00C14CBE" w14:paraId="08071466" w14:textId="77777777" w:rsidTr="00A0137C">
        <w:trPr>
          <w:trHeight w:val="227"/>
          <w:jc w:val="center"/>
        </w:trPr>
        <w:tc>
          <w:tcPr>
            <w:tcW w:w="249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FD2644" w14:textId="21C89E26" w:rsidR="00452979" w:rsidRPr="00752DBF" w:rsidRDefault="00452979" w:rsidP="00452979">
            <w:pPr>
              <w:rPr>
                <w:rFonts w:cstheme="minorHAnsi"/>
                <w:i/>
                <w:sz w:val="12"/>
                <w:szCs w:val="12"/>
              </w:rPr>
            </w:pPr>
            <w:r w:rsidRPr="00752DBF">
              <w:rPr>
                <w:rFonts w:cstheme="minorHAnsi"/>
                <w:i/>
                <w:sz w:val="12"/>
                <w:szCs w:val="12"/>
              </w:rPr>
              <w:t>EFMB102 Eğitim Psikolojisi (2-0)2</w:t>
            </w:r>
          </w:p>
        </w:tc>
        <w:tc>
          <w:tcPr>
            <w:tcW w:w="259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B1C4AF" w14:textId="628C2229" w:rsidR="00452979" w:rsidRPr="00752DBF" w:rsidRDefault="00452979" w:rsidP="00452979">
            <w:pPr>
              <w:rPr>
                <w:rFonts w:eastAsia="Times New Roman" w:cstheme="minorHAnsi"/>
                <w:i/>
                <w:sz w:val="12"/>
                <w:szCs w:val="12"/>
              </w:rPr>
            </w:pPr>
            <w:r w:rsidRPr="00752DBF">
              <w:rPr>
                <w:rFonts w:eastAsia="Times New Roman" w:cstheme="minorHAnsi"/>
                <w:i/>
                <w:sz w:val="12"/>
                <w:szCs w:val="12"/>
              </w:rPr>
              <w:t xml:space="preserve">EFMB203 Öğretim İlke ve Yöntemleri </w:t>
            </w:r>
            <w:r w:rsidRPr="00752DBF">
              <w:rPr>
                <w:rFonts w:cstheme="minorHAnsi"/>
                <w:i/>
                <w:sz w:val="12"/>
                <w:szCs w:val="12"/>
              </w:rPr>
              <w:t>(2-0) 2</w:t>
            </w:r>
          </w:p>
        </w:tc>
        <w:tc>
          <w:tcPr>
            <w:tcW w:w="263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CD36070" w14:textId="175239C1" w:rsidR="00452979" w:rsidRPr="00752DBF" w:rsidRDefault="00452979" w:rsidP="00452979">
            <w:pPr>
              <w:rPr>
                <w:rFonts w:cstheme="minorHAnsi"/>
                <w:i/>
                <w:sz w:val="12"/>
                <w:szCs w:val="12"/>
              </w:rPr>
            </w:pPr>
            <w:r w:rsidRPr="00752DBF">
              <w:rPr>
                <w:rFonts w:cstheme="minorHAnsi"/>
                <w:i/>
                <w:sz w:val="12"/>
                <w:szCs w:val="12"/>
              </w:rPr>
              <w:t>EFMB302 Eğitimde Ölçme ve Değerlendirme (2-0) 2</w:t>
            </w:r>
          </w:p>
        </w:tc>
        <w:tc>
          <w:tcPr>
            <w:tcW w:w="286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2793FC" w14:textId="0E3BCD24" w:rsidR="00452979" w:rsidRPr="00752DBF" w:rsidRDefault="00452979" w:rsidP="00452979">
            <w:pPr>
              <w:rPr>
                <w:rFonts w:cstheme="minorHAnsi"/>
                <w:i/>
                <w:sz w:val="12"/>
                <w:szCs w:val="12"/>
              </w:rPr>
            </w:pPr>
            <w:r w:rsidRPr="00752DBF">
              <w:rPr>
                <w:rFonts w:cstheme="minorHAnsi"/>
                <w:i/>
                <w:sz w:val="12"/>
                <w:szCs w:val="12"/>
              </w:rPr>
              <w:t>EFMB404 Okullarda Rehberlik (2-0) 2</w:t>
            </w:r>
          </w:p>
        </w:tc>
        <w:tc>
          <w:tcPr>
            <w:tcW w:w="5911" w:type="dxa"/>
            <w:gridSpan w:val="17"/>
            <w:vMerge/>
            <w:shd w:val="clear" w:color="auto" w:fill="auto"/>
          </w:tcPr>
          <w:p w14:paraId="5D650895" w14:textId="77777777" w:rsidR="00452979" w:rsidRPr="00C14CBE" w:rsidRDefault="00452979" w:rsidP="00452979">
            <w:pPr>
              <w:jc w:val="center"/>
              <w:rPr>
                <w:sz w:val="12"/>
                <w:szCs w:val="12"/>
                <w:u w:val="single"/>
              </w:rPr>
            </w:pPr>
          </w:p>
        </w:tc>
      </w:tr>
      <w:tr w:rsidR="00452979" w:rsidRPr="00C14CBE" w14:paraId="2787AA0A" w14:textId="77777777" w:rsidTr="00A0137C">
        <w:trPr>
          <w:trHeight w:val="227"/>
          <w:jc w:val="center"/>
        </w:trPr>
        <w:tc>
          <w:tcPr>
            <w:tcW w:w="249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A63F7C" w14:textId="61A2C2DE" w:rsidR="00452979" w:rsidRPr="00752DBF" w:rsidRDefault="00452979" w:rsidP="00452979">
            <w:pPr>
              <w:rPr>
                <w:rFonts w:eastAsia="Times New Roman" w:cstheme="minorHAnsi"/>
                <w:i/>
                <w:sz w:val="12"/>
                <w:szCs w:val="12"/>
              </w:rPr>
            </w:pPr>
            <w:r w:rsidRPr="00752DBF">
              <w:rPr>
                <w:rFonts w:eastAsia="Times New Roman" w:cstheme="minorHAnsi"/>
                <w:i/>
                <w:sz w:val="12"/>
                <w:szCs w:val="12"/>
              </w:rPr>
              <w:t>EFMB104 Eğitim Felsefesi (</w:t>
            </w:r>
            <w:r w:rsidRPr="00752DBF">
              <w:rPr>
                <w:rFonts w:cstheme="minorHAnsi"/>
                <w:i/>
                <w:sz w:val="12"/>
                <w:szCs w:val="12"/>
              </w:rPr>
              <w:t>2-0)2</w:t>
            </w:r>
          </w:p>
        </w:tc>
        <w:tc>
          <w:tcPr>
            <w:tcW w:w="259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DE34E4" w14:textId="1D9A50A7" w:rsidR="00452979" w:rsidRPr="00752DBF" w:rsidRDefault="00452979" w:rsidP="00452979">
            <w:pPr>
              <w:rPr>
                <w:rFonts w:eastAsia="Times New Roman" w:cstheme="minorHAnsi"/>
                <w:i/>
                <w:sz w:val="12"/>
                <w:szCs w:val="12"/>
              </w:rPr>
            </w:pPr>
            <w:r w:rsidRPr="00752DBF">
              <w:rPr>
                <w:rFonts w:eastAsia="Times New Roman" w:cstheme="minorHAnsi"/>
                <w:i/>
                <w:sz w:val="12"/>
                <w:szCs w:val="12"/>
              </w:rPr>
              <w:t xml:space="preserve">EFMB204 Eğitimde Araştırma Yöntemleri </w:t>
            </w:r>
            <w:r w:rsidRPr="00752DBF">
              <w:rPr>
                <w:rFonts w:cstheme="minorHAnsi"/>
                <w:i/>
                <w:sz w:val="12"/>
                <w:szCs w:val="12"/>
              </w:rPr>
              <w:t>(2-0) 2</w:t>
            </w:r>
          </w:p>
        </w:tc>
        <w:tc>
          <w:tcPr>
            <w:tcW w:w="263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9FD52F" w14:textId="1610FB7F" w:rsidR="00452979" w:rsidRPr="00752DBF" w:rsidRDefault="00452979" w:rsidP="00452979">
            <w:pPr>
              <w:rPr>
                <w:rFonts w:cstheme="minorHAnsi"/>
                <w:i/>
                <w:sz w:val="12"/>
                <w:szCs w:val="12"/>
              </w:rPr>
            </w:pPr>
            <w:r w:rsidRPr="00752DBF">
              <w:rPr>
                <w:rFonts w:cstheme="minorHAnsi"/>
                <w:i/>
                <w:sz w:val="12"/>
                <w:szCs w:val="12"/>
              </w:rPr>
              <w:t>EFMB304 Türk Eğitim Sistemi ve Okul Yönetimi (2-0) 2</w:t>
            </w:r>
          </w:p>
        </w:tc>
        <w:tc>
          <w:tcPr>
            <w:tcW w:w="286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7C25B6A" w14:textId="5F28BAEC" w:rsidR="00452979" w:rsidRPr="00752DBF" w:rsidRDefault="00452979" w:rsidP="00452979">
            <w:pPr>
              <w:rPr>
                <w:rFonts w:cstheme="minorHAnsi"/>
                <w:i/>
                <w:sz w:val="12"/>
                <w:szCs w:val="12"/>
              </w:rPr>
            </w:pPr>
            <w:r w:rsidRPr="00752DBF">
              <w:rPr>
                <w:rFonts w:cstheme="minorHAnsi"/>
                <w:i/>
                <w:sz w:val="12"/>
                <w:szCs w:val="12"/>
              </w:rPr>
              <w:t>TES402 Karakter ve Değer Eğitimi (3-0) 3</w:t>
            </w:r>
          </w:p>
        </w:tc>
        <w:tc>
          <w:tcPr>
            <w:tcW w:w="5911" w:type="dxa"/>
            <w:gridSpan w:val="17"/>
            <w:vMerge/>
            <w:shd w:val="clear" w:color="auto" w:fill="auto"/>
          </w:tcPr>
          <w:p w14:paraId="7639EEB6" w14:textId="77777777" w:rsidR="00452979" w:rsidRPr="00C14CBE" w:rsidRDefault="00452979" w:rsidP="00452979">
            <w:pPr>
              <w:jc w:val="center"/>
              <w:rPr>
                <w:sz w:val="12"/>
                <w:szCs w:val="12"/>
                <w:u w:val="single"/>
              </w:rPr>
            </w:pPr>
          </w:p>
        </w:tc>
      </w:tr>
      <w:tr w:rsidR="00452979" w:rsidRPr="00C14CBE" w14:paraId="78503720" w14:textId="77777777" w:rsidTr="00A0137C">
        <w:trPr>
          <w:trHeight w:val="227"/>
          <w:jc w:val="center"/>
        </w:trPr>
        <w:tc>
          <w:tcPr>
            <w:tcW w:w="249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930718" w14:textId="62BC925F" w:rsidR="00452979" w:rsidRPr="00752DBF" w:rsidRDefault="00452979" w:rsidP="00452979">
            <w:pPr>
              <w:rPr>
                <w:rFonts w:eastAsia="Times New Roman" w:cstheme="minorHAnsi"/>
                <w:i/>
                <w:sz w:val="12"/>
                <w:szCs w:val="12"/>
              </w:rPr>
            </w:pPr>
            <w:r w:rsidRPr="00752DBF">
              <w:rPr>
                <w:rFonts w:eastAsia="Times New Roman" w:cstheme="minorHAnsi"/>
                <w:i/>
                <w:sz w:val="12"/>
                <w:szCs w:val="12"/>
              </w:rPr>
              <w:t xml:space="preserve">AİİT102 Atatürk İlkeleri ve İnkılap Tarihi-II </w:t>
            </w:r>
            <w:r w:rsidRPr="00752DBF">
              <w:rPr>
                <w:rFonts w:cstheme="minorHAnsi"/>
                <w:i/>
                <w:sz w:val="12"/>
                <w:szCs w:val="12"/>
              </w:rPr>
              <w:t>(2-0) 2</w:t>
            </w:r>
          </w:p>
        </w:tc>
        <w:tc>
          <w:tcPr>
            <w:tcW w:w="259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83E5CF" w14:textId="4F0A17AE" w:rsidR="00452979" w:rsidRPr="00752DBF" w:rsidRDefault="00452979" w:rsidP="00452979">
            <w:pPr>
              <w:rPr>
                <w:rFonts w:eastAsia="Times New Roman" w:cstheme="minorHAnsi"/>
                <w:i/>
                <w:sz w:val="12"/>
                <w:szCs w:val="12"/>
              </w:rPr>
            </w:pPr>
            <w:r w:rsidRPr="00752DBF">
              <w:rPr>
                <w:rFonts w:eastAsia="Times New Roman" w:cstheme="minorHAnsi"/>
                <w:i/>
                <w:sz w:val="12"/>
                <w:szCs w:val="12"/>
              </w:rPr>
              <w:t xml:space="preserve">EFMB206 Dikkat Eksikliği ve Hiperaktivite Bozukluğu </w:t>
            </w:r>
            <w:r w:rsidRPr="00752DBF">
              <w:rPr>
                <w:rFonts w:cstheme="minorHAnsi"/>
                <w:i/>
                <w:sz w:val="12"/>
                <w:szCs w:val="12"/>
              </w:rPr>
              <w:t>(2-0) 2</w:t>
            </w:r>
          </w:p>
        </w:tc>
        <w:tc>
          <w:tcPr>
            <w:tcW w:w="263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13F19F" w14:textId="7E8A01FD" w:rsidR="00452979" w:rsidRPr="00752DBF" w:rsidRDefault="00452979" w:rsidP="00452979">
            <w:pPr>
              <w:rPr>
                <w:rFonts w:cstheme="minorHAnsi"/>
                <w:i/>
                <w:sz w:val="12"/>
                <w:szCs w:val="12"/>
              </w:rPr>
            </w:pPr>
            <w:r w:rsidRPr="00752DBF">
              <w:rPr>
                <w:rFonts w:cstheme="minorHAnsi"/>
                <w:i/>
                <w:sz w:val="12"/>
                <w:szCs w:val="12"/>
              </w:rPr>
              <w:t>TES302 Sosyal Bilgiler Öğretimi (3-0)3</w:t>
            </w:r>
          </w:p>
        </w:tc>
        <w:tc>
          <w:tcPr>
            <w:tcW w:w="286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82915D0" w14:textId="64D88FFE" w:rsidR="00452979" w:rsidRPr="00752DBF" w:rsidRDefault="00452979" w:rsidP="00452979">
            <w:pPr>
              <w:rPr>
                <w:rFonts w:cstheme="minorHAnsi"/>
                <w:i/>
                <w:sz w:val="12"/>
                <w:szCs w:val="12"/>
              </w:rPr>
            </w:pPr>
            <w:r w:rsidRPr="00752DBF">
              <w:rPr>
                <w:rFonts w:cstheme="minorHAnsi"/>
                <w:i/>
                <w:sz w:val="12"/>
                <w:szCs w:val="12"/>
              </w:rPr>
              <w:t>TES404 Görsel Sanatlar Öğretimi (3-0) 3</w:t>
            </w:r>
          </w:p>
        </w:tc>
        <w:tc>
          <w:tcPr>
            <w:tcW w:w="5911" w:type="dxa"/>
            <w:gridSpan w:val="17"/>
            <w:vMerge/>
            <w:shd w:val="clear" w:color="auto" w:fill="auto"/>
          </w:tcPr>
          <w:p w14:paraId="7B36971D" w14:textId="77777777" w:rsidR="00452979" w:rsidRPr="00C14CBE" w:rsidRDefault="00452979" w:rsidP="00452979">
            <w:pPr>
              <w:jc w:val="center"/>
              <w:rPr>
                <w:sz w:val="12"/>
                <w:szCs w:val="12"/>
                <w:u w:val="single"/>
              </w:rPr>
            </w:pPr>
          </w:p>
        </w:tc>
      </w:tr>
      <w:tr w:rsidR="00452979" w:rsidRPr="00C14CBE" w14:paraId="513B263D" w14:textId="77777777" w:rsidTr="00A0137C">
        <w:trPr>
          <w:trHeight w:val="227"/>
          <w:jc w:val="center"/>
        </w:trPr>
        <w:tc>
          <w:tcPr>
            <w:tcW w:w="249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5FBD89" w14:textId="54093EB6" w:rsidR="00452979" w:rsidRPr="00752DBF" w:rsidRDefault="00452979" w:rsidP="00452979">
            <w:pPr>
              <w:rPr>
                <w:rFonts w:eastAsia="Times New Roman" w:cstheme="minorHAnsi"/>
                <w:i/>
                <w:sz w:val="12"/>
                <w:szCs w:val="12"/>
              </w:rPr>
            </w:pPr>
            <w:r w:rsidRPr="00752DBF">
              <w:rPr>
                <w:rFonts w:eastAsia="Times New Roman" w:cstheme="minorHAnsi"/>
                <w:i/>
                <w:sz w:val="12"/>
                <w:szCs w:val="12"/>
              </w:rPr>
              <w:t xml:space="preserve">YDBİ102 Yabancı Dil-II </w:t>
            </w:r>
            <w:r w:rsidRPr="00752DBF">
              <w:rPr>
                <w:rFonts w:cstheme="minorHAnsi"/>
                <w:i/>
                <w:sz w:val="12"/>
                <w:szCs w:val="12"/>
              </w:rPr>
              <w:t>(2-0) 2</w:t>
            </w:r>
          </w:p>
        </w:tc>
        <w:tc>
          <w:tcPr>
            <w:tcW w:w="259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BF714CC" w14:textId="0CEFEA5E" w:rsidR="00452979" w:rsidRPr="00752DBF" w:rsidRDefault="00452979" w:rsidP="00452979">
            <w:pPr>
              <w:rPr>
                <w:rFonts w:eastAsia="Times New Roman" w:cstheme="minorHAnsi"/>
                <w:i/>
                <w:sz w:val="12"/>
                <w:szCs w:val="12"/>
              </w:rPr>
            </w:pPr>
            <w:r w:rsidRPr="00752DBF">
              <w:rPr>
                <w:rFonts w:eastAsia="Times New Roman" w:cstheme="minorHAnsi"/>
                <w:i/>
                <w:sz w:val="12"/>
                <w:szCs w:val="12"/>
              </w:rPr>
              <w:t>EFMB210</w:t>
            </w:r>
            <w:r w:rsidRPr="00752DBF">
              <w:rPr>
                <w:rFonts w:cstheme="minorHAnsi"/>
                <w:i/>
                <w:sz w:val="12"/>
                <w:szCs w:val="12"/>
              </w:rPr>
              <w:t xml:space="preserve"> Eğitim Tarihi (2-0) 2</w:t>
            </w:r>
          </w:p>
        </w:tc>
        <w:tc>
          <w:tcPr>
            <w:tcW w:w="263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E5C2C1" w14:textId="260781B6" w:rsidR="00452979" w:rsidRPr="00752DBF" w:rsidRDefault="00452979" w:rsidP="00452979">
            <w:pPr>
              <w:rPr>
                <w:rFonts w:cstheme="minorHAnsi"/>
                <w:i/>
                <w:sz w:val="12"/>
                <w:szCs w:val="12"/>
              </w:rPr>
            </w:pPr>
            <w:r w:rsidRPr="00752DBF">
              <w:rPr>
                <w:rFonts w:cstheme="minorHAnsi"/>
                <w:i/>
                <w:sz w:val="12"/>
                <w:szCs w:val="12"/>
              </w:rPr>
              <w:t>TES304 Matematik Öğretimi II (3-0)3</w:t>
            </w:r>
          </w:p>
        </w:tc>
        <w:tc>
          <w:tcPr>
            <w:tcW w:w="286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6D4E7C" w14:textId="63D41212" w:rsidR="00452979" w:rsidRPr="00752DBF" w:rsidRDefault="00452979" w:rsidP="00452979">
            <w:pPr>
              <w:rPr>
                <w:rFonts w:cstheme="minorHAnsi"/>
                <w:i/>
                <w:sz w:val="12"/>
                <w:szCs w:val="12"/>
              </w:rPr>
            </w:pPr>
            <w:r w:rsidRPr="00752DBF">
              <w:rPr>
                <w:rFonts w:cstheme="minorHAnsi"/>
                <w:i/>
                <w:sz w:val="12"/>
                <w:szCs w:val="12"/>
              </w:rPr>
              <w:t>EFMB408 Öğrenme Güçlüğü (2-0) 2</w:t>
            </w:r>
          </w:p>
        </w:tc>
        <w:tc>
          <w:tcPr>
            <w:tcW w:w="5911" w:type="dxa"/>
            <w:gridSpan w:val="17"/>
            <w:vMerge/>
            <w:shd w:val="clear" w:color="auto" w:fill="auto"/>
          </w:tcPr>
          <w:p w14:paraId="2168EC3A" w14:textId="77777777" w:rsidR="00452979" w:rsidRPr="00C14CBE" w:rsidRDefault="00452979" w:rsidP="00452979">
            <w:pPr>
              <w:jc w:val="center"/>
              <w:rPr>
                <w:sz w:val="12"/>
                <w:szCs w:val="12"/>
                <w:u w:val="single"/>
              </w:rPr>
            </w:pPr>
          </w:p>
        </w:tc>
      </w:tr>
      <w:tr w:rsidR="00452979" w:rsidRPr="00C14CBE" w14:paraId="27F2E187" w14:textId="77777777" w:rsidTr="00A0137C">
        <w:trPr>
          <w:trHeight w:val="227"/>
          <w:jc w:val="center"/>
        </w:trPr>
        <w:tc>
          <w:tcPr>
            <w:tcW w:w="249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36E2B3" w14:textId="34EF7585" w:rsidR="00452979" w:rsidRPr="00752DBF" w:rsidRDefault="00452979" w:rsidP="00452979">
            <w:pPr>
              <w:rPr>
                <w:rFonts w:eastAsia="Times New Roman" w:cstheme="minorHAnsi"/>
                <w:i/>
                <w:sz w:val="12"/>
                <w:szCs w:val="12"/>
              </w:rPr>
            </w:pPr>
            <w:r w:rsidRPr="00752DBF">
              <w:rPr>
                <w:rFonts w:eastAsia="Times New Roman" w:cstheme="minorHAnsi"/>
                <w:i/>
                <w:sz w:val="12"/>
                <w:szCs w:val="12"/>
              </w:rPr>
              <w:t xml:space="preserve">TURK102 Türk Dili-II </w:t>
            </w:r>
            <w:r w:rsidRPr="00752DBF">
              <w:rPr>
                <w:rFonts w:cstheme="minorHAnsi"/>
                <w:i/>
                <w:sz w:val="12"/>
                <w:szCs w:val="12"/>
              </w:rPr>
              <w:t>(3-0) 3</w:t>
            </w:r>
          </w:p>
        </w:tc>
        <w:tc>
          <w:tcPr>
            <w:tcW w:w="259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5A3E67D" w14:textId="41A9D13A" w:rsidR="00452979" w:rsidRPr="00752DBF" w:rsidRDefault="00452979" w:rsidP="00452979">
            <w:pPr>
              <w:rPr>
                <w:rFonts w:eastAsia="Times New Roman" w:cstheme="minorHAnsi"/>
                <w:i/>
                <w:sz w:val="12"/>
                <w:szCs w:val="12"/>
              </w:rPr>
            </w:pPr>
            <w:r w:rsidRPr="00752DBF">
              <w:rPr>
                <w:rFonts w:eastAsia="Times New Roman" w:cstheme="minorHAnsi"/>
                <w:i/>
                <w:sz w:val="12"/>
                <w:szCs w:val="12"/>
              </w:rPr>
              <w:t xml:space="preserve">EFGK208 </w:t>
            </w:r>
            <w:r w:rsidRPr="00752DBF">
              <w:rPr>
                <w:rFonts w:cstheme="minorHAnsi"/>
                <w:i/>
                <w:sz w:val="12"/>
                <w:szCs w:val="12"/>
              </w:rPr>
              <w:t>İnsan Hakları ve Demokrasi Eğitimi (2-0) 2</w:t>
            </w:r>
          </w:p>
        </w:tc>
        <w:tc>
          <w:tcPr>
            <w:tcW w:w="263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CE0DBE" w14:textId="5894311E" w:rsidR="00452979" w:rsidRPr="00752DBF" w:rsidRDefault="00452979" w:rsidP="00452979">
            <w:pPr>
              <w:rPr>
                <w:rFonts w:cstheme="minorHAnsi"/>
                <w:i/>
                <w:sz w:val="12"/>
                <w:szCs w:val="12"/>
              </w:rPr>
            </w:pPr>
            <w:r w:rsidRPr="00752DBF">
              <w:rPr>
                <w:rFonts w:cstheme="minorHAnsi"/>
                <w:i/>
                <w:sz w:val="12"/>
                <w:szCs w:val="12"/>
              </w:rPr>
              <w:t>TES306 Din Kültürü ve Ahlak Bilgisi (3-0)3</w:t>
            </w:r>
          </w:p>
        </w:tc>
        <w:tc>
          <w:tcPr>
            <w:tcW w:w="286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F2250A" w14:textId="210A63EE" w:rsidR="00452979" w:rsidRPr="00752DBF" w:rsidRDefault="00452979" w:rsidP="00452979">
            <w:pPr>
              <w:rPr>
                <w:rFonts w:cstheme="minorHAnsi"/>
                <w:i/>
                <w:sz w:val="12"/>
                <w:szCs w:val="12"/>
              </w:rPr>
            </w:pPr>
            <w:r w:rsidRPr="00752DBF">
              <w:rPr>
                <w:rFonts w:cstheme="minorHAnsi"/>
                <w:i/>
                <w:sz w:val="12"/>
                <w:szCs w:val="12"/>
              </w:rPr>
              <w:t>EFMB410 Öğretimi Bireyselleştirme ve Uyarlama (2-0) 2</w:t>
            </w:r>
          </w:p>
        </w:tc>
        <w:tc>
          <w:tcPr>
            <w:tcW w:w="5911" w:type="dxa"/>
            <w:gridSpan w:val="17"/>
            <w:vMerge/>
            <w:shd w:val="clear" w:color="auto" w:fill="auto"/>
          </w:tcPr>
          <w:p w14:paraId="2683C395" w14:textId="77777777" w:rsidR="00452979" w:rsidRPr="00C14CBE" w:rsidRDefault="00452979" w:rsidP="00452979">
            <w:pPr>
              <w:jc w:val="center"/>
              <w:rPr>
                <w:sz w:val="12"/>
                <w:szCs w:val="12"/>
                <w:u w:val="single"/>
              </w:rPr>
            </w:pPr>
          </w:p>
        </w:tc>
      </w:tr>
      <w:tr w:rsidR="00452979" w:rsidRPr="00C14CBE" w14:paraId="405F654C" w14:textId="77777777" w:rsidTr="00A0137C">
        <w:trPr>
          <w:trHeight w:val="227"/>
          <w:jc w:val="center"/>
        </w:trPr>
        <w:tc>
          <w:tcPr>
            <w:tcW w:w="249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C2CCF0" w14:textId="275EE089" w:rsidR="00452979" w:rsidRPr="00752DBF" w:rsidRDefault="00452979" w:rsidP="00452979">
            <w:pPr>
              <w:rPr>
                <w:rFonts w:eastAsia="Times New Roman" w:cstheme="minorHAnsi"/>
                <w:i/>
                <w:sz w:val="12"/>
                <w:szCs w:val="12"/>
              </w:rPr>
            </w:pPr>
            <w:r w:rsidRPr="00752DBF">
              <w:rPr>
                <w:rFonts w:eastAsia="Times New Roman" w:cstheme="minorHAnsi"/>
                <w:i/>
                <w:sz w:val="12"/>
                <w:szCs w:val="12"/>
              </w:rPr>
              <w:t xml:space="preserve">TES102 Çevre Eğitimi </w:t>
            </w:r>
            <w:r w:rsidRPr="00752DBF">
              <w:rPr>
                <w:rFonts w:cstheme="minorHAnsi"/>
                <w:i/>
                <w:sz w:val="12"/>
                <w:szCs w:val="12"/>
              </w:rPr>
              <w:t>(2-0) 2</w:t>
            </w:r>
          </w:p>
        </w:tc>
        <w:tc>
          <w:tcPr>
            <w:tcW w:w="259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3CE54E" w14:textId="320EF1D8" w:rsidR="00452979" w:rsidRPr="00752DBF" w:rsidRDefault="00452979" w:rsidP="00452979">
            <w:pPr>
              <w:rPr>
                <w:rFonts w:eastAsia="Times New Roman" w:cstheme="minorHAnsi"/>
                <w:i/>
                <w:sz w:val="12"/>
                <w:szCs w:val="12"/>
              </w:rPr>
            </w:pPr>
            <w:r w:rsidRPr="00752DBF">
              <w:rPr>
                <w:rFonts w:eastAsia="Times New Roman" w:cstheme="minorHAnsi"/>
                <w:i/>
                <w:sz w:val="12"/>
                <w:szCs w:val="12"/>
              </w:rPr>
              <w:t xml:space="preserve">EFGK210 </w:t>
            </w:r>
            <w:r w:rsidRPr="00752DBF">
              <w:rPr>
                <w:rFonts w:cstheme="minorHAnsi"/>
                <w:i/>
                <w:sz w:val="12"/>
                <w:szCs w:val="12"/>
              </w:rPr>
              <w:t>İnsan İlişkileri ve İletişim (2-0) 2</w:t>
            </w:r>
          </w:p>
        </w:tc>
        <w:tc>
          <w:tcPr>
            <w:tcW w:w="263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35E48A" w14:textId="4630BF56" w:rsidR="00452979" w:rsidRPr="00752DBF" w:rsidRDefault="00452979" w:rsidP="00452979">
            <w:pPr>
              <w:rPr>
                <w:rFonts w:cstheme="minorHAnsi"/>
                <w:i/>
                <w:sz w:val="12"/>
                <w:szCs w:val="12"/>
              </w:rPr>
            </w:pPr>
            <w:r w:rsidRPr="00752DBF">
              <w:rPr>
                <w:rFonts w:cstheme="minorHAnsi"/>
                <w:i/>
                <w:sz w:val="12"/>
                <w:szCs w:val="12"/>
              </w:rPr>
              <w:t>EFGK302 Türk Halk Oyunları (2-0) 2</w:t>
            </w:r>
          </w:p>
        </w:tc>
        <w:tc>
          <w:tcPr>
            <w:tcW w:w="286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8D37B5" w14:textId="7E313A16" w:rsidR="00452979" w:rsidRPr="00752DBF" w:rsidRDefault="00452979" w:rsidP="00452979">
            <w:pPr>
              <w:rPr>
                <w:rFonts w:cstheme="minorHAnsi"/>
                <w:i/>
                <w:sz w:val="12"/>
                <w:szCs w:val="12"/>
              </w:rPr>
            </w:pPr>
            <w:r w:rsidRPr="00752DBF">
              <w:rPr>
                <w:rFonts w:cstheme="minorHAnsi"/>
                <w:i/>
                <w:sz w:val="12"/>
                <w:szCs w:val="12"/>
              </w:rPr>
              <w:t>TES406 İlkokulda Alternatif Eğitim Uygulamaları (2-0) 2</w:t>
            </w:r>
          </w:p>
        </w:tc>
        <w:tc>
          <w:tcPr>
            <w:tcW w:w="5911" w:type="dxa"/>
            <w:gridSpan w:val="17"/>
            <w:vMerge/>
            <w:shd w:val="clear" w:color="auto" w:fill="auto"/>
          </w:tcPr>
          <w:p w14:paraId="649EEFB8" w14:textId="77777777" w:rsidR="00452979" w:rsidRPr="00C14CBE" w:rsidRDefault="00452979" w:rsidP="00452979">
            <w:pPr>
              <w:jc w:val="center"/>
              <w:rPr>
                <w:sz w:val="12"/>
                <w:szCs w:val="12"/>
                <w:u w:val="single"/>
              </w:rPr>
            </w:pPr>
          </w:p>
        </w:tc>
      </w:tr>
      <w:tr w:rsidR="00452979" w:rsidRPr="00C14CBE" w14:paraId="3D7A3DE0" w14:textId="77777777" w:rsidTr="00A0137C">
        <w:trPr>
          <w:trHeight w:val="227"/>
          <w:jc w:val="center"/>
        </w:trPr>
        <w:tc>
          <w:tcPr>
            <w:tcW w:w="249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BDED54" w14:textId="2C15E9B1" w:rsidR="00452979" w:rsidRPr="00752DBF" w:rsidRDefault="00452979" w:rsidP="00452979">
            <w:pPr>
              <w:rPr>
                <w:rFonts w:eastAsia="Times New Roman" w:cstheme="minorHAnsi"/>
                <w:i/>
                <w:sz w:val="12"/>
                <w:szCs w:val="12"/>
              </w:rPr>
            </w:pPr>
            <w:r w:rsidRPr="00752DBF">
              <w:rPr>
                <w:rFonts w:eastAsia="Times New Roman" w:cstheme="minorHAnsi"/>
                <w:i/>
                <w:sz w:val="12"/>
                <w:szCs w:val="12"/>
              </w:rPr>
              <w:t xml:space="preserve">TES104 İlkokulda Temel Fen Bilimleri </w:t>
            </w:r>
            <w:r w:rsidRPr="00752DBF">
              <w:rPr>
                <w:rFonts w:cstheme="minorHAnsi"/>
                <w:i/>
                <w:sz w:val="12"/>
                <w:szCs w:val="12"/>
              </w:rPr>
              <w:t>(3-0) 3</w:t>
            </w:r>
          </w:p>
        </w:tc>
        <w:tc>
          <w:tcPr>
            <w:tcW w:w="259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466563" w14:textId="45FEC731" w:rsidR="00452979" w:rsidRPr="00752DBF" w:rsidRDefault="00452979" w:rsidP="00452979">
            <w:pPr>
              <w:rPr>
                <w:rFonts w:eastAsia="Times New Roman" w:cstheme="minorHAnsi"/>
                <w:i/>
                <w:sz w:val="12"/>
                <w:szCs w:val="12"/>
              </w:rPr>
            </w:pPr>
            <w:r w:rsidRPr="00752DBF">
              <w:rPr>
                <w:rFonts w:eastAsia="Times New Roman" w:cstheme="minorHAnsi"/>
                <w:i/>
                <w:sz w:val="12"/>
                <w:szCs w:val="12"/>
              </w:rPr>
              <w:t xml:space="preserve">EFGK202 </w:t>
            </w:r>
            <w:r w:rsidRPr="00752DBF">
              <w:rPr>
                <w:rFonts w:cstheme="minorHAnsi"/>
                <w:i/>
                <w:sz w:val="12"/>
                <w:szCs w:val="12"/>
              </w:rPr>
              <w:t>Topluma Hizmet Uygulamaları (1-2) 2</w:t>
            </w:r>
          </w:p>
        </w:tc>
        <w:tc>
          <w:tcPr>
            <w:tcW w:w="263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AC77CF" w14:textId="0634DDA6" w:rsidR="00452979" w:rsidRPr="00752DBF" w:rsidRDefault="00452979" w:rsidP="00452979">
            <w:pPr>
              <w:rPr>
                <w:rFonts w:cstheme="minorHAnsi"/>
                <w:i/>
                <w:sz w:val="12"/>
                <w:szCs w:val="12"/>
              </w:rPr>
            </w:pPr>
            <w:r w:rsidRPr="00752DBF">
              <w:rPr>
                <w:rFonts w:cstheme="minorHAnsi"/>
                <w:i/>
                <w:sz w:val="12"/>
                <w:szCs w:val="12"/>
              </w:rPr>
              <w:t>EFGK</w:t>
            </w:r>
            <w:r w:rsidR="008A27F0" w:rsidRPr="00752DBF">
              <w:rPr>
                <w:rFonts w:cstheme="minorHAnsi"/>
                <w:i/>
                <w:sz w:val="12"/>
                <w:szCs w:val="12"/>
              </w:rPr>
              <w:t>3</w:t>
            </w:r>
            <w:r w:rsidRPr="00752DBF">
              <w:rPr>
                <w:rFonts w:cstheme="minorHAnsi"/>
                <w:i/>
                <w:sz w:val="12"/>
                <w:szCs w:val="12"/>
              </w:rPr>
              <w:t>10 Türk Sanat Tarihi (2-0) 2</w:t>
            </w:r>
          </w:p>
        </w:tc>
        <w:tc>
          <w:tcPr>
            <w:tcW w:w="286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7D08CE" w14:textId="42EF2E80" w:rsidR="00452979" w:rsidRPr="00752DBF" w:rsidRDefault="00452979" w:rsidP="00452979">
            <w:pPr>
              <w:rPr>
                <w:rFonts w:cstheme="minorHAnsi"/>
                <w:i/>
                <w:sz w:val="12"/>
                <w:szCs w:val="12"/>
              </w:rPr>
            </w:pPr>
            <w:r w:rsidRPr="00752DBF">
              <w:rPr>
                <w:rFonts w:cstheme="minorHAnsi"/>
                <w:i/>
                <w:sz w:val="12"/>
                <w:szCs w:val="12"/>
              </w:rPr>
              <w:t>TES408 Türk Kültüründe Çocuk ve Eğitim (2-0) 2</w:t>
            </w:r>
          </w:p>
        </w:tc>
        <w:tc>
          <w:tcPr>
            <w:tcW w:w="5911" w:type="dxa"/>
            <w:gridSpan w:val="17"/>
            <w:vMerge/>
            <w:shd w:val="clear" w:color="auto" w:fill="auto"/>
          </w:tcPr>
          <w:p w14:paraId="18C7A10D" w14:textId="77777777" w:rsidR="00452979" w:rsidRPr="00C14CBE" w:rsidRDefault="00452979" w:rsidP="00452979">
            <w:pPr>
              <w:jc w:val="center"/>
              <w:rPr>
                <w:sz w:val="12"/>
                <w:szCs w:val="12"/>
                <w:u w:val="single"/>
              </w:rPr>
            </w:pPr>
          </w:p>
        </w:tc>
      </w:tr>
      <w:tr w:rsidR="00452979" w:rsidRPr="00C14CBE" w14:paraId="7FB6FF28" w14:textId="77777777" w:rsidTr="00A0137C">
        <w:trPr>
          <w:trHeight w:val="227"/>
          <w:jc w:val="center"/>
        </w:trPr>
        <w:tc>
          <w:tcPr>
            <w:tcW w:w="2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A47F29" w14:textId="6383B857" w:rsidR="00452979" w:rsidRPr="00752DBF" w:rsidRDefault="00452979" w:rsidP="00452979">
            <w:pPr>
              <w:rPr>
                <w:rFonts w:eastAsia="Times New Roman" w:cstheme="minorHAnsi"/>
                <w:i/>
                <w:sz w:val="12"/>
                <w:szCs w:val="12"/>
              </w:rPr>
            </w:pPr>
            <w:r w:rsidRPr="00752DBF">
              <w:rPr>
                <w:rFonts w:eastAsia="Times New Roman" w:cstheme="minorHAnsi"/>
                <w:i/>
                <w:sz w:val="12"/>
                <w:szCs w:val="12"/>
              </w:rPr>
              <w:t xml:space="preserve">TES106 Türk Tarihi ve Kültürü </w:t>
            </w:r>
            <w:r w:rsidRPr="00752DBF">
              <w:rPr>
                <w:rFonts w:cstheme="minorHAnsi"/>
                <w:i/>
                <w:sz w:val="12"/>
                <w:szCs w:val="12"/>
              </w:rPr>
              <w:t>(2-0) 2</w:t>
            </w:r>
          </w:p>
        </w:tc>
        <w:tc>
          <w:tcPr>
            <w:tcW w:w="2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AF17FE" w14:textId="42197925" w:rsidR="00452979" w:rsidRPr="00752DBF" w:rsidRDefault="00452979" w:rsidP="00452979">
            <w:pPr>
              <w:rPr>
                <w:rFonts w:eastAsia="Times New Roman" w:cstheme="minorHAnsi"/>
                <w:i/>
                <w:sz w:val="12"/>
                <w:szCs w:val="12"/>
              </w:rPr>
            </w:pPr>
            <w:r w:rsidRPr="00752DBF">
              <w:rPr>
                <w:rFonts w:eastAsia="Times New Roman" w:cstheme="minorHAnsi"/>
                <w:i/>
                <w:sz w:val="12"/>
                <w:szCs w:val="12"/>
              </w:rPr>
              <w:t xml:space="preserve">TES206 </w:t>
            </w:r>
            <w:r w:rsidRPr="00752DBF">
              <w:rPr>
                <w:rFonts w:cstheme="minorHAnsi"/>
                <w:i/>
                <w:sz w:val="12"/>
                <w:szCs w:val="12"/>
              </w:rPr>
              <w:t>Afet ve Afet Yönetimi (2-0) 2</w:t>
            </w:r>
          </w:p>
        </w:tc>
        <w:tc>
          <w:tcPr>
            <w:tcW w:w="263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384BC7" w14:textId="6B558686" w:rsidR="00452979" w:rsidRPr="00752DBF" w:rsidRDefault="00452979" w:rsidP="00452979">
            <w:pPr>
              <w:rPr>
                <w:rFonts w:cstheme="minorHAnsi"/>
                <w:i/>
                <w:sz w:val="12"/>
                <w:szCs w:val="12"/>
              </w:rPr>
            </w:pPr>
            <w:r w:rsidRPr="00752DBF">
              <w:rPr>
                <w:rFonts w:cstheme="minorHAnsi"/>
                <w:i/>
                <w:sz w:val="12"/>
                <w:szCs w:val="12"/>
              </w:rPr>
              <w:t>EFMB306 Eğitimde Drama (2-0) 2</w:t>
            </w:r>
          </w:p>
        </w:tc>
        <w:tc>
          <w:tcPr>
            <w:tcW w:w="286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C00FB2" w14:textId="32E39B8B" w:rsidR="00452979" w:rsidRPr="00577F90" w:rsidRDefault="00452979" w:rsidP="00452979">
            <w:pPr>
              <w:rPr>
                <w:rFonts w:cstheme="minorHAnsi"/>
                <w:i/>
                <w:sz w:val="12"/>
                <w:szCs w:val="12"/>
              </w:rPr>
            </w:pPr>
            <w:r w:rsidRPr="00577F90">
              <w:rPr>
                <w:rFonts w:cstheme="minorHAnsi"/>
                <w:i/>
                <w:sz w:val="12"/>
                <w:szCs w:val="12"/>
              </w:rPr>
              <w:t>EFMB402 Öğretmenlik Uygulaması-II (2-6)5</w:t>
            </w:r>
          </w:p>
        </w:tc>
        <w:tc>
          <w:tcPr>
            <w:tcW w:w="5911" w:type="dxa"/>
            <w:gridSpan w:val="17"/>
            <w:vMerge/>
            <w:shd w:val="clear" w:color="auto" w:fill="auto"/>
          </w:tcPr>
          <w:p w14:paraId="072709FE" w14:textId="77777777" w:rsidR="00452979" w:rsidRPr="00C14CBE" w:rsidRDefault="00452979" w:rsidP="00452979">
            <w:pPr>
              <w:jc w:val="center"/>
              <w:rPr>
                <w:sz w:val="12"/>
                <w:szCs w:val="12"/>
                <w:u w:val="single"/>
              </w:rPr>
            </w:pPr>
          </w:p>
        </w:tc>
      </w:tr>
      <w:tr w:rsidR="00452979" w:rsidRPr="00C14CBE" w14:paraId="6A707DF6" w14:textId="77777777" w:rsidTr="00A0137C">
        <w:trPr>
          <w:trHeight w:val="275"/>
          <w:jc w:val="center"/>
        </w:trPr>
        <w:tc>
          <w:tcPr>
            <w:tcW w:w="2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678FFA" w14:textId="1D9711DC" w:rsidR="00452979" w:rsidRPr="00752DBF" w:rsidRDefault="00452979" w:rsidP="00452979">
            <w:pPr>
              <w:rPr>
                <w:rFonts w:eastAsia="Times New Roman" w:cstheme="minorHAnsi"/>
                <w:i/>
                <w:sz w:val="12"/>
                <w:szCs w:val="12"/>
              </w:rPr>
            </w:pPr>
            <w:r w:rsidRPr="00752DBF">
              <w:rPr>
                <w:rFonts w:eastAsia="Times New Roman" w:cstheme="minorHAnsi"/>
                <w:i/>
                <w:sz w:val="12"/>
                <w:szCs w:val="12"/>
              </w:rPr>
              <w:t xml:space="preserve"> TDP102 Toplumsal Duyarlılık Projesi-II </w:t>
            </w:r>
            <w:r w:rsidRPr="00752DBF">
              <w:rPr>
                <w:rFonts w:cstheme="minorHAnsi"/>
                <w:i/>
                <w:sz w:val="12"/>
                <w:szCs w:val="12"/>
              </w:rPr>
              <w:t>(1-2) 2</w:t>
            </w:r>
          </w:p>
        </w:tc>
        <w:tc>
          <w:tcPr>
            <w:tcW w:w="2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0B39C4" w14:textId="0C2CE9B3" w:rsidR="00452979" w:rsidRPr="00752DBF" w:rsidRDefault="00452979" w:rsidP="00452979">
            <w:pPr>
              <w:rPr>
                <w:rFonts w:eastAsia="Times New Roman" w:cstheme="minorHAnsi"/>
                <w:i/>
                <w:sz w:val="12"/>
                <w:szCs w:val="12"/>
              </w:rPr>
            </w:pPr>
            <w:r w:rsidRPr="00752DBF">
              <w:rPr>
                <w:rFonts w:eastAsia="Times New Roman" w:cstheme="minorHAnsi"/>
                <w:i/>
                <w:sz w:val="12"/>
                <w:szCs w:val="12"/>
              </w:rPr>
              <w:t xml:space="preserve">TES208 </w:t>
            </w:r>
            <w:r w:rsidRPr="00752DBF">
              <w:rPr>
                <w:rFonts w:cstheme="minorHAnsi"/>
                <w:i/>
                <w:sz w:val="12"/>
                <w:szCs w:val="12"/>
              </w:rPr>
              <w:t>İlkokul Programı (2-0) 2</w:t>
            </w:r>
          </w:p>
        </w:tc>
        <w:tc>
          <w:tcPr>
            <w:tcW w:w="2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B40D23" w14:textId="057F27C9" w:rsidR="00452979" w:rsidRPr="00752DBF" w:rsidRDefault="00452979" w:rsidP="00452979">
            <w:pPr>
              <w:rPr>
                <w:rFonts w:cstheme="minorHAnsi"/>
                <w:i/>
                <w:sz w:val="12"/>
                <w:szCs w:val="12"/>
              </w:rPr>
            </w:pPr>
            <w:r w:rsidRPr="00752DBF">
              <w:rPr>
                <w:rFonts w:cstheme="minorHAnsi"/>
                <w:i/>
                <w:sz w:val="12"/>
                <w:szCs w:val="12"/>
              </w:rPr>
              <w:t>EFMB310 Kapsayıcı Eğitim (2-0) 2</w:t>
            </w:r>
          </w:p>
        </w:tc>
        <w:tc>
          <w:tcPr>
            <w:tcW w:w="2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68D800" w14:textId="28724E33" w:rsidR="00452979" w:rsidRPr="00577F90" w:rsidRDefault="00452979" w:rsidP="00452979">
            <w:pPr>
              <w:rPr>
                <w:rFonts w:cstheme="minorHAnsi"/>
                <w:i/>
                <w:sz w:val="12"/>
                <w:szCs w:val="12"/>
              </w:rPr>
            </w:pPr>
          </w:p>
        </w:tc>
        <w:tc>
          <w:tcPr>
            <w:tcW w:w="5911" w:type="dxa"/>
            <w:gridSpan w:val="17"/>
            <w:vMerge/>
            <w:shd w:val="clear" w:color="auto" w:fill="auto"/>
          </w:tcPr>
          <w:p w14:paraId="0A333B24" w14:textId="77777777" w:rsidR="00452979" w:rsidRPr="00C14CBE" w:rsidRDefault="00452979" w:rsidP="00452979">
            <w:pPr>
              <w:jc w:val="center"/>
              <w:rPr>
                <w:sz w:val="12"/>
                <w:szCs w:val="12"/>
                <w:u w:val="single"/>
              </w:rPr>
            </w:pPr>
          </w:p>
        </w:tc>
      </w:tr>
      <w:tr w:rsidR="00452979" w:rsidRPr="00C14CBE" w14:paraId="0CA5E18C" w14:textId="77777777" w:rsidTr="00A0137C">
        <w:trPr>
          <w:trHeight w:val="275"/>
          <w:jc w:val="center"/>
        </w:trPr>
        <w:tc>
          <w:tcPr>
            <w:tcW w:w="2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9D34CF" w14:textId="1A145223" w:rsidR="00452979" w:rsidRPr="00752DBF" w:rsidRDefault="00452979" w:rsidP="00452979">
            <w:pPr>
              <w:spacing w:line="360" w:lineRule="auto"/>
              <w:jc w:val="both"/>
              <w:rPr>
                <w:rFonts w:cstheme="minorHAnsi"/>
                <w:i/>
                <w:sz w:val="12"/>
                <w:szCs w:val="12"/>
              </w:rPr>
            </w:pPr>
            <w:r w:rsidRPr="00752DBF">
              <w:rPr>
                <w:rFonts w:cstheme="minorHAnsi"/>
                <w:i/>
                <w:sz w:val="12"/>
                <w:szCs w:val="12"/>
              </w:rPr>
              <w:t>KRY100 Kariyer Planlama (0-2) 1</w:t>
            </w:r>
          </w:p>
        </w:tc>
        <w:tc>
          <w:tcPr>
            <w:tcW w:w="2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FFDF5D" w14:textId="3856E6E9" w:rsidR="00452979" w:rsidRPr="00752DBF" w:rsidRDefault="00452979" w:rsidP="00452979">
            <w:pPr>
              <w:rPr>
                <w:rFonts w:eastAsia="Times New Roman" w:cstheme="minorHAnsi"/>
                <w:i/>
                <w:sz w:val="12"/>
                <w:szCs w:val="12"/>
              </w:rPr>
            </w:pPr>
            <w:r w:rsidRPr="00752DBF">
              <w:rPr>
                <w:rFonts w:eastAsia="Times New Roman" w:cstheme="minorHAnsi"/>
                <w:i/>
                <w:sz w:val="12"/>
                <w:szCs w:val="12"/>
              </w:rPr>
              <w:t xml:space="preserve">TES202 </w:t>
            </w:r>
            <w:r w:rsidRPr="00752DBF">
              <w:rPr>
                <w:rFonts w:cstheme="minorHAnsi"/>
                <w:i/>
                <w:sz w:val="12"/>
                <w:szCs w:val="12"/>
              </w:rPr>
              <w:t>Oyun ve Fiziki Etkinlikler Öğretimi (3-0) 3</w:t>
            </w:r>
          </w:p>
        </w:tc>
        <w:tc>
          <w:tcPr>
            <w:tcW w:w="2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28B77F" w14:textId="41CB15C7" w:rsidR="00452979" w:rsidRPr="00752DBF" w:rsidRDefault="00452979" w:rsidP="00452979">
            <w:pPr>
              <w:rPr>
                <w:rFonts w:eastAsia="Times New Roman" w:cstheme="minorHAnsi"/>
                <w:i/>
                <w:sz w:val="12"/>
                <w:szCs w:val="12"/>
              </w:rPr>
            </w:pPr>
            <w:r w:rsidRPr="00752DBF">
              <w:rPr>
                <w:rFonts w:cstheme="minorHAnsi"/>
                <w:i/>
                <w:sz w:val="12"/>
                <w:szCs w:val="12"/>
              </w:rPr>
              <w:t>TES308 İlkokul Ders Kitaplarının İncelenmesi (2-0) 2</w:t>
            </w:r>
          </w:p>
        </w:tc>
        <w:tc>
          <w:tcPr>
            <w:tcW w:w="2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144C45" w14:textId="4F69C9DF" w:rsidR="00452979" w:rsidRPr="00577F90" w:rsidRDefault="00452979" w:rsidP="00452979">
            <w:pPr>
              <w:rPr>
                <w:rFonts w:cstheme="minorHAnsi"/>
                <w:i/>
                <w:sz w:val="12"/>
                <w:szCs w:val="12"/>
              </w:rPr>
            </w:pPr>
          </w:p>
        </w:tc>
        <w:tc>
          <w:tcPr>
            <w:tcW w:w="5911" w:type="dxa"/>
            <w:gridSpan w:val="17"/>
            <w:vMerge/>
            <w:shd w:val="clear" w:color="auto" w:fill="auto"/>
          </w:tcPr>
          <w:p w14:paraId="76BEB154" w14:textId="77777777" w:rsidR="00452979" w:rsidRPr="00C14CBE" w:rsidRDefault="00452979" w:rsidP="00452979">
            <w:pPr>
              <w:jc w:val="center"/>
              <w:rPr>
                <w:sz w:val="12"/>
                <w:szCs w:val="12"/>
                <w:u w:val="single"/>
              </w:rPr>
            </w:pPr>
          </w:p>
        </w:tc>
      </w:tr>
      <w:tr w:rsidR="00452979" w:rsidRPr="00C14CBE" w14:paraId="3F16868C" w14:textId="77777777" w:rsidTr="00A0137C">
        <w:trPr>
          <w:trHeight w:val="275"/>
          <w:jc w:val="center"/>
        </w:trPr>
        <w:tc>
          <w:tcPr>
            <w:tcW w:w="2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CA7F6A" w14:textId="5B9D6C9B" w:rsidR="00452979" w:rsidRPr="00577F90" w:rsidRDefault="00452979" w:rsidP="00452979">
            <w:pPr>
              <w:spacing w:line="360" w:lineRule="auto"/>
              <w:jc w:val="both"/>
              <w:rPr>
                <w:rFonts w:cstheme="minorHAnsi"/>
                <w:i/>
                <w:sz w:val="12"/>
                <w:szCs w:val="12"/>
              </w:rPr>
            </w:pPr>
          </w:p>
        </w:tc>
        <w:tc>
          <w:tcPr>
            <w:tcW w:w="2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86F141" w14:textId="31A6519B" w:rsidR="00452979" w:rsidRPr="00752DBF" w:rsidRDefault="00452979" w:rsidP="00452979">
            <w:pPr>
              <w:rPr>
                <w:rFonts w:eastAsia="Times New Roman" w:cstheme="minorHAnsi"/>
                <w:i/>
                <w:sz w:val="12"/>
                <w:szCs w:val="12"/>
              </w:rPr>
            </w:pPr>
            <w:r w:rsidRPr="00752DBF">
              <w:rPr>
                <w:rFonts w:eastAsia="Times New Roman" w:cstheme="minorHAnsi"/>
                <w:i/>
                <w:sz w:val="12"/>
                <w:szCs w:val="12"/>
              </w:rPr>
              <w:t xml:space="preserve">TES204 Türkçe Öğretimi </w:t>
            </w:r>
            <w:r w:rsidRPr="00752DBF">
              <w:rPr>
                <w:rFonts w:cstheme="minorHAnsi"/>
                <w:i/>
                <w:sz w:val="12"/>
                <w:szCs w:val="12"/>
              </w:rPr>
              <w:t>(3-0) 3</w:t>
            </w:r>
          </w:p>
        </w:tc>
        <w:tc>
          <w:tcPr>
            <w:tcW w:w="2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E22C17" w14:textId="292CFE10" w:rsidR="00452979" w:rsidRPr="00752DBF" w:rsidRDefault="00452979" w:rsidP="00452979">
            <w:pPr>
              <w:rPr>
                <w:rFonts w:eastAsia="Times New Roman" w:cstheme="minorHAnsi"/>
                <w:i/>
                <w:sz w:val="12"/>
                <w:szCs w:val="12"/>
              </w:rPr>
            </w:pPr>
            <w:r w:rsidRPr="00752DBF">
              <w:rPr>
                <w:rFonts w:eastAsia="Times New Roman" w:cstheme="minorHAnsi"/>
                <w:i/>
                <w:sz w:val="12"/>
                <w:szCs w:val="12"/>
              </w:rPr>
              <w:t>EFMB312 STEM ve Robotik Kodlama</w:t>
            </w:r>
            <w:r w:rsidR="005F2D3B" w:rsidRPr="00752DBF">
              <w:rPr>
                <w:rFonts w:eastAsia="Times New Roman" w:cstheme="minorHAnsi"/>
                <w:i/>
                <w:sz w:val="12"/>
                <w:szCs w:val="12"/>
              </w:rPr>
              <w:t xml:space="preserve"> </w:t>
            </w:r>
            <w:r w:rsidR="005F2D3B" w:rsidRPr="00752DBF">
              <w:rPr>
                <w:rFonts w:cstheme="minorHAnsi"/>
                <w:i/>
                <w:sz w:val="12"/>
                <w:szCs w:val="12"/>
              </w:rPr>
              <w:t>(1-2) 2</w:t>
            </w:r>
          </w:p>
        </w:tc>
        <w:tc>
          <w:tcPr>
            <w:tcW w:w="2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C27AA0" w14:textId="2C40DCF7" w:rsidR="00452979" w:rsidRPr="00577F90" w:rsidRDefault="00452979" w:rsidP="00452979">
            <w:pPr>
              <w:rPr>
                <w:rFonts w:cstheme="minorHAnsi"/>
                <w:i/>
                <w:sz w:val="12"/>
                <w:szCs w:val="12"/>
              </w:rPr>
            </w:pPr>
          </w:p>
        </w:tc>
        <w:tc>
          <w:tcPr>
            <w:tcW w:w="5911" w:type="dxa"/>
            <w:gridSpan w:val="17"/>
            <w:vMerge/>
            <w:shd w:val="clear" w:color="auto" w:fill="auto"/>
          </w:tcPr>
          <w:p w14:paraId="3EE700CD" w14:textId="77777777" w:rsidR="00452979" w:rsidRPr="00C14CBE" w:rsidRDefault="00452979" w:rsidP="00452979">
            <w:pPr>
              <w:jc w:val="center"/>
              <w:rPr>
                <w:sz w:val="12"/>
                <w:szCs w:val="12"/>
                <w:u w:val="single"/>
              </w:rPr>
            </w:pPr>
          </w:p>
        </w:tc>
      </w:tr>
      <w:tr w:rsidR="00452979" w:rsidRPr="00C14CBE" w14:paraId="73BE79CE" w14:textId="77777777" w:rsidTr="00A0137C">
        <w:trPr>
          <w:trHeight w:val="275"/>
          <w:jc w:val="center"/>
        </w:trPr>
        <w:tc>
          <w:tcPr>
            <w:tcW w:w="2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348D09" w14:textId="0F6CDD1B" w:rsidR="00452979" w:rsidRPr="00577F90" w:rsidRDefault="00452979" w:rsidP="00452979">
            <w:pPr>
              <w:rPr>
                <w:rFonts w:eastAsia="Times New Roman" w:cstheme="minorHAnsi"/>
                <w:i/>
                <w:sz w:val="12"/>
                <w:szCs w:val="12"/>
              </w:rPr>
            </w:pPr>
          </w:p>
        </w:tc>
        <w:tc>
          <w:tcPr>
            <w:tcW w:w="2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138CDB" w14:textId="13D9B23D" w:rsidR="00452979" w:rsidRPr="00577F90" w:rsidRDefault="00452979" w:rsidP="00452979">
            <w:pPr>
              <w:rPr>
                <w:rFonts w:eastAsia="Times New Roman" w:cstheme="minorHAnsi"/>
                <w:i/>
                <w:sz w:val="12"/>
                <w:szCs w:val="12"/>
              </w:rPr>
            </w:pPr>
          </w:p>
        </w:tc>
        <w:tc>
          <w:tcPr>
            <w:tcW w:w="2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0F6755" w14:textId="211DD54F" w:rsidR="00452979" w:rsidRPr="00752DBF" w:rsidRDefault="00452979" w:rsidP="00452979">
            <w:pPr>
              <w:rPr>
                <w:rFonts w:eastAsia="Times New Roman" w:cstheme="minorHAnsi"/>
                <w:i/>
                <w:sz w:val="12"/>
                <w:szCs w:val="12"/>
              </w:rPr>
            </w:pPr>
            <w:r w:rsidRPr="00752DBF">
              <w:rPr>
                <w:rFonts w:eastAsia="Times New Roman" w:cstheme="minorHAnsi"/>
                <w:i/>
                <w:sz w:val="12"/>
                <w:szCs w:val="12"/>
              </w:rPr>
              <w:t xml:space="preserve">TES310 Risk Altındaki Çocukların Eğitimi </w:t>
            </w:r>
            <w:r w:rsidRPr="00752DBF">
              <w:rPr>
                <w:rFonts w:cstheme="minorHAnsi"/>
                <w:i/>
                <w:sz w:val="12"/>
                <w:szCs w:val="12"/>
              </w:rPr>
              <w:t>(2-0) 2</w:t>
            </w:r>
          </w:p>
        </w:tc>
        <w:tc>
          <w:tcPr>
            <w:tcW w:w="2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DD15" w14:textId="021CF71E" w:rsidR="00452979" w:rsidRPr="00577F90" w:rsidRDefault="00452979" w:rsidP="00452979">
            <w:pPr>
              <w:rPr>
                <w:rFonts w:cstheme="minorHAnsi"/>
                <w:i/>
                <w:sz w:val="12"/>
                <w:szCs w:val="12"/>
              </w:rPr>
            </w:pPr>
          </w:p>
        </w:tc>
        <w:tc>
          <w:tcPr>
            <w:tcW w:w="5911" w:type="dxa"/>
            <w:gridSpan w:val="17"/>
            <w:vMerge/>
            <w:shd w:val="clear" w:color="auto" w:fill="auto"/>
          </w:tcPr>
          <w:p w14:paraId="345D20C2" w14:textId="77777777" w:rsidR="00452979" w:rsidRPr="00C14CBE" w:rsidRDefault="00452979" w:rsidP="00452979">
            <w:pPr>
              <w:jc w:val="center"/>
              <w:rPr>
                <w:sz w:val="12"/>
                <w:szCs w:val="12"/>
                <w:u w:val="single"/>
              </w:rPr>
            </w:pPr>
          </w:p>
        </w:tc>
      </w:tr>
      <w:tr w:rsidR="00452979" w:rsidRPr="00C14CBE" w14:paraId="2A45F152" w14:textId="77777777" w:rsidTr="00A0137C">
        <w:trPr>
          <w:trHeight w:val="227"/>
          <w:jc w:val="center"/>
        </w:trPr>
        <w:tc>
          <w:tcPr>
            <w:tcW w:w="2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53D10A" w14:textId="4D7CAF6C" w:rsidR="00452979" w:rsidRPr="00C14CBE" w:rsidRDefault="00452979" w:rsidP="00452979">
            <w:pPr>
              <w:rPr>
                <w:rFonts w:ascii="Franklin Gothic Book" w:eastAsia="Times New Roman" w:hAnsi="Franklin Gothic Book" w:cs="Times New Roman"/>
                <w:i/>
                <w:iCs/>
                <w:sz w:val="10"/>
                <w:szCs w:val="10"/>
              </w:rPr>
            </w:pPr>
          </w:p>
        </w:tc>
        <w:tc>
          <w:tcPr>
            <w:tcW w:w="2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875A8D" w14:textId="4FD313AA" w:rsidR="00452979" w:rsidRPr="00C14CBE" w:rsidRDefault="00452979" w:rsidP="00452979">
            <w:pPr>
              <w:rPr>
                <w:rFonts w:ascii="Franklin Gothic Book" w:eastAsia="Times New Roman" w:hAnsi="Franklin Gothic Book" w:cs="Times New Roman"/>
                <w:i/>
                <w:iCs/>
                <w:sz w:val="10"/>
                <w:szCs w:val="10"/>
              </w:rPr>
            </w:pPr>
          </w:p>
        </w:tc>
        <w:tc>
          <w:tcPr>
            <w:tcW w:w="263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12F173" w14:textId="4A89F69F" w:rsidR="00452979" w:rsidRPr="00C14CBE" w:rsidRDefault="00452979" w:rsidP="00452979">
            <w:pPr>
              <w:rPr>
                <w:rFonts w:ascii="Franklin Gothic Book" w:hAnsi="Franklin Gothic Book"/>
                <w:i/>
                <w:iCs/>
                <w:sz w:val="10"/>
                <w:szCs w:val="10"/>
              </w:rPr>
            </w:pPr>
          </w:p>
        </w:tc>
        <w:tc>
          <w:tcPr>
            <w:tcW w:w="286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C58431" w14:textId="6F73A81A" w:rsidR="00452979" w:rsidRPr="00C14CBE" w:rsidRDefault="00452979" w:rsidP="00452979">
            <w:pPr>
              <w:rPr>
                <w:rFonts w:ascii="Franklin Gothic Book" w:hAnsi="Franklin Gothic Book"/>
                <w:i/>
                <w:iCs/>
                <w:sz w:val="10"/>
                <w:szCs w:val="10"/>
              </w:rPr>
            </w:pPr>
          </w:p>
        </w:tc>
        <w:tc>
          <w:tcPr>
            <w:tcW w:w="5911" w:type="dxa"/>
            <w:gridSpan w:val="17"/>
            <w:vMerge/>
            <w:shd w:val="clear" w:color="auto" w:fill="auto"/>
          </w:tcPr>
          <w:p w14:paraId="066D4D95" w14:textId="77777777" w:rsidR="00452979" w:rsidRPr="00C14CBE" w:rsidRDefault="00452979" w:rsidP="00452979">
            <w:pPr>
              <w:jc w:val="center"/>
              <w:rPr>
                <w:sz w:val="12"/>
                <w:szCs w:val="12"/>
                <w:u w:val="single"/>
              </w:rPr>
            </w:pPr>
          </w:p>
        </w:tc>
      </w:tr>
      <w:tr w:rsidR="00452979" w:rsidRPr="00C14CBE" w14:paraId="6D27C7D1" w14:textId="77777777" w:rsidTr="00A0137C">
        <w:trPr>
          <w:trHeight w:val="227"/>
          <w:jc w:val="center"/>
        </w:trPr>
        <w:tc>
          <w:tcPr>
            <w:tcW w:w="2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47A65D" w14:textId="7C43F40C" w:rsidR="00452979" w:rsidRPr="00C14CBE" w:rsidRDefault="00452979" w:rsidP="00452979">
            <w:pPr>
              <w:spacing w:line="360" w:lineRule="auto"/>
              <w:jc w:val="both"/>
              <w:rPr>
                <w:rFonts w:ascii="Franklin Gothic Book" w:hAnsi="Franklin Gothic Book"/>
                <w:i/>
                <w:iCs/>
                <w:sz w:val="10"/>
                <w:szCs w:val="10"/>
              </w:rPr>
            </w:pPr>
          </w:p>
        </w:tc>
        <w:tc>
          <w:tcPr>
            <w:tcW w:w="2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C613E1" w14:textId="5D735D9A" w:rsidR="00452979" w:rsidRPr="00C14CBE" w:rsidRDefault="00452979" w:rsidP="00452979">
            <w:pPr>
              <w:rPr>
                <w:rFonts w:ascii="Franklin Gothic Book" w:eastAsia="Times New Roman" w:hAnsi="Franklin Gothic Book" w:cs="Times New Roman"/>
                <w:i/>
                <w:iCs/>
                <w:sz w:val="10"/>
                <w:szCs w:val="10"/>
              </w:rPr>
            </w:pPr>
            <w:r w:rsidRPr="00C14CBE">
              <w:rPr>
                <w:rFonts w:ascii="Franklin Gothic Book" w:eastAsia="Times New Roman" w:hAnsi="Franklin Gothic Book" w:cs="Times New Roman"/>
                <w:i/>
                <w:iCs/>
                <w:sz w:val="10"/>
                <w:szCs w:val="10"/>
              </w:rPr>
              <w:t xml:space="preserve"> </w:t>
            </w:r>
          </w:p>
        </w:tc>
        <w:tc>
          <w:tcPr>
            <w:tcW w:w="263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F56D42" w14:textId="52C7739E" w:rsidR="00452979" w:rsidRPr="00C14CBE" w:rsidRDefault="00452979" w:rsidP="00452979">
            <w:pPr>
              <w:rPr>
                <w:rFonts w:ascii="Franklin Gothic Book" w:hAnsi="Franklin Gothic Book"/>
                <w:i/>
                <w:iCs/>
                <w:sz w:val="10"/>
                <w:szCs w:val="10"/>
              </w:rPr>
            </w:pPr>
          </w:p>
        </w:tc>
        <w:tc>
          <w:tcPr>
            <w:tcW w:w="286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6D8AF7" w14:textId="4F78FC4B" w:rsidR="00452979" w:rsidRPr="00C14CBE" w:rsidRDefault="00452979" w:rsidP="00452979">
            <w:pPr>
              <w:rPr>
                <w:rFonts w:ascii="Franklin Gothic Book" w:hAnsi="Franklin Gothic Book"/>
                <w:i/>
                <w:iCs/>
                <w:sz w:val="10"/>
                <w:szCs w:val="10"/>
              </w:rPr>
            </w:pPr>
          </w:p>
        </w:tc>
        <w:tc>
          <w:tcPr>
            <w:tcW w:w="5911" w:type="dxa"/>
            <w:gridSpan w:val="17"/>
            <w:vMerge/>
            <w:shd w:val="clear" w:color="auto" w:fill="auto"/>
          </w:tcPr>
          <w:p w14:paraId="7B7907A9" w14:textId="77777777" w:rsidR="00452979" w:rsidRPr="00C14CBE" w:rsidRDefault="00452979" w:rsidP="00452979">
            <w:pPr>
              <w:jc w:val="center"/>
              <w:rPr>
                <w:sz w:val="12"/>
                <w:szCs w:val="12"/>
                <w:u w:val="single"/>
              </w:rPr>
            </w:pPr>
          </w:p>
        </w:tc>
      </w:tr>
      <w:tr w:rsidR="00452979" w:rsidRPr="00C14CBE" w14:paraId="71740081" w14:textId="77777777" w:rsidTr="00A0137C">
        <w:trPr>
          <w:trHeight w:val="227"/>
          <w:jc w:val="center"/>
        </w:trPr>
        <w:tc>
          <w:tcPr>
            <w:tcW w:w="2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298CA5" w14:textId="69DD63AC" w:rsidR="00452979" w:rsidRPr="00C14CBE" w:rsidRDefault="00452979" w:rsidP="00452979">
            <w:pPr>
              <w:spacing w:line="360" w:lineRule="auto"/>
              <w:jc w:val="both"/>
              <w:rPr>
                <w:rFonts w:ascii="Franklin Gothic Book" w:hAnsi="Franklin Gothic Book"/>
                <w:i/>
                <w:iCs/>
                <w:sz w:val="10"/>
                <w:szCs w:val="10"/>
              </w:rPr>
            </w:pPr>
          </w:p>
        </w:tc>
        <w:tc>
          <w:tcPr>
            <w:tcW w:w="2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056931" w14:textId="2DDAD4AF" w:rsidR="00452979" w:rsidRPr="00C14CBE" w:rsidRDefault="00452979" w:rsidP="00452979">
            <w:pPr>
              <w:rPr>
                <w:rFonts w:ascii="Franklin Gothic Book" w:eastAsia="Times New Roman" w:hAnsi="Franklin Gothic Book" w:cs="Times New Roman"/>
                <w:i/>
                <w:iCs/>
                <w:sz w:val="10"/>
                <w:szCs w:val="10"/>
              </w:rPr>
            </w:pPr>
          </w:p>
        </w:tc>
        <w:tc>
          <w:tcPr>
            <w:tcW w:w="263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A128B5" w14:textId="1604C151" w:rsidR="00452979" w:rsidRPr="00C14CBE" w:rsidRDefault="00452979" w:rsidP="00452979">
            <w:pPr>
              <w:rPr>
                <w:rFonts w:ascii="Franklin Gothic Book" w:hAnsi="Franklin Gothic Book"/>
                <w:i/>
                <w:iCs/>
                <w:sz w:val="10"/>
                <w:szCs w:val="10"/>
              </w:rPr>
            </w:pPr>
          </w:p>
        </w:tc>
        <w:tc>
          <w:tcPr>
            <w:tcW w:w="286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A39287" w14:textId="5DD8AEF7" w:rsidR="00452979" w:rsidRPr="00C14CBE" w:rsidRDefault="00452979" w:rsidP="00452979">
            <w:pPr>
              <w:rPr>
                <w:rFonts w:ascii="Franklin Gothic Book" w:hAnsi="Franklin Gothic Book"/>
                <w:i/>
                <w:sz w:val="10"/>
                <w:szCs w:val="10"/>
              </w:rPr>
            </w:pPr>
          </w:p>
        </w:tc>
        <w:tc>
          <w:tcPr>
            <w:tcW w:w="5911" w:type="dxa"/>
            <w:gridSpan w:val="17"/>
            <w:vMerge/>
            <w:shd w:val="clear" w:color="auto" w:fill="auto"/>
          </w:tcPr>
          <w:p w14:paraId="683918A9" w14:textId="77777777" w:rsidR="00452979" w:rsidRPr="00C14CBE" w:rsidRDefault="00452979" w:rsidP="00452979">
            <w:pPr>
              <w:jc w:val="center"/>
              <w:rPr>
                <w:sz w:val="12"/>
                <w:szCs w:val="12"/>
                <w:u w:val="single"/>
              </w:rPr>
            </w:pPr>
          </w:p>
        </w:tc>
      </w:tr>
      <w:tr w:rsidR="00452979" w:rsidRPr="00C14CBE" w14:paraId="3DE0E5D9" w14:textId="77777777" w:rsidTr="00A0137C">
        <w:trPr>
          <w:trHeight w:val="133"/>
          <w:jc w:val="center"/>
        </w:trPr>
        <w:tc>
          <w:tcPr>
            <w:tcW w:w="2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445166" w14:textId="680A2FEC" w:rsidR="00452979" w:rsidRPr="00C14CBE" w:rsidRDefault="00452979" w:rsidP="00452979">
            <w:pPr>
              <w:spacing w:line="360" w:lineRule="auto"/>
              <w:jc w:val="both"/>
              <w:rPr>
                <w:rFonts w:ascii="Franklin Gothic Book" w:hAnsi="Franklin Gothic Book"/>
                <w:i/>
                <w:iCs/>
                <w:sz w:val="10"/>
                <w:szCs w:val="10"/>
              </w:rPr>
            </w:pPr>
          </w:p>
        </w:tc>
        <w:tc>
          <w:tcPr>
            <w:tcW w:w="2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F36555" w14:textId="51DBD66E" w:rsidR="00452979" w:rsidRPr="00C14CBE" w:rsidRDefault="00452979" w:rsidP="00452979">
            <w:pPr>
              <w:rPr>
                <w:rFonts w:ascii="Franklin Gothic Book" w:eastAsia="Times New Roman" w:hAnsi="Franklin Gothic Book" w:cs="Times New Roman"/>
                <w:i/>
                <w:iCs/>
                <w:sz w:val="10"/>
                <w:szCs w:val="10"/>
              </w:rPr>
            </w:pPr>
            <w:r w:rsidRPr="00C14CBE">
              <w:rPr>
                <w:rFonts w:ascii="Franklin Gothic Book" w:eastAsia="Times New Roman" w:hAnsi="Franklin Gothic Book" w:cs="Times New Roman"/>
                <w:i/>
                <w:iCs/>
                <w:sz w:val="10"/>
                <w:szCs w:val="10"/>
              </w:rPr>
              <w:t xml:space="preserve"> </w:t>
            </w:r>
          </w:p>
        </w:tc>
        <w:tc>
          <w:tcPr>
            <w:tcW w:w="263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835F53" w14:textId="74FEE8AC" w:rsidR="00452979" w:rsidRPr="00C14CBE" w:rsidRDefault="00452979" w:rsidP="00452979">
            <w:pPr>
              <w:rPr>
                <w:rFonts w:ascii="Franklin Gothic Book" w:hAnsi="Franklin Gothic Book"/>
                <w:i/>
                <w:sz w:val="10"/>
                <w:szCs w:val="10"/>
              </w:rPr>
            </w:pPr>
          </w:p>
        </w:tc>
        <w:tc>
          <w:tcPr>
            <w:tcW w:w="286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ECA6EE" w14:textId="77777777" w:rsidR="00452979" w:rsidRPr="00C14CBE" w:rsidRDefault="00452979" w:rsidP="00452979">
            <w:pPr>
              <w:jc w:val="both"/>
              <w:rPr>
                <w:rFonts w:ascii="Franklin Gothic Book" w:hAnsi="Franklin Gothic Book"/>
                <w:i/>
                <w:sz w:val="10"/>
                <w:szCs w:val="10"/>
              </w:rPr>
            </w:pPr>
          </w:p>
        </w:tc>
        <w:tc>
          <w:tcPr>
            <w:tcW w:w="5911" w:type="dxa"/>
            <w:gridSpan w:val="17"/>
            <w:vMerge/>
            <w:shd w:val="clear" w:color="auto" w:fill="auto"/>
          </w:tcPr>
          <w:p w14:paraId="04CCBFA6" w14:textId="77777777" w:rsidR="00452979" w:rsidRPr="00C14CBE" w:rsidRDefault="00452979" w:rsidP="00452979">
            <w:pPr>
              <w:jc w:val="center"/>
              <w:rPr>
                <w:sz w:val="12"/>
                <w:szCs w:val="12"/>
                <w:u w:val="single"/>
              </w:rPr>
            </w:pPr>
          </w:p>
        </w:tc>
      </w:tr>
      <w:tr w:rsidR="00452979" w:rsidRPr="00C14CBE" w14:paraId="70304F12" w14:textId="77777777" w:rsidTr="00A0137C">
        <w:trPr>
          <w:trHeight w:val="249"/>
          <w:jc w:val="center"/>
        </w:trPr>
        <w:tc>
          <w:tcPr>
            <w:tcW w:w="2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DE858D" w14:textId="77777777" w:rsidR="00452979" w:rsidRPr="00C14CBE" w:rsidRDefault="00452979" w:rsidP="00452979">
            <w:pPr>
              <w:spacing w:line="360" w:lineRule="auto"/>
              <w:jc w:val="both"/>
              <w:rPr>
                <w:rFonts w:ascii="Franklin Gothic Book" w:hAnsi="Franklin Gothic Book"/>
                <w:sz w:val="10"/>
                <w:szCs w:val="10"/>
              </w:rPr>
            </w:pPr>
          </w:p>
        </w:tc>
        <w:tc>
          <w:tcPr>
            <w:tcW w:w="2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B67C9E" w14:textId="40BD198B" w:rsidR="00452979" w:rsidRPr="00C14CBE" w:rsidRDefault="00452979" w:rsidP="00452979">
            <w:pPr>
              <w:rPr>
                <w:rFonts w:ascii="Franklin Gothic Book" w:eastAsia="Times New Roman" w:hAnsi="Franklin Gothic Book" w:cs="Times New Roman"/>
                <w:i/>
                <w:iCs/>
                <w:sz w:val="10"/>
                <w:szCs w:val="10"/>
              </w:rPr>
            </w:pPr>
            <w:r w:rsidRPr="00C14CBE">
              <w:rPr>
                <w:rFonts w:ascii="Franklin Gothic Book" w:eastAsia="Times New Roman" w:hAnsi="Franklin Gothic Book" w:cs="Times New Roman"/>
                <w:i/>
                <w:iCs/>
                <w:sz w:val="10"/>
                <w:szCs w:val="10"/>
              </w:rPr>
              <w:t xml:space="preserve"> </w:t>
            </w:r>
          </w:p>
        </w:tc>
        <w:tc>
          <w:tcPr>
            <w:tcW w:w="263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D77FC2" w14:textId="2CD44F02" w:rsidR="00452979" w:rsidRPr="00C14CBE" w:rsidRDefault="00452979" w:rsidP="00452979">
            <w:pPr>
              <w:rPr>
                <w:rFonts w:ascii="Franklin Gothic Book" w:hAnsi="Franklin Gothic Book"/>
                <w:i/>
                <w:sz w:val="10"/>
                <w:szCs w:val="10"/>
              </w:rPr>
            </w:pPr>
          </w:p>
        </w:tc>
        <w:tc>
          <w:tcPr>
            <w:tcW w:w="286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4CFE75" w14:textId="77777777" w:rsidR="00452979" w:rsidRPr="00C14CBE" w:rsidRDefault="00452979" w:rsidP="00452979">
            <w:pPr>
              <w:rPr>
                <w:rFonts w:ascii="Franklin Gothic Book" w:hAnsi="Franklin Gothic Book"/>
                <w:i/>
                <w:sz w:val="10"/>
                <w:szCs w:val="10"/>
              </w:rPr>
            </w:pPr>
          </w:p>
        </w:tc>
        <w:tc>
          <w:tcPr>
            <w:tcW w:w="5911" w:type="dxa"/>
            <w:gridSpan w:val="17"/>
            <w:vMerge/>
            <w:shd w:val="clear" w:color="auto" w:fill="auto"/>
          </w:tcPr>
          <w:p w14:paraId="63CAA532" w14:textId="77777777" w:rsidR="00452979" w:rsidRPr="00C14CBE" w:rsidRDefault="00452979" w:rsidP="00452979">
            <w:pPr>
              <w:jc w:val="center"/>
              <w:rPr>
                <w:sz w:val="12"/>
                <w:szCs w:val="12"/>
                <w:u w:val="single"/>
              </w:rPr>
            </w:pPr>
          </w:p>
        </w:tc>
      </w:tr>
      <w:tr w:rsidR="00452979" w:rsidRPr="00C14CBE" w14:paraId="6A1E8801" w14:textId="77777777" w:rsidTr="00A0137C">
        <w:trPr>
          <w:trHeight w:val="227"/>
          <w:jc w:val="center"/>
        </w:trPr>
        <w:tc>
          <w:tcPr>
            <w:tcW w:w="2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565290" w14:textId="77777777" w:rsidR="00452979" w:rsidRPr="00C14CBE" w:rsidRDefault="00452979" w:rsidP="00452979">
            <w:pPr>
              <w:rPr>
                <w:rFonts w:ascii="Franklin Gothic Book" w:eastAsia="Times New Roman" w:hAnsi="Franklin Gothic Book" w:cs="Times New Roman"/>
                <w:i/>
                <w:sz w:val="10"/>
                <w:szCs w:val="10"/>
              </w:rPr>
            </w:pPr>
          </w:p>
        </w:tc>
        <w:tc>
          <w:tcPr>
            <w:tcW w:w="2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AA1CE0" w14:textId="0DAA2552" w:rsidR="00452979" w:rsidRPr="00C14CBE" w:rsidRDefault="00452979" w:rsidP="00452979">
            <w:pPr>
              <w:rPr>
                <w:rFonts w:ascii="Franklin Gothic Book" w:eastAsia="Times New Roman" w:hAnsi="Franklin Gothic Book" w:cs="Times New Roman"/>
                <w:i/>
                <w:iCs/>
                <w:sz w:val="10"/>
                <w:szCs w:val="10"/>
              </w:rPr>
            </w:pPr>
          </w:p>
        </w:tc>
        <w:tc>
          <w:tcPr>
            <w:tcW w:w="263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22B0EB" w14:textId="34AE6B02" w:rsidR="00452979" w:rsidRPr="00C14CBE" w:rsidRDefault="00452979" w:rsidP="00452979">
            <w:pPr>
              <w:rPr>
                <w:rFonts w:ascii="Franklin Gothic Book" w:hAnsi="Franklin Gothic Book"/>
                <w:i/>
                <w:sz w:val="10"/>
                <w:szCs w:val="10"/>
              </w:rPr>
            </w:pPr>
          </w:p>
        </w:tc>
        <w:tc>
          <w:tcPr>
            <w:tcW w:w="286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E9DE71" w14:textId="77777777" w:rsidR="00452979" w:rsidRPr="00C14CBE" w:rsidRDefault="00452979" w:rsidP="00452979">
            <w:pPr>
              <w:rPr>
                <w:rFonts w:ascii="Franklin Gothic Book" w:hAnsi="Franklin Gothic Book"/>
                <w:i/>
                <w:sz w:val="10"/>
                <w:szCs w:val="10"/>
              </w:rPr>
            </w:pPr>
          </w:p>
        </w:tc>
        <w:tc>
          <w:tcPr>
            <w:tcW w:w="5911" w:type="dxa"/>
            <w:gridSpan w:val="17"/>
            <w:shd w:val="clear" w:color="auto" w:fill="auto"/>
          </w:tcPr>
          <w:p w14:paraId="7B07824C" w14:textId="77777777" w:rsidR="00452979" w:rsidRPr="00C14CBE" w:rsidRDefault="00452979" w:rsidP="00452979">
            <w:pPr>
              <w:jc w:val="center"/>
              <w:rPr>
                <w:sz w:val="12"/>
                <w:szCs w:val="12"/>
                <w:u w:val="single"/>
              </w:rPr>
            </w:pPr>
          </w:p>
        </w:tc>
      </w:tr>
      <w:tr w:rsidR="00452979" w:rsidRPr="00C14CBE" w14:paraId="3D83049D" w14:textId="77777777" w:rsidTr="00A0137C">
        <w:trPr>
          <w:trHeight w:val="227"/>
          <w:jc w:val="center"/>
        </w:trPr>
        <w:tc>
          <w:tcPr>
            <w:tcW w:w="2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548BDF" w14:textId="77777777" w:rsidR="00452979" w:rsidRPr="00C14CBE" w:rsidRDefault="00452979" w:rsidP="00452979">
            <w:pPr>
              <w:rPr>
                <w:rFonts w:ascii="Franklin Gothic Book" w:eastAsia="Times New Roman" w:hAnsi="Franklin Gothic Book" w:cs="Times New Roman"/>
                <w:i/>
                <w:sz w:val="10"/>
                <w:szCs w:val="10"/>
              </w:rPr>
            </w:pPr>
          </w:p>
        </w:tc>
        <w:tc>
          <w:tcPr>
            <w:tcW w:w="2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86A701" w14:textId="52A7107C" w:rsidR="00452979" w:rsidRPr="00C14CBE" w:rsidRDefault="00452979" w:rsidP="00452979">
            <w:pPr>
              <w:rPr>
                <w:rFonts w:ascii="Franklin Gothic Book" w:hAnsi="Franklin Gothic Book"/>
                <w:i/>
                <w:iCs/>
                <w:sz w:val="10"/>
                <w:szCs w:val="10"/>
              </w:rPr>
            </w:pPr>
          </w:p>
        </w:tc>
        <w:tc>
          <w:tcPr>
            <w:tcW w:w="263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C1A5A8" w14:textId="224C092A" w:rsidR="00452979" w:rsidRPr="00C14CBE" w:rsidRDefault="00452979" w:rsidP="00452979">
            <w:pPr>
              <w:rPr>
                <w:rFonts w:ascii="Franklin Gothic Book" w:hAnsi="Franklin Gothic Book"/>
                <w:i/>
                <w:sz w:val="10"/>
                <w:szCs w:val="10"/>
              </w:rPr>
            </w:pPr>
          </w:p>
        </w:tc>
        <w:tc>
          <w:tcPr>
            <w:tcW w:w="286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FD0522" w14:textId="77777777" w:rsidR="00452979" w:rsidRPr="00C14CBE" w:rsidRDefault="00452979" w:rsidP="00452979">
            <w:pPr>
              <w:rPr>
                <w:rFonts w:ascii="Franklin Gothic Book" w:hAnsi="Franklin Gothic Book"/>
                <w:i/>
                <w:sz w:val="10"/>
                <w:szCs w:val="10"/>
              </w:rPr>
            </w:pPr>
          </w:p>
        </w:tc>
        <w:tc>
          <w:tcPr>
            <w:tcW w:w="5911" w:type="dxa"/>
            <w:gridSpan w:val="17"/>
            <w:shd w:val="clear" w:color="auto" w:fill="auto"/>
          </w:tcPr>
          <w:p w14:paraId="5EBAC0CB" w14:textId="77777777" w:rsidR="00452979" w:rsidRPr="00C14CBE" w:rsidRDefault="00452979" w:rsidP="00452979">
            <w:pPr>
              <w:jc w:val="center"/>
              <w:rPr>
                <w:sz w:val="12"/>
                <w:szCs w:val="12"/>
                <w:u w:val="single"/>
              </w:rPr>
            </w:pPr>
          </w:p>
        </w:tc>
      </w:tr>
      <w:tr w:rsidR="00452979" w:rsidRPr="00C14CBE" w14:paraId="184AC724" w14:textId="77777777" w:rsidTr="00A0137C">
        <w:trPr>
          <w:trHeight w:val="227"/>
          <w:jc w:val="center"/>
        </w:trPr>
        <w:tc>
          <w:tcPr>
            <w:tcW w:w="2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599825" w14:textId="77777777" w:rsidR="00452979" w:rsidRPr="00C14CBE" w:rsidRDefault="00452979" w:rsidP="00452979">
            <w:pPr>
              <w:rPr>
                <w:rFonts w:ascii="Franklin Gothic Book" w:eastAsia="Times New Roman" w:hAnsi="Franklin Gothic Book" w:cs="Times New Roman"/>
                <w:i/>
                <w:sz w:val="10"/>
                <w:szCs w:val="10"/>
              </w:rPr>
            </w:pPr>
          </w:p>
        </w:tc>
        <w:tc>
          <w:tcPr>
            <w:tcW w:w="2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2E96C2" w14:textId="6E303F09" w:rsidR="00452979" w:rsidRPr="00C14CBE" w:rsidRDefault="00452979" w:rsidP="00452979">
            <w:pPr>
              <w:rPr>
                <w:rFonts w:ascii="Franklin Gothic Book" w:eastAsia="Times New Roman" w:hAnsi="Franklin Gothic Book" w:cs="Times New Roman"/>
                <w:i/>
                <w:iCs/>
                <w:sz w:val="10"/>
                <w:szCs w:val="10"/>
              </w:rPr>
            </w:pPr>
          </w:p>
        </w:tc>
        <w:tc>
          <w:tcPr>
            <w:tcW w:w="263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5A9014" w14:textId="77777777" w:rsidR="00452979" w:rsidRPr="00C14CBE" w:rsidRDefault="00452979" w:rsidP="00452979">
            <w:pPr>
              <w:rPr>
                <w:rFonts w:ascii="Franklin Gothic Book" w:hAnsi="Franklin Gothic Book"/>
                <w:i/>
                <w:sz w:val="10"/>
                <w:szCs w:val="10"/>
              </w:rPr>
            </w:pPr>
          </w:p>
        </w:tc>
        <w:tc>
          <w:tcPr>
            <w:tcW w:w="286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5635FE" w14:textId="77777777" w:rsidR="00452979" w:rsidRPr="00C14CBE" w:rsidRDefault="00452979" w:rsidP="00452979">
            <w:pPr>
              <w:rPr>
                <w:rFonts w:ascii="Franklin Gothic Book" w:hAnsi="Franklin Gothic Book"/>
                <w:i/>
                <w:sz w:val="10"/>
                <w:szCs w:val="10"/>
              </w:rPr>
            </w:pPr>
          </w:p>
        </w:tc>
        <w:tc>
          <w:tcPr>
            <w:tcW w:w="5911" w:type="dxa"/>
            <w:gridSpan w:val="17"/>
            <w:shd w:val="clear" w:color="auto" w:fill="auto"/>
          </w:tcPr>
          <w:p w14:paraId="73622C4F" w14:textId="77777777" w:rsidR="00452979" w:rsidRPr="00C14CBE" w:rsidRDefault="00452979" w:rsidP="00452979">
            <w:pPr>
              <w:jc w:val="center"/>
              <w:rPr>
                <w:sz w:val="12"/>
                <w:szCs w:val="12"/>
                <w:u w:val="single"/>
              </w:rPr>
            </w:pPr>
          </w:p>
        </w:tc>
      </w:tr>
      <w:tr w:rsidR="00452979" w:rsidRPr="00C14CBE" w14:paraId="0C504AFD" w14:textId="77777777" w:rsidTr="005143ED">
        <w:trPr>
          <w:trHeight w:val="1229"/>
          <w:jc w:val="center"/>
        </w:trPr>
        <w:tc>
          <w:tcPr>
            <w:tcW w:w="16497" w:type="dxa"/>
            <w:gridSpan w:val="46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1"/>
              <w:tblpPr w:leftFromText="141" w:rightFromText="141" w:vertAnchor="page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4"/>
              <w:gridCol w:w="1907"/>
              <w:gridCol w:w="444"/>
              <w:gridCol w:w="1627"/>
              <w:gridCol w:w="444"/>
              <w:gridCol w:w="1783"/>
              <w:gridCol w:w="444"/>
              <w:gridCol w:w="1911"/>
              <w:gridCol w:w="451"/>
              <w:gridCol w:w="1739"/>
              <w:gridCol w:w="425"/>
              <w:gridCol w:w="1812"/>
              <w:gridCol w:w="409"/>
              <w:gridCol w:w="2184"/>
            </w:tblGrid>
            <w:tr w:rsidR="00452979" w:rsidRPr="00C14CBE" w14:paraId="3F713474" w14:textId="77777777" w:rsidTr="00946621">
              <w:trPr>
                <w:trHeight w:val="193"/>
              </w:trPr>
              <w:tc>
                <w:tcPr>
                  <w:tcW w:w="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  <w:hideMark/>
                </w:tcPr>
                <w:p w14:paraId="559D24B6" w14:textId="77777777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  <w:r w:rsidRPr="00C14CBE"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>Nu.: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  <w:hideMark/>
                </w:tcPr>
                <w:p w14:paraId="08962C64" w14:textId="77777777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  <w:r w:rsidRPr="00C14CBE"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>ÖĞRETİM ELEMANI</w:t>
                  </w:r>
                </w:p>
              </w:tc>
              <w:tc>
                <w:tcPr>
                  <w:tcW w:w="444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  <w:hideMark/>
                </w:tcPr>
                <w:p w14:paraId="0431BCBE" w14:textId="77777777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  <w:r w:rsidRPr="00C14CBE"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>Nu.:</w:t>
                  </w:r>
                </w:p>
              </w:tc>
              <w:tc>
                <w:tcPr>
                  <w:tcW w:w="1627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  <w:hideMark/>
                </w:tcPr>
                <w:p w14:paraId="03227249" w14:textId="77777777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  <w:r w:rsidRPr="00C14CBE"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>ÖĞRETİM ELEMANI</w:t>
                  </w:r>
                </w:p>
              </w:tc>
              <w:tc>
                <w:tcPr>
                  <w:tcW w:w="444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  <w:hideMark/>
                </w:tcPr>
                <w:p w14:paraId="5B8702E8" w14:textId="6F8E7B4E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  <w:r w:rsidRPr="00C14CBE"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1783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5875473" w14:textId="77777777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  <w:r w:rsidRPr="00C14CBE"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>ÖĞRETİM ELEMANI</w:t>
                  </w:r>
                </w:p>
              </w:tc>
              <w:tc>
                <w:tcPr>
                  <w:tcW w:w="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3BFAC47" w14:textId="77777777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  <w:r w:rsidRPr="00C14CBE"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>16</w:t>
                  </w:r>
                </w:p>
              </w:tc>
              <w:tc>
                <w:tcPr>
                  <w:tcW w:w="1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B40D3DE" w14:textId="019251BA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  <w:r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>Öğr. Gör. Turgut Oğuz</w:t>
                  </w: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10CCEB4" w14:textId="77777777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  <w:r w:rsidRPr="00C14CBE"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>22</w:t>
                  </w:r>
                </w:p>
              </w:tc>
              <w:tc>
                <w:tcPr>
                  <w:tcW w:w="1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362AE2D" w14:textId="2CE49068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  <w:r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>Dr. Öğr. Üyesi Emel Ertürk Mustul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BC0C593" w14:textId="77777777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  <w:r w:rsidRPr="00C14CBE"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>28</w:t>
                  </w:r>
                </w:p>
              </w:tc>
              <w:tc>
                <w:tcPr>
                  <w:tcW w:w="1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6847FB" w14:textId="18E19865" w:rsidR="00452979" w:rsidRPr="00C14CBE" w:rsidRDefault="0037240F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  <w:r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>Doç. Dr. Zehra Keser Özmantar</w:t>
                  </w:r>
                </w:p>
              </w:tc>
              <w:tc>
                <w:tcPr>
                  <w:tcW w:w="4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9E4F23" w14:textId="77777777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  <w:r w:rsidRPr="00C14CBE"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>34</w:t>
                  </w:r>
                </w:p>
              </w:tc>
              <w:tc>
                <w:tcPr>
                  <w:tcW w:w="218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84EBB38" w14:textId="1B3F5B2E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</w:p>
              </w:tc>
            </w:tr>
            <w:tr w:rsidR="00452979" w:rsidRPr="00C14CBE" w14:paraId="35443D4C" w14:textId="77777777" w:rsidTr="00946621">
              <w:trPr>
                <w:trHeight w:val="193"/>
              </w:trPr>
              <w:tc>
                <w:tcPr>
                  <w:tcW w:w="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  <w:hideMark/>
                </w:tcPr>
                <w:p w14:paraId="74F60933" w14:textId="77777777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  <w:r w:rsidRPr="00C14CBE"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>1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DCBD92C" w14:textId="73E86F94" w:rsidR="00452979" w:rsidRPr="00C14CBE" w:rsidRDefault="00452979" w:rsidP="00452979">
                  <w:pPr>
                    <w:rPr>
                      <w:rFonts w:ascii="Franklin Gothic Book" w:hAnsi="Franklin Gothic Book" w:cs="Times New Roman"/>
                      <w:i/>
                      <w:sz w:val="12"/>
                      <w:szCs w:val="12"/>
                    </w:rPr>
                  </w:pPr>
                  <w:r w:rsidRPr="00C14CBE"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>Doç.Dr. Ayşe ÖZTÜRK</w:t>
                  </w:r>
                </w:p>
              </w:tc>
              <w:tc>
                <w:tcPr>
                  <w:tcW w:w="444" w:type="dxa"/>
                  <w:tcBorders>
                    <w:top w:val="single" w:sz="2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  <w:hideMark/>
                </w:tcPr>
                <w:p w14:paraId="30573956" w14:textId="77777777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  <w:r w:rsidRPr="00C14CBE"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>6</w:t>
                  </w:r>
                </w:p>
              </w:tc>
              <w:tc>
                <w:tcPr>
                  <w:tcW w:w="1627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D3F759B" w14:textId="5AA85F2B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  <w:r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>Prof. Dr. Ayhan Doğan</w:t>
                  </w:r>
                </w:p>
              </w:tc>
              <w:tc>
                <w:tcPr>
                  <w:tcW w:w="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  <w:hideMark/>
                </w:tcPr>
                <w:p w14:paraId="268F7B39" w14:textId="77777777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  <w:r w:rsidRPr="00C14CBE"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>11</w:t>
                  </w:r>
                </w:p>
              </w:tc>
              <w:tc>
                <w:tcPr>
                  <w:tcW w:w="1783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9771139" w14:textId="031097A7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  <w:r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>Doç. Dr. Melike Özyurt</w:t>
                  </w:r>
                </w:p>
              </w:tc>
              <w:tc>
                <w:tcPr>
                  <w:tcW w:w="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7DC978B" w14:textId="77777777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  <w:r w:rsidRPr="00C14CBE"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>17</w:t>
                  </w:r>
                </w:p>
              </w:tc>
              <w:tc>
                <w:tcPr>
                  <w:tcW w:w="1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4AE6F30" w14:textId="1CAE0F60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  <w:r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>Prof. Dr. Mehmet Çiçek</w:t>
                  </w: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2EC470D" w14:textId="77777777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  <w:r w:rsidRPr="00C14CBE"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>23</w:t>
                  </w:r>
                </w:p>
              </w:tc>
              <w:tc>
                <w:tcPr>
                  <w:tcW w:w="1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D6E838F" w14:textId="56B967EA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  <w:r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>Dr. Öğr. Üyesi Serap Doğan Aslan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3B9C385" w14:textId="77777777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</w:rPr>
                  </w:pPr>
                  <w:r w:rsidRPr="00C14CBE">
                    <w:rPr>
                      <w:rFonts w:ascii="Franklin Gothic Book" w:hAnsi="Franklin Gothic Book" w:cs="Times New Roman"/>
                      <w:sz w:val="12"/>
                      <w:szCs w:val="12"/>
                    </w:rPr>
                    <w:t>29</w:t>
                  </w:r>
                </w:p>
              </w:tc>
              <w:tc>
                <w:tcPr>
                  <w:tcW w:w="1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8E6C22" w14:textId="45799D65" w:rsidR="00452979" w:rsidRPr="00C14CBE" w:rsidRDefault="00E336D3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  <w:r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>Prof. Dr. Mehmet Emin Sönmez</w:t>
                  </w:r>
                </w:p>
              </w:tc>
              <w:tc>
                <w:tcPr>
                  <w:tcW w:w="4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D70B46" w14:textId="77777777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</w:rPr>
                  </w:pPr>
                  <w:r w:rsidRPr="00C14CBE">
                    <w:rPr>
                      <w:rFonts w:ascii="Franklin Gothic Book" w:hAnsi="Franklin Gothic Book" w:cs="Times New Roman"/>
                      <w:sz w:val="12"/>
                      <w:szCs w:val="12"/>
                    </w:rPr>
                    <w:t>35</w:t>
                  </w:r>
                </w:p>
              </w:tc>
              <w:tc>
                <w:tcPr>
                  <w:tcW w:w="218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6D85BBE" w14:textId="6899B2CC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</w:p>
              </w:tc>
            </w:tr>
            <w:tr w:rsidR="00452979" w:rsidRPr="00C14CBE" w14:paraId="6548708B" w14:textId="77777777" w:rsidTr="00A44860">
              <w:trPr>
                <w:trHeight w:val="216"/>
              </w:trPr>
              <w:tc>
                <w:tcPr>
                  <w:tcW w:w="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  <w:hideMark/>
                </w:tcPr>
                <w:p w14:paraId="15F06C12" w14:textId="77777777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  <w:r w:rsidRPr="00C14CBE"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>2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6EB1C0" w14:textId="370D870A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  <w:r w:rsidRPr="00C14CBE"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>Doç. Dr. Bilge KUŞDEMİR KAYIRAN</w:t>
                  </w:r>
                </w:p>
              </w:tc>
              <w:tc>
                <w:tcPr>
                  <w:tcW w:w="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  <w:hideMark/>
                </w:tcPr>
                <w:p w14:paraId="08A5E9F8" w14:textId="77777777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  <w:r w:rsidRPr="00C14CBE"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>7</w:t>
                  </w:r>
                </w:p>
              </w:tc>
              <w:tc>
                <w:tcPr>
                  <w:tcW w:w="1627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00D930D" w14:textId="32825BFA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  <w:r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>Dr. Öğr. Üyesi Hatice Soğukömeroğulları</w:t>
                  </w:r>
                </w:p>
              </w:tc>
              <w:tc>
                <w:tcPr>
                  <w:tcW w:w="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  <w:hideMark/>
                </w:tcPr>
                <w:p w14:paraId="03CF5043" w14:textId="77777777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  <w:r w:rsidRPr="00C14CBE"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>12</w:t>
                  </w:r>
                </w:p>
              </w:tc>
              <w:tc>
                <w:tcPr>
                  <w:tcW w:w="1783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46DB74" w14:textId="4F395F3D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  <w:r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>Dr. Öğr. Üyesi Fatih Emrah Demir</w:t>
                  </w:r>
                </w:p>
              </w:tc>
              <w:tc>
                <w:tcPr>
                  <w:tcW w:w="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05DC510" w14:textId="77777777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  <w:r w:rsidRPr="00C14CBE"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>18</w:t>
                  </w:r>
                </w:p>
              </w:tc>
              <w:tc>
                <w:tcPr>
                  <w:tcW w:w="1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85DBB12" w14:textId="0EA47B18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  <w:r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>Prof. Dr. Ergün Hamzadayı</w:t>
                  </w: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EDE8D96" w14:textId="77777777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  <w:r w:rsidRPr="00C14CBE"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>24</w:t>
                  </w:r>
                </w:p>
              </w:tc>
              <w:tc>
                <w:tcPr>
                  <w:tcW w:w="1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AEA8AA1" w14:textId="220807C8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  <w:r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>Doç. Dr. Mehmet Bardakçı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2D54C36" w14:textId="77777777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  <w:r w:rsidRPr="00C14CBE"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>30</w:t>
                  </w:r>
                </w:p>
              </w:tc>
              <w:tc>
                <w:tcPr>
                  <w:tcW w:w="1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D961B3" w14:textId="40A8ED23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  <w:r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>Arş. Gör. Burak Cesur</w:t>
                  </w:r>
                </w:p>
              </w:tc>
              <w:tc>
                <w:tcPr>
                  <w:tcW w:w="4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85DEB3" w14:textId="77777777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  <w:r w:rsidRPr="00C14CBE"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>36</w:t>
                  </w:r>
                </w:p>
              </w:tc>
              <w:tc>
                <w:tcPr>
                  <w:tcW w:w="218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3BD6E98" w14:textId="6B6D3A10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</w:rPr>
                  </w:pPr>
                </w:p>
              </w:tc>
            </w:tr>
            <w:tr w:rsidR="00452979" w:rsidRPr="00C14CBE" w14:paraId="69789A85" w14:textId="77777777" w:rsidTr="00B779C8">
              <w:trPr>
                <w:trHeight w:val="193"/>
              </w:trPr>
              <w:tc>
                <w:tcPr>
                  <w:tcW w:w="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  <w:hideMark/>
                </w:tcPr>
                <w:p w14:paraId="27126E99" w14:textId="77777777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  <w:r w:rsidRPr="00C14CBE"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>3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9299EDB" w14:textId="0E119831" w:rsidR="00452979" w:rsidRPr="00C14CBE" w:rsidRDefault="00452979" w:rsidP="00452979">
                  <w:pPr>
                    <w:rPr>
                      <w:rFonts w:ascii="Franklin Gothic Book" w:hAnsi="Franklin Gothic Book" w:cs="Times New Roman"/>
                      <w:i/>
                      <w:sz w:val="12"/>
                      <w:szCs w:val="12"/>
                    </w:rPr>
                  </w:pPr>
                  <w:r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>Doç. Dr.</w:t>
                  </w:r>
                  <w:r w:rsidRPr="00C14CBE"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 xml:space="preserve"> Zeynep YILMAZ ÖZTÜRK</w:t>
                  </w:r>
                </w:p>
              </w:tc>
              <w:tc>
                <w:tcPr>
                  <w:tcW w:w="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  <w:hideMark/>
                </w:tcPr>
                <w:p w14:paraId="1CBFDEAC" w14:textId="77777777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  <w:r w:rsidRPr="00C14CBE"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>8</w:t>
                  </w:r>
                </w:p>
              </w:tc>
              <w:tc>
                <w:tcPr>
                  <w:tcW w:w="1627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7CE3F49" w14:textId="1EFFFB17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  <w:r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>Dr. Öğr. Üyesi Uğur Ülger</w:t>
                  </w:r>
                </w:p>
              </w:tc>
              <w:tc>
                <w:tcPr>
                  <w:tcW w:w="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  <w:hideMark/>
                </w:tcPr>
                <w:p w14:paraId="0E5E7BFC" w14:textId="77777777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  <w:r w:rsidRPr="00C14CBE"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9C72951" w14:textId="71CAD668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  <w:r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>Dr. Öğr. Üyesi Emrah Berkant Patoğlu</w:t>
                  </w:r>
                </w:p>
              </w:tc>
              <w:tc>
                <w:tcPr>
                  <w:tcW w:w="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8890029" w14:textId="77777777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  <w:r w:rsidRPr="00C14CBE"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>19</w:t>
                  </w:r>
                </w:p>
              </w:tc>
              <w:tc>
                <w:tcPr>
                  <w:tcW w:w="1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AD808C6" w14:textId="15A88155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  <w:r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>Doç. Dr. İbrahim Yıldırım</w:t>
                  </w: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CD572A3" w14:textId="77777777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</w:rPr>
                  </w:pPr>
                  <w:r w:rsidRPr="00C14CBE"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>25</w:t>
                  </w:r>
                </w:p>
              </w:tc>
              <w:tc>
                <w:tcPr>
                  <w:tcW w:w="1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39BC7D6" w14:textId="4652DF3D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  <w:r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>Part time Fatma Gezer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A4E1072" w14:textId="77777777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  <w:r w:rsidRPr="00C14CBE"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>31</w:t>
                  </w:r>
                </w:p>
              </w:tc>
              <w:tc>
                <w:tcPr>
                  <w:tcW w:w="1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D9A5A0" w14:textId="22E64F4A" w:rsidR="00452979" w:rsidRPr="00C14CBE" w:rsidRDefault="00E336D3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  <w:r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>Doç. Dr. Mehmet Başaran</w:t>
                  </w:r>
                </w:p>
              </w:tc>
              <w:tc>
                <w:tcPr>
                  <w:tcW w:w="4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B3DE85" w14:textId="3CDAF65F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  <w:r w:rsidRPr="00C14CBE"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>37</w:t>
                  </w:r>
                </w:p>
              </w:tc>
              <w:tc>
                <w:tcPr>
                  <w:tcW w:w="218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E6C3D4E" w14:textId="58595E9D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</w:p>
              </w:tc>
            </w:tr>
            <w:tr w:rsidR="00452979" w:rsidRPr="00C14CBE" w14:paraId="3CB2B7B4" w14:textId="77777777" w:rsidTr="003E3DC4">
              <w:trPr>
                <w:trHeight w:val="193"/>
              </w:trPr>
              <w:tc>
                <w:tcPr>
                  <w:tcW w:w="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  <w:hideMark/>
                </w:tcPr>
                <w:p w14:paraId="52CCE191" w14:textId="77777777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  <w:r w:rsidRPr="00C14CBE"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>4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8F65E2E" w14:textId="2726E123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  <w:r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>Dr. Öğr. Üyesi Barış Kalender</w:t>
                  </w:r>
                </w:p>
              </w:tc>
              <w:tc>
                <w:tcPr>
                  <w:tcW w:w="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  <w:hideMark/>
                </w:tcPr>
                <w:p w14:paraId="3E87D0C5" w14:textId="77777777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  <w:r w:rsidRPr="00C14CBE"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>9</w:t>
                  </w:r>
                </w:p>
              </w:tc>
              <w:tc>
                <w:tcPr>
                  <w:tcW w:w="1627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B60E909" w14:textId="62228755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  <w:r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>Öğr. Gör. Dr. Mehmet Erdal Dayak</w:t>
                  </w:r>
                </w:p>
              </w:tc>
              <w:tc>
                <w:tcPr>
                  <w:tcW w:w="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  <w:hideMark/>
                </w:tcPr>
                <w:p w14:paraId="4FD8E572" w14:textId="77777777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  <w:r w:rsidRPr="00C14CBE"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>14</w:t>
                  </w:r>
                </w:p>
              </w:tc>
              <w:tc>
                <w:tcPr>
                  <w:tcW w:w="1783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EE724E6" w14:textId="49349D00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  <w:r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>Öğr. Gör. Selahattin Koç</w:t>
                  </w:r>
                </w:p>
              </w:tc>
              <w:tc>
                <w:tcPr>
                  <w:tcW w:w="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47F6745" w14:textId="77777777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  <w:r w:rsidRPr="00C14CBE"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>20</w:t>
                  </w:r>
                </w:p>
              </w:tc>
              <w:tc>
                <w:tcPr>
                  <w:tcW w:w="1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6A98221" w14:textId="4151A63A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  <w:r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>Dr. Öğr. Üyesi Mustafa Aksoy</w:t>
                  </w: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FF21171" w14:textId="77777777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  <w:r w:rsidRPr="00C14CBE"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>26</w:t>
                  </w:r>
                </w:p>
              </w:tc>
              <w:tc>
                <w:tcPr>
                  <w:tcW w:w="1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493F3CA" w14:textId="726D3C09" w:rsidR="00452979" w:rsidRPr="00C14CBE" w:rsidRDefault="0037240F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</w:rPr>
                  </w:pPr>
                  <w:r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>Prof. Dr. Sevilay Şahin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AFC8120" w14:textId="77777777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  <w:r w:rsidRPr="00C14CBE"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>32</w:t>
                  </w:r>
                </w:p>
              </w:tc>
              <w:tc>
                <w:tcPr>
                  <w:tcW w:w="1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F25BF3" w14:textId="230571AA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BE6360" w14:textId="54E8A41B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  <w:r w:rsidRPr="00C14CBE"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>38</w:t>
                  </w:r>
                </w:p>
              </w:tc>
              <w:tc>
                <w:tcPr>
                  <w:tcW w:w="218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9F73B82" w14:textId="446BCF2A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</w:p>
              </w:tc>
            </w:tr>
            <w:tr w:rsidR="00452979" w:rsidRPr="00C14CBE" w14:paraId="47CFABAF" w14:textId="77777777" w:rsidTr="00E1317F">
              <w:trPr>
                <w:trHeight w:val="154"/>
              </w:trPr>
              <w:tc>
                <w:tcPr>
                  <w:tcW w:w="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  <w:hideMark/>
                </w:tcPr>
                <w:p w14:paraId="2F3E4730" w14:textId="77777777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</w:rPr>
                  </w:pPr>
                  <w:r w:rsidRPr="00C14CBE">
                    <w:rPr>
                      <w:rFonts w:ascii="Franklin Gothic Book" w:hAnsi="Franklin Gothic Book" w:cs="Times New Roman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33DCB44" w14:textId="209993E5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  <w:r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>Doç. Dr. Eyüp Özkamalı</w:t>
                  </w:r>
                </w:p>
              </w:tc>
              <w:tc>
                <w:tcPr>
                  <w:tcW w:w="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  <w:hideMark/>
                </w:tcPr>
                <w:p w14:paraId="74ABA679" w14:textId="77777777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  <w:r w:rsidRPr="00C14CBE"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>10</w:t>
                  </w:r>
                </w:p>
              </w:tc>
              <w:tc>
                <w:tcPr>
                  <w:tcW w:w="1627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81E67B1" w14:textId="7A5362ED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</w:rPr>
                  </w:pPr>
                  <w:r>
                    <w:rPr>
                      <w:rFonts w:ascii="Franklin Gothic Book" w:hAnsi="Franklin Gothic Book" w:cs="Times New Roman"/>
                      <w:sz w:val="12"/>
                      <w:szCs w:val="12"/>
                    </w:rPr>
                    <w:t>Dr. Öğr. Üyesi Bilge Yılmaz Aslan</w:t>
                  </w:r>
                </w:p>
              </w:tc>
              <w:tc>
                <w:tcPr>
                  <w:tcW w:w="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  <w:hideMark/>
                </w:tcPr>
                <w:p w14:paraId="417CEC42" w14:textId="77777777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  <w:r w:rsidRPr="00C14CBE"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>15</w:t>
                  </w:r>
                </w:p>
              </w:tc>
              <w:tc>
                <w:tcPr>
                  <w:tcW w:w="1783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0807CA9" w14:textId="5C538D35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  <w:r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>Dr. Öğr. Üyesi Hacer Hasdemir</w:t>
                  </w:r>
                </w:p>
              </w:tc>
              <w:tc>
                <w:tcPr>
                  <w:tcW w:w="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C3B53B0" w14:textId="77777777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  <w:r w:rsidRPr="00C14CBE"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>21</w:t>
                  </w:r>
                </w:p>
              </w:tc>
              <w:tc>
                <w:tcPr>
                  <w:tcW w:w="1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B0636D1" w14:textId="0F2B33ED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  <w:r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>Doç. Dr. Ceren Yıldırım</w:t>
                  </w: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871CC64" w14:textId="77777777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  <w:r w:rsidRPr="00C14CBE"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>27</w:t>
                  </w:r>
                </w:p>
              </w:tc>
              <w:tc>
                <w:tcPr>
                  <w:tcW w:w="1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0BAD159" w14:textId="3714AB06" w:rsidR="00452979" w:rsidRPr="00C14CBE" w:rsidRDefault="0037240F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  <w:r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>Doç. Dr. Gökçe Özdemir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9FE25EF" w14:textId="77777777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  <w:r w:rsidRPr="00C14CBE"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  <w:t>33</w:t>
                  </w:r>
                </w:p>
              </w:tc>
              <w:tc>
                <w:tcPr>
                  <w:tcW w:w="1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26024387" w14:textId="1BD37BC1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E555B4" w14:textId="15771290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C15B50D" w14:textId="3C4CA369" w:rsidR="00452979" w:rsidRPr="00C14CBE" w:rsidRDefault="00452979" w:rsidP="00452979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</w:p>
              </w:tc>
            </w:tr>
          </w:tbl>
          <w:p w14:paraId="04FA2B00" w14:textId="77777777" w:rsidR="00452979" w:rsidRPr="00C14CBE" w:rsidRDefault="00452979" w:rsidP="00452979">
            <w:pPr>
              <w:rPr>
                <w:sz w:val="10"/>
                <w:szCs w:val="10"/>
              </w:rPr>
            </w:pPr>
          </w:p>
        </w:tc>
      </w:tr>
    </w:tbl>
    <w:p w14:paraId="7845901A" w14:textId="77777777" w:rsidR="00A44860" w:rsidRDefault="00A44860" w:rsidP="00210F9C">
      <w:pPr>
        <w:spacing w:after="0" w:line="240" w:lineRule="auto"/>
        <w:ind w:left="12049"/>
        <w:jc w:val="center"/>
        <w:rPr>
          <w:rFonts w:ascii="Franklin Gothic Book" w:hAnsi="Franklin Gothic Book" w:cs="Times New Roman"/>
          <w:sz w:val="20"/>
          <w:szCs w:val="20"/>
        </w:rPr>
      </w:pPr>
    </w:p>
    <w:p w14:paraId="7F5970EC" w14:textId="253B8AB9" w:rsidR="00C03D8E" w:rsidRPr="00C14CBE" w:rsidRDefault="006658A4" w:rsidP="00210F9C">
      <w:pPr>
        <w:spacing w:after="0" w:line="240" w:lineRule="auto"/>
        <w:ind w:left="12049"/>
        <w:jc w:val="center"/>
        <w:rPr>
          <w:rFonts w:ascii="Franklin Gothic Book" w:hAnsi="Franklin Gothic Book" w:cs="Times New Roman"/>
          <w:sz w:val="20"/>
          <w:szCs w:val="20"/>
        </w:rPr>
      </w:pPr>
      <w:r w:rsidRPr="00C14CBE">
        <w:rPr>
          <w:rFonts w:ascii="Franklin Gothic Book" w:hAnsi="Franklin Gothic Book" w:cs="Times New Roman"/>
          <w:sz w:val="20"/>
          <w:szCs w:val="20"/>
        </w:rPr>
        <w:t>Doç. Dr. Ayşe ÖZTÜRK</w:t>
      </w:r>
    </w:p>
    <w:p w14:paraId="254E0399" w14:textId="77777777" w:rsidR="00210F9C" w:rsidRPr="00C14CBE" w:rsidRDefault="006658A4" w:rsidP="00210F9C">
      <w:pPr>
        <w:spacing w:after="0" w:line="240" w:lineRule="auto"/>
        <w:ind w:left="12049"/>
        <w:jc w:val="center"/>
        <w:rPr>
          <w:rFonts w:ascii="Franklin Gothic Book" w:hAnsi="Franklin Gothic Book" w:cs="Times New Roman"/>
          <w:sz w:val="20"/>
          <w:szCs w:val="20"/>
        </w:rPr>
      </w:pPr>
      <w:r w:rsidRPr="00C14CBE">
        <w:rPr>
          <w:rFonts w:ascii="Franklin Gothic Book" w:hAnsi="Franklin Gothic Book" w:cs="Times New Roman"/>
          <w:sz w:val="20"/>
          <w:szCs w:val="20"/>
        </w:rPr>
        <w:t>Sınıf Eğitimi Anabilim Dalı</w:t>
      </w:r>
      <w:r w:rsidR="001C55CC" w:rsidRPr="00C14CBE">
        <w:rPr>
          <w:rFonts w:ascii="Franklin Gothic Book" w:hAnsi="Franklin Gothic Book" w:cs="Times New Roman"/>
          <w:sz w:val="20"/>
          <w:szCs w:val="20"/>
        </w:rPr>
        <w:t xml:space="preserve"> Başkanı</w:t>
      </w:r>
    </w:p>
    <w:sectPr w:rsidR="00210F9C" w:rsidRPr="00C14CBE" w:rsidSect="00A95DCC">
      <w:pgSz w:w="16838" w:h="11906" w:orient="landscape"/>
      <w:pgMar w:top="284" w:right="289" w:bottom="24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B6F38"/>
    <w:multiLevelType w:val="hybridMultilevel"/>
    <w:tmpl w:val="EBBAED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04482"/>
    <w:multiLevelType w:val="hybridMultilevel"/>
    <w:tmpl w:val="1A7A0390"/>
    <w:lvl w:ilvl="0" w:tplc="A61E6FE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B461E"/>
    <w:multiLevelType w:val="hybridMultilevel"/>
    <w:tmpl w:val="465C97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537C4"/>
    <w:multiLevelType w:val="hybridMultilevel"/>
    <w:tmpl w:val="473648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42DE9"/>
    <w:multiLevelType w:val="hybridMultilevel"/>
    <w:tmpl w:val="F5CC53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36A86"/>
    <w:multiLevelType w:val="hybridMultilevel"/>
    <w:tmpl w:val="8AAAFE16"/>
    <w:lvl w:ilvl="0" w:tplc="42B475D6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871C7A"/>
    <w:multiLevelType w:val="hybridMultilevel"/>
    <w:tmpl w:val="EFC877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A1C32"/>
    <w:multiLevelType w:val="hybridMultilevel"/>
    <w:tmpl w:val="17A42F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4428063">
    <w:abstractNumId w:val="5"/>
  </w:num>
  <w:num w:numId="2" w16cid:durableId="883519206">
    <w:abstractNumId w:val="1"/>
  </w:num>
  <w:num w:numId="3" w16cid:durableId="398864929">
    <w:abstractNumId w:val="2"/>
  </w:num>
  <w:num w:numId="4" w16cid:durableId="852885770">
    <w:abstractNumId w:val="6"/>
  </w:num>
  <w:num w:numId="5" w16cid:durableId="1456365665">
    <w:abstractNumId w:val="7"/>
  </w:num>
  <w:num w:numId="6" w16cid:durableId="1834760582">
    <w:abstractNumId w:val="4"/>
  </w:num>
  <w:num w:numId="7" w16cid:durableId="1897205731">
    <w:abstractNumId w:val="3"/>
  </w:num>
  <w:num w:numId="8" w16cid:durableId="1412312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AxNjc2MDIG0kYmRko6SsGpxcWZ+XkgBYa1AFTiOAksAAAA"/>
  </w:docVars>
  <w:rsids>
    <w:rsidRoot w:val="00A90AE2"/>
    <w:rsid w:val="0000121A"/>
    <w:rsid w:val="000056D6"/>
    <w:rsid w:val="00007DC8"/>
    <w:rsid w:val="00011DEA"/>
    <w:rsid w:val="00012713"/>
    <w:rsid w:val="000138FC"/>
    <w:rsid w:val="00017BB6"/>
    <w:rsid w:val="0002078D"/>
    <w:rsid w:val="00021623"/>
    <w:rsid w:val="00022781"/>
    <w:rsid w:val="00023ACF"/>
    <w:rsid w:val="000240E9"/>
    <w:rsid w:val="00026733"/>
    <w:rsid w:val="00026924"/>
    <w:rsid w:val="00027568"/>
    <w:rsid w:val="00027B9F"/>
    <w:rsid w:val="00027C2A"/>
    <w:rsid w:val="000303A2"/>
    <w:rsid w:val="00032689"/>
    <w:rsid w:val="00033305"/>
    <w:rsid w:val="00037809"/>
    <w:rsid w:val="0004162D"/>
    <w:rsid w:val="00043A1E"/>
    <w:rsid w:val="00045221"/>
    <w:rsid w:val="000458AD"/>
    <w:rsid w:val="000512F5"/>
    <w:rsid w:val="000546FB"/>
    <w:rsid w:val="00055F4F"/>
    <w:rsid w:val="000575A3"/>
    <w:rsid w:val="0006073D"/>
    <w:rsid w:val="00060BF1"/>
    <w:rsid w:val="00061761"/>
    <w:rsid w:val="0006182D"/>
    <w:rsid w:val="000621DB"/>
    <w:rsid w:val="000627A1"/>
    <w:rsid w:val="00064557"/>
    <w:rsid w:val="00065587"/>
    <w:rsid w:val="00066299"/>
    <w:rsid w:val="0006757B"/>
    <w:rsid w:val="000714A3"/>
    <w:rsid w:val="00071AAC"/>
    <w:rsid w:val="0007433E"/>
    <w:rsid w:val="00076796"/>
    <w:rsid w:val="00077949"/>
    <w:rsid w:val="00080D81"/>
    <w:rsid w:val="0008186A"/>
    <w:rsid w:val="00081C29"/>
    <w:rsid w:val="000903CA"/>
    <w:rsid w:val="00090B90"/>
    <w:rsid w:val="00090ECF"/>
    <w:rsid w:val="00093D6C"/>
    <w:rsid w:val="00093DEF"/>
    <w:rsid w:val="0009400B"/>
    <w:rsid w:val="00095062"/>
    <w:rsid w:val="00095207"/>
    <w:rsid w:val="0009589B"/>
    <w:rsid w:val="000962AC"/>
    <w:rsid w:val="00096E2E"/>
    <w:rsid w:val="00096F93"/>
    <w:rsid w:val="000A0E13"/>
    <w:rsid w:val="000A1C1C"/>
    <w:rsid w:val="000A2DA9"/>
    <w:rsid w:val="000A4160"/>
    <w:rsid w:val="000A58CB"/>
    <w:rsid w:val="000A72F0"/>
    <w:rsid w:val="000A7CE6"/>
    <w:rsid w:val="000B1D44"/>
    <w:rsid w:val="000B5CD7"/>
    <w:rsid w:val="000C133A"/>
    <w:rsid w:val="000C2BFA"/>
    <w:rsid w:val="000C2E7F"/>
    <w:rsid w:val="000C415C"/>
    <w:rsid w:val="000C5AD2"/>
    <w:rsid w:val="000C63CC"/>
    <w:rsid w:val="000C7408"/>
    <w:rsid w:val="000C762D"/>
    <w:rsid w:val="000C7F71"/>
    <w:rsid w:val="000D06C6"/>
    <w:rsid w:val="000D5530"/>
    <w:rsid w:val="000D5F88"/>
    <w:rsid w:val="000D7910"/>
    <w:rsid w:val="000E0916"/>
    <w:rsid w:val="000E13CB"/>
    <w:rsid w:val="000E3AE0"/>
    <w:rsid w:val="000E4081"/>
    <w:rsid w:val="000E61CB"/>
    <w:rsid w:val="000F0893"/>
    <w:rsid w:val="000F5071"/>
    <w:rsid w:val="000F618E"/>
    <w:rsid w:val="000F77AC"/>
    <w:rsid w:val="001006FD"/>
    <w:rsid w:val="0010086A"/>
    <w:rsid w:val="00103107"/>
    <w:rsid w:val="00106A72"/>
    <w:rsid w:val="00107003"/>
    <w:rsid w:val="00115768"/>
    <w:rsid w:val="00116ED1"/>
    <w:rsid w:val="00120184"/>
    <w:rsid w:val="00122075"/>
    <w:rsid w:val="001231DA"/>
    <w:rsid w:val="00123C81"/>
    <w:rsid w:val="00123FAA"/>
    <w:rsid w:val="00124175"/>
    <w:rsid w:val="0012677C"/>
    <w:rsid w:val="00126F89"/>
    <w:rsid w:val="001276A5"/>
    <w:rsid w:val="001278A4"/>
    <w:rsid w:val="00127CD4"/>
    <w:rsid w:val="00131A58"/>
    <w:rsid w:val="00132159"/>
    <w:rsid w:val="00133FDD"/>
    <w:rsid w:val="0013501F"/>
    <w:rsid w:val="00140273"/>
    <w:rsid w:val="00140D9F"/>
    <w:rsid w:val="00141B64"/>
    <w:rsid w:val="00141E01"/>
    <w:rsid w:val="00143B8F"/>
    <w:rsid w:val="00144446"/>
    <w:rsid w:val="001451C8"/>
    <w:rsid w:val="0014532D"/>
    <w:rsid w:val="00145B75"/>
    <w:rsid w:val="00145D46"/>
    <w:rsid w:val="001468A9"/>
    <w:rsid w:val="00147217"/>
    <w:rsid w:val="001472F2"/>
    <w:rsid w:val="001506ED"/>
    <w:rsid w:val="00150FFD"/>
    <w:rsid w:val="00151084"/>
    <w:rsid w:val="00151238"/>
    <w:rsid w:val="0015135F"/>
    <w:rsid w:val="00152BCB"/>
    <w:rsid w:val="00153089"/>
    <w:rsid w:val="00156B94"/>
    <w:rsid w:val="001612FC"/>
    <w:rsid w:val="0016198D"/>
    <w:rsid w:val="00161E02"/>
    <w:rsid w:val="00162043"/>
    <w:rsid w:val="001636F0"/>
    <w:rsid w:val="00163D9C"/>
    <w:rsid w:val="001646D5"/>
    <w:rsid w:val="0016482C"/>
    <w:rsid w:val="00164E8B"/>
    <w:rsid w:val="0016552C"/>
    <w:rsid w:val="00165A29"/>
    <w:rsid w:val="00165E03"/>
    <w:rsid w:val="00167B77"/>
    <w:rsid w:val="00167BF3"/>
    <w:rsid w:val="0017049C"/>
    <w:rsid w:val="0017057E"/>
    <w:rsid w:val="00170BE5"/>
    <w:rsid w:val="00171594"/>
    <w:rsid w:val="001725F1"/>
    <w:rsid w:val="001736EA"/>
    <w:rsid w:val="001737BC"/>
    <w:rsid w:val="001740B6"/>
    <w:rsid w:val="001765CC"/>
    <w:rsid w:val="0017691F"/>
    <w:rsid w:val="00177C18"/>
    <w:rsid w:val="00181231"/>
    <w:rsid w:val="00183C28"/>
    <w:rsid w:val="0018625B"/>
    <w:rsid w:val="00192EE3"/>
    <w:rsid w:val="0019384C"/>
    <w:rsid w:val="001944CB"/>
    <w:rsid w:val="00196ACC"/>
    <w:rsid w:val="00196B8E"/>
    <w:rsid w:val="001A341D"/>
    <w:rsid w:val="001A396D"/>
    <w:rsid w:val="001A5AC2"/>
    <w:rsid w:val="001A5EF0"/>
    <w:rsid w:val="001A685A"/>
    <w:rsid w:val="001A71A4"/>
    <w:rsid w:val="001A7DDC"/>
    <w:rsid w:val="001B0972"/>
    <w:rsid w:val="001B0EB5"/>
    <w:rsid w:val="001B2654"/>
    <w:rsid w:val="001B324C"/>
    <w:rsid w:val="001B3580"/>
    <w:rsid w:val="001B3F31"/>
    <w:rsid w:val="001B4483"/>
    <w:rsid w:val="001B5C68"/>
    <w:rsid w:val="001C023C"/>
    <w:rsid w:val="001C0C06"/>
    <w:rsid w:val="001C0FD7"/>
    <w:rsid w:val="001C1FD1"/>
    <w:rsid w:val="001C4EB8"/>
    <w:rsid w:val="001C55CC"/>
    <w:rsid w:val="001C5ABF"/>
    <w:rsid w:val="001C6EF1"/>
    <w:rsid w:val="001C73FE"/>
    <w:rsid w:val="001D3804"/>
    <w:rsid w:val="001D5FB1"/>
    <w:rsid w:val="001E4EA6"/>
    <w:rsid w:val="001E5A5D"/>
    <w:rsid w:val="001E6F55"/>
    <w:rsid w:val="001F1E7B"/>
    <w:rsid w:val="001F26FA"/>
    <w:rsid w:val="001F4EFD"/>
    <w:rsid w:val="001F5EAC"/>
    <w:rsid w:val="001F603F"/>
    <w:rsid w:val="001F6181"/>
    <w:rsid w:val="00200291"/>
    <w:rsid w:val="002016CF"/>
    <w:rsid w:val="00201AA0"/>
    <w:rsid w:val="00201B82"/>
    <w:rsid w:val="00201D5D"/>
    <w:rsid w:val="00202BE6"/>
    <w:rsid w:val="00205AF5"/>
    <w:rsid w:val="00207034"/>
    <w:rsid w:val="00207FE0"/>
    <w:rsid w:val="002103AF"/>
    <w:rsid w:val="00210DFE"/>
    <w:rsid w:val="00210F9C"/>
    <w:rsid w:val="00211522"/>
    <w:rsid w:val="00211E2F"/>
    <w:rsid w:val="0021494A"/>
    <w:rsid w:val="002151BB"/>
    <w:rsid w:val="0021615B"/>
    <w:rsid w:val="002172B1"/>
    <w:rsid w:val="002201CB"/>
    <w:rsid w:val="0022077B"/>
    <w:rsid w:val="00221E13"/>
    <w:rsid w:val="0022207D"/>
    <w:rsid w:val="00222115"/>
    <w:rsid w:val="00224345"/>
    <w:rsid w:val="00225CE3"/>
    <w:rsid w:val="002267C0"/>
    <w:rsid w:val="0023547F"/>
    <w:rsid w:val="002375DA"/>
    <w:rsid w:val="00240F01"/>
    <w:rsid w:val="00241D5D"/>
    <w:rsid w:val="002446CC"/>
    <w:rsid w:val="0024499C"/>
    <w:rsid w:val="00247BB7"/>
    <w:rsid w:val="0025215A"/>
    <w:rsid w:val="0025386B"/>
    <w:rsid w:val="00257927"/>
    <w:rsid w:val="00260549"/>
    <w:rsid w:val="002605F4"/>
    <w:rsid w:val="00260F43"/>
    <w:rsid w:val="0026176B"/>
    <w:rsid w:val="00261A2A"/>
    <w:rsid w:val="00263F10"/>
    <w:rsid w:val="00264960"/>
    <w:rsid w:val="00264FB8"/>
    <w:rsid w:val="00266E08"/>
    <w:rsid w:val="00271B87"/>
    <w:rsid w:val="002721DE"/>
    <w:rsid w:val="0027298F"/>
    <w:rsid w:val="00274470"/>
    <w:rsid w:val="00276234"/>
    <w:rsid w:val="002779A6"/>
    <w:rsid w:val="00277A59"/>
    <w:rsid w:val="002801A7"/>
    <w:rsid w:val="00280C42"/>
    <w:rsid w:val="0028220D"/>
    <w:rsid w:val="00282318"/>
    <w:rsid w:val="002827FA"/>
    <w:rsid w:val="0028495E"/>
    <w:rsid w:val="0028717F"/>
    <w:rsid w:val="00290A51"/>
    <w:rsid w:val="00294504"/>
    <w:rsid w:val="00294CC4"/>
    <w:rsid w:val="00296B95"/>
    <w:rsid w:val="00297D61"/>
    <w:rsid w:val="002A01EC"/>
    <w:rsid w:val="002A0B40"/>
    <w:rsid w:val="002A0B9E"/>
    <w:rsid w:val="002A17EB"/>
    <w:rsid w:val="002A2E8D"/>
    <w:rsid w:val="002A4150"/>
    <w:rsid w:val="002A46E2"/>
    <w:rsid w:val="002A47A2"/>
    <w:rsid w:val="002A6287"/>
    <w:rsid w:val="002A6BCC"/>
    <w:rsid w:val="002B3F65"/>
    <w:rsid w:val="002B4A90"/>
    <w:rsid w:val="002B5F61"/>
    <w:rsid w:val="002B61E6"/>
    <w:rsid w:val="002B6262"/>
    <w:rsid w:val="002B7B8E"/>
    <w:rsid w:val="002C2FC4"/>
    <w:rsid w:val="002C3C2A"/>
    <w:rsid w:val="002C3C79"/>
    <w:rsid w:val="002C69E2"/>
    <w:rsid w:val="002C785E"/>
    <w:rsid w:val="002C7A16"/>
    <w:rsid w:val="002D37AF"/>
    <w:rsid w:val="002D3B8D"/>
    <w:rsid w:val="002D4FB9"/>
    <w:rsid w:val="002D7157"/>
    <w:rsid w:val="002D7A3B"/>
    <w:rsid w:val="002E0360"/>
    <w:rsid w:val="002E182B"/>
    <w:rsid w:val="002E1B1C"/>
    <w:rsid w:val="002E23A0"/>
    <w:rsid w:val="002E3D82"/>
    <w:rsid w:val="002E4D1B"/>
    <w:rsid w:val="002E529F"/>
    <w:rsid w:val="002E561B"/>
    <w:rsid w:val="002E6C13"/>
    <w:rsid w:val="002E7620"/>
    <w:rsid w:val="002F11EA"/>
    <w:rsid w:val="002F71D8"/>
    <w:rsid w:val="002F7ABE"/>
    <w:rsid w:val="002F7DCF"/>
    <w:rsid w:val="003020A8"/>
    <w:rsid w:val="003040AB"/>
    <w:rsid w:val="003053A4"/>
    <w:rsid w:val="0030618A"/>
    <w:rsid w:val="0030621C"/>
    <w:rsid w:val="00307A0B"/>
    <w:rsid w:val="00307A25"/>
    <w:rsid w:val="00310938"/>
    <w:rsid w:val="0031565E"/>
    <w:rsid w:val="00320143"/>
    <w:rsid w:val="00320946"/>
    <w:rsid w:val="00322F64"/>
    <w:rsid w:val="003250F6"/>
    <w:rsid w:val="0032572F"/>
    <w:rsid w:val="003268F3"/>
    <w:rsid w:val="00327FDD"/>
    <w:rsid w:val="00331FCD"/>
    <w:rsid w:val="00332D7D"/>
    <w:rsid w:val="003336B7"/>
    <w:rsid w:val="00333AA2"/>
    <w:rsid w:val="00334F6F"/>
    <w:rsid w:val="00335C60"/>
    <w:rsid w:val="00337855"/>
    <w:rsid w:val="00341BD7"/>
    <w:rsid w:val="00342060"/>
    <w:rsid w:val="00343EE9"/>
    <w:rsid w:val="00343F79"/>
    <w:rsid w:val="00344C58"/>
    <w:rsid w:val="0034581A"/>
    <w:rsid w:val="00345D6A"/>
    <w:rsid w:val="003475EE"/>
    <w:rsid w:val="0035178B"/>
    <w:rsid w:val="003521AE"/>
    <w:rsid w:val="0035226C"/>
    <w:rsid w:val="0035457A"/>
    <w:rsid w:val="00354A04"/>
    <w:rsid w:val="00356691"/>
    <w:rsid w:val="00360B8F"/>
    <w:rsid w:val="00361E15"/>
    <w:rsid w:val="00361EAE"/>
    <w:rsid w:val="00366146"/>
    <w:rsid w:val="00366F12"/>
    <w:rsid w:val="00367194"/>
    <w:rsid w:val="003673BE"/>
    <w:rsid w:val="00371895"/>
    <w:rsid w:val="0037240F"/>
    <w:rsid w:val="003734A6"/>
    <w:rsid w:val="003735BD"/>
    <w:rsid w:val="00373B2D"/>
    <w:rsid w:val="00374ABB"/>
    <w:rsid w:val="00374B26"/>
    <w:rsid w:val="00375712"/>
    <w:rsid w:val="00377B42"/>
    <w:rsid w:val="003806E3"/>
    <w:rsid w:val="00380B77"/>
    <w:rsid w:val="00380E11"/>
    <w:rsid w:val="00381873"/>
    <w:rsid w:val="0038356D"/>
    <w:rsid w:val="00384731"/>
    <w:rsid w:val="00385C41"/>
    <w:rsid w:val="00385D38"/>
    <w:rsid w:val="003861B8"/>
    <w:rsid w:val="003862C1"/>
    <w:rsid w:val="00386B17"/>
    <w:rsid w:val="00390A5F"/>
    <w:rsid w:val="00390A6C"/>
    <w:rsid w:val="00391967"/>
    <w:rsid w:val="003926EB"/>
    <w:rsid w:val="00394E8E"/>
    <w:rsid w:val="003969F6"/>
    <w:rsid w:val="003A0771"/>
    <w:rsid w:val="003A0ED3"/>
    <w:rsid w:val="003A18E3"/>
    <w:rsid w:val="003A1C77"/>
    <w:rsid w:val="003A25BC"/>
    <w:rsid w:val="003A2B75"/>
    <w:rsid w:val="003A37FF"/>
    <w:rsid w:val="003A38A2"/>
    <w:rsid w:val="003A530A"/>
    <w:rsid w:val="003B031B"/>
    <w:rsid w:val="003B0988"/>
    <w:rsid w:val="003B0F68"/>
    <w:rsid w:val="003B1962"/>
    <w:rsid w:val="003B1CA2"/>
    <w:rsid w:val="003B283C"/>
    <w:rsid w:val="003B3173"/>
    <w:rsid w:val="003B4730"/>
    <w:rsid w:val="003B5D4A"/>
    <w:rsid w:val="003B7DAD"/>
    <w:rsid w:val="003C070E"/>
    <w:rsid w:val="003C2130"/>
    <w:rsid w:val="003C21B2"/>
    <w:rsid w:val="003C3EBE"/>
    <w:rsid w:val="003C52A9"/>
    <w:rsid w:val="003C5E27"/>
    <w:rsid w:val="003C5FB8"/>
    <w:rsid w:val="003C7D8F"/>
    <w:rsid w:val="003D2861"/>
    <w:rsid w:val="003D48D4"/>
    <w:rsid w:val="003D4D71"/>
    <w:rsid w:val="003D5259"/>
    <w:rsid w:val="003E121B"/>
    <w:rsid w:val="003E34EE"/>
    <w:rsid w:val="003E377E"/>
    <w:rsid w:val="003E5D8D"/>
    <w:rsid w:val="003E628F"/>
    <w:rsid w:val="003F05AF"/>
    <w:rsid w:val="003F081D"/>
    <w:rsid w:val="003F14CB"/>
    <w:rsid w:val="003F4795"/>
    <w:rsid w:val="00400D1C"/>
    <w:rsid w:val="00402F54"/>
    <w:rsid w:val="0040404E"/>
    <w:rsid w:val="00404ED6"/>
    <w:rsid w:val="00406F7A"/>
    <w:rsid w:val="004114D0"/>
    <w:rsid w:val="00413D84"/>
    <w:rsid w:val="00415096"/>
    <w:rsid w:val="00416FDA"/>
    <w:rsid w:val="0042041F"/>
    <w:rsid w:val="0042053F"/>
    <w:rsid w:val="00420BBE"/>
    <w:rsid w:val="004231F3"/>
    <w:rsid w:val="004241D2"/>
    <w:rsid w:val="004300C6"/>
    <w:rsid w:val="0043047A"/>
    <w:rsid w:val="00434D44"/>
    <w:rsid w:val="00435700"/>
    <w:rsid w:val="00443963"/>
    <w:rsid w:val="004455B0"/>
    <w:rsid w:val="004501C9"/>
    <w:rsid w:val="00450F29"/>
    <w:rsid w:val="0045225D"/>
    <w:rsid w:val="004523FF"/>
    <w:rsid w:val="004528BD"/>
    <w:rsid w:val="00452979"/>
    <w:rsid w:val="00453603"/>
    <w:rsid w:val="00453615"/>
    <w:rsid w:val="00453A50"/>
    <w:rsid w:val="00453EAF"/>
    <w:rsid w:val="00454A05"/>
    <w:rsid w:val="00454DD0"/>
    <w:rsid w:val="00455F92"/>
    <w:rsid w:val="00456F43"/>
    <w:rsid w:val="00460B9D"/>
    <w:rsid w:val="00460E0B"/>
    <w:rsid w:val="0046295E"/>
    <w:rsid w:val="00466049"/>
    <w:rsid w:val="0046714A"/>
    <w:rsid w:val="004705E9"/>
    <w:rsid w:val="00470659"/>
    <w:rsid w:val="00470934"/>
    <w:rsid w:val="004719CD"/>
    <w:rsid w:val="00474196"/>
    <w:rsid w:val="0047516D"/>
    <w:rsid w:val="0047520A"/>
    <w:rsid w:val="00477413"/>
    <w:rsid w:val="00477802"/>
    <w:rsid w:val="00477C14"/>
    <w:rsid w:val="00481829"/>
    <w:rsid w:val="004841A8"/>
    <w:rsid w:val="00486118"/>
    <w:rsid w:val="00486EDC"/>
    <w:rsid w:val="00487B6E"/>
    <w:rsid w:val="00491191"/>
    <w:rsid w:val="00492779"/>
    <w:rsid w:val="00492E56"/>
    <w:rsid w:val="0049451B"/>
    <w:rsid w:val="0049482C"/>
    <w:rsid w:val="00496CE3"/>
    <w:rsid w:val="00497AAB"/>
    <w:rsid w:val="004A164E"/>
    <w:rsid w:val="004A259E"/>
    <w:rsid w:val="004A2AEB"/>
    <w:rsid w:val="004A2FAC"/>
    <w:rsid w:val="004A3FB1"/>
    <w:rsid w:val="004A6F37"/>
    <w:rsid w:val="004A7985"/>
    <w:rsid w:val="004B01D0"/>
    <w:rsid w:val="004B23DD"/>
    <w:rsid w:val="004B2624"/>
    <w:rsid w:val="004B32B9"/>
    <w:rsid w:val="004B3F4B"/>
    <w:rsid w:val="004B4454"/>
    <w:rsid w:val="004B594B"/>
    <w:rsid w:val="004B6D38"/>
    <w:rsid w:val="004B6F80"/>
    <w:rsid w:val="004C0748"/>
    <w:rsid w:val="004C5BE8"/>
    <w:rsid w:val="004C6CE4"/>
    <w:rsid w:val="004C7E84"/>
    <w:rsid w:val="004D0240"/>
    <w:rsid w:val="004D0F72"/>
    <w:rsid w:val="004D3290"/>
    <w:rsid w:val="004D4828"/>
    <w:rsid w:val="004D4F73"/>
    <w:rsid w:val="004D627B"/>
    <w:rsid w:val="004D7A79"/>
    <w:rsid w:val="004E3289"/>
    <w:rsid w:val="004E3892"/>
    <w:rsid w:val="004E3A40"/>
    <w:rsid w:val="004E3A4C"/>
    <w:rsid w:val="004E438E"/>
    <w:rsid w:val="004E4653"/>
    <w:rsid w:val="004E5210"/>
    <w:rsid w:val="004E555F"/>
    <w:rsid w:val="004E70D7"/>
    <w:rsid w:val="004F0E49"/>
    <w:rsid w:val="004F11DC"/>
    <w:rsid w:val="004F14F1"/>
    <w:rsid w:val="004F4F7A"/>
    <w:rsid w:val="004F5F57"/>
    <w:rsid w:val="004F67D5"/>
    <w:rsid w:val="004F71FD"/>
    <w:rsid w:val="00500803"/>
    <w:rsid w:val="005038DD"/>
    <w:rsid w:val="005059AD"/>
    <w:rsid w:val="00513FCD"/>
    <w:rsid w:val="0051415A"/>
    <w:rsid w:val="00514353"/>
    <w:rsid w:val="005143ED"/>
    <w:rsid w:val="00514674"/>
    <w:rsid w:val="00516338"/>
    <w:rsid w:val="00516DBC"/>
    <w:rsid w:val="00520535"/>
    <w:rsid w:val="005222FA"/>
    <w:rsid w:val="00522893"/>
    <w:rsid w:val="0052363E"/>
    <w:rsid w:val="00524C78"/>
    <w:rsid w:val="00526709"/>
    <w:rsid w:val="00527BAC"/>
    <w:rsid w:val="00532042"/>
    <w:rsid w:val="005323E1"/>
    <w:rsid w:val="00532BD2"/>
    <w:rsid w:val="0053303A"/>
    <w:rsid w:val="005330C9"/>
    <w:rsid w:val="00536BCA"/>
    <w:rsid w:val="005374BB"/>
    <w:rsid w:val="005435BE"/>
    <w:rsid w:val="005509E4"/>
    <w:rsid w:val="00550B0E"/>
    <w:rsid w:val="00551477"/>
    <w:rsid w:val="005536D7"/>
    <w:rsid w:val="005573BE"/>
    <w:rsid w:val="00560407"/>
    <w:rsid w:val="005615B3"/>
    <w:rsid w:val="00561AB4"/>
    <w:rsid w:val="005649ED"/>
    <w:rsid w:val="00564EBE"/>
    <w:rsid w:val="00567105"/>
    <w:rsid w:val="00571310"/>
    <w:rsid w:val="00573754"/>
    <w:rsid w:val="00574259"/>
    <w:rsid w:val="00574280"/>
    <w:rsid w:val="00575719"/>
    <w:rsid w:val="00576D6D"/>
    <w:rsid w:val="00577F90"/>
    <w:rsid w:val="005819D3"/>
    <w:rsid w:val="00583E50"/>
    <w:rsid w:val="00587C6B"/>
    <w:rsid w:val="00590492"/>
    <w:rsid w:val="005922D6"/>
    <w:rsid w:val="005928D3"/>
    <w:rsid w:val="005942B4"/>
    <w:rsid w:val="00594DFD"/>
    <w:rsid w:val="00597409"/>
    <w:rsid w:val="00597427"/>
    <w:rsid w:val="00597429"/>
    <w:rsid w:val="0059756D"/>
    <w:rsid w:val="005A0445"/>
    <w:rsid w:val="005A1126"/>
    <w:rsid w:val="005A372A"/>
    <w:rsid w:val="005A3898"/>
    <w:rsid w:val="005A5697"/>
    <w:rsid w:val="005A5E7D"/>
    <w:rsid w:val="005A7C13"/>
    <w:rsid w:val="005B1D5D"/>
    <w:rsid w:val="005B1EAE"/>
    <w:rsid w:val="005B2CBE"/>
    <w:rsid w:val="005B30DA"/>
    <w:rsid w:val="005B3997"/>
    <w:rsid w:val="005B3B9D"/>
    <w:rsid w:val="005B3EC7"/>
    <w:rsid w:val="005B512B"/>
    <w:rsid w:val="005B5D4F"/>
    <w:rsid w:val="005B7136"/>
    <w:rsid w:val="005B7524"/>
    <w:rsid w:val="005C02DB"/>
    <w:rsid w:val="005C136D"/>
    <w:rsid w:val="005C4128"/>
    <w:rsid w:val="005C6087"/>
    <w:rsid w:val="005C6C48"/>
    <w:rsid w:val="005D0EC2"/>
    <w:rsid w:val="005D411B"/>
    <w:rsid w:val="005D5323"/>
    <w:rsid w:val="005D5BE1"/>
    <w:rsid w:val="005E0D1A"/>
    <w:rsid w:val="005E1CD5"/>
    <w:rsid w:val="005E371F"/>
    <w:rsid w:val="005E42BA"/>
    <w:rsid w:val="005E450B"/>
    <w:rsid w:val="005E6539"/>
    <w:rsid w:val="005E6FF0"/>
    <w:rsid w:val="005F0B99"/>
    <w:rsid w:val="005F12AF"/>
    <w:rsid w:val="005F1E2C"/>
    <w:rsid w:val="005F29B3"/>
    <w:rsid w:val="005F2A79"/>
    <w:rsid w:val="005F2D3B"/>
    <w:rsid w:val="005F348E"/>
    <w:rsid w:val="005F628B"/>
    <w:rsid w:val="005F7B19"/>
    <w:rsid w:val="0060056E"/>
    <w:rsid w:val="00600AC5"/>
    <w:rsid w:val="006058BF"/>
    <w:rsid w:val="006074DE"/>
    <w:rsid w:val="00607C6D"/>
    <w:rsid w:val="006113E6"/>
    <w:rsid w:val="006130DE"/>
    <w:rsid w:val="00621E06"/>
    <w:rsid w:val="0062313F"/>
    <w:rsid w:val="00623A9D"/>
    <w:rsid w:val="00623F62"/>
    <w:rsid w:val="00627966"/>
    <w:rsid w:val="00630D02"/>
    <w:rsid w:val="00630F7A"/>
    <w:rsid w:val="006314EB"/>
    <w:rsid w:val="00633C9D"/>
    <w:rsid w:val="0063469E"/>
    <w:rsid w:val="00634AA6"/>
    <w:rsid w:val="00645F72"/>
    <w:rsid w:val="006460F5"/>
    <w:rsid w:val="0064639F"/>
    <w:rsid w:val="00646D28"/>
    <w:rsid w:val="00654E42"/>
    <w:rsid w:val="006573E1"/>
    <w:rsid w:val="00657C30"/>
    <w:rsid w:val="00657E3C"/>
    <w:rsid w:val="00661C47"/>
    <w:rsid w:val="00662A6B"/>
    <w:rsid w:val="0066491C"/>
    <w:rsid w:val="006656B3"/>
    <w:rsid w:val="006658A4"/>
    <w:rsid w:val="0066692F"/>
    <w:rsid w:val="00666BD4"/>
    <w:rsid w:val="00667934"/>
    <w:rsid w:val="00667C8A"/>
    <w:rsid w:val="0067171A"/>
    <w:rsid w:val="00672172"/>
    <w:rsid w:val="00672201"/>
    <w:rsid w:val="00673517"/>
    <w:rsid w:val="00674CC7"/>
    <w:rsid w:val="00680284"/>
    <w:rsid w:val="00682A4F"/>
    <w:rsid w:val="006831F3"/>
    <w:rsid w:val="006854BF"/>
    <w:rsid w:val="00686612"/>
    <w:rsid w:val="00690A22"/>
    <w:rsid w:val="00691E72"/>
    <w:rsid w:val="00694C05"/>
    <w:rsid w:val="00694FD4"/>
    <w:rsid w:val="00696205"/>
    <w:rsid w:val="00696B79"/>
    <w:rsid w:val="00697D58"/>
    <w:rsid w:val="006A172E"/>
    <w:rsid w:val="006A348A"/>
    <w:rsid w:val="006A6CFC"/>
    <w:rsid w:val="006A7F07"/>
    <w:rsid w:val="006B056C"/>
    <w:rsid w:val="006B17B4"/>
    <w:rsid w:val="006B264A"/>
    <w:rsid w:val="006B3548"/>
    <w:rsid w:val="006B59E3"/>
    <w:rsid w:val="006C03A0"/>
    <w:rsid w:val="006C1472"/>
    <w:rsid w:val="006C246B"/>
    <w:rsid w:val="006C2992"/>
    <w:rsid w:val="006C2D30"/>
    <w:rsid w:val="006C45C8"/>
    <w:rsid w:val="006C5F47"/>
    <w:rsid w:val="006D0295"/>
    <w:rsid w:val="006D0A21"/>
    <w:rsid w:val="006D0C46"/>
    <w:rsid w:val="006D6145"/>
    <w:rsid w:val="006D7416"/>
    <w:rsid w:val="006E23FF"/>
    <w:rsid w:val="006E3C80"/>
    <w:rsid w:val="006E6014"/>
    <w:rsid w:val="006E6AED"/>
    <w:rsid w:val="006E6B52"/>
    <w:rsid w:val="006F56F5"/>
    <w:rsid w:val="0070095D"/>
    <w:rsid w:val="00701E5C"/>
    <w:rsid w:val="00701E73"/>
    <w:rsid w:val="00703BDE"/>
    <w:rsid w:val="00703E5C"/>
    <w:rsid w:val="00705DDE"/>
    <w:rsid w:val="0070604D"/>
    <w:rsid w:val="00707C78"/>
    <w:rsid w:val="00712DDA"/>
    <w:rsid w:val="007147E0"/>
    <w:rsid w:val="00716589"/>
    <w:rsid w:val="00716CEF"/>
    <w:rsid w:val="007175CB"/>
    <w:rsid w:val="00717767"/>
    <w:rsid w:val="0072089B"/>
    <w:rsid w:val="00721C6D"/>
    <w:rsid w:val="00721D92"/>
    <w:rsid w:val="00724DD0"/>
    <w:rsid w:val="00727157"/>
    <w:rsid w:val="00727C6F"/>
    <w:rsid w:val="0073245E"/>
    <w:rsid w:val="00732D84"/>
    <w:rsid w:val="007340CD"/>
    <w:rsid w:val="0073479F"/>
    <w:rsid w:val="00740FC0"/>
    <w:rsid w:val="0074146A"/>
    <w:rsid w:val="00742BB2"/>
    <w:rsid w:val="0074315B"/>
    <w:rsid w:val="00750F13"/>
    <w:rsid w:val="00752DBF"/>
    <w:rsid w:val="007538F9"/>
    <w:rsid w:val="0075477B"/>
    <w:rsid w:val="0075509F"/>
    <w:rsid w:val="007551B3"/>
    <w:rsid w:val="0075630A"/>
    <w:rsid w:val="00756479"/>
    <w:rsid w:val="00756FE7"/>
    <w:rsid w:val="007577CF"/>
    <w:rsid w:val="00760EB2"/>
    <w:rsid w:val="0076256F"/>
    <w:rsid w:val="00763089"/>
    <w:rsid w:val="007658F8"/>
    <w:rsid w:val="007673AE"/>
    <w:rsid w:val="00767E6E"/>
    <w:rsid w:val="00767EEB"/>
    <w:rsid w:val="00771D06"/>
    <w:rsid w:val="007729AB"/>
    <w:rsid w:val="00774938"/>
    <w:rsid w:val="00775BF4"/>
    <w:rsid w:val="007772B3"/>
    <w:rsid w:val="00781798"/>
    <w:rsid w:val="00781A85"/>
    <w:rsid w:val="00781F73"/>
    <w:rsid w:val="00782B27"/>
    <w:rsid w:val="0078519A"/>
    <w:rsid w:val="007909A0"/>
    <w:rsid w:val="00790A7D"/>
    <w:rsid w:val="00790F54"/>
    <w:rsid w:val="00791A27"/>
    <w:rsid w:val="007947FD"/>
    <w:rsid w:val="0079486A"/>
    <w:rsid w:val="0079653A"/>
    <w:rsid w:val="007A1ABB"/>
    <w:rsid w:val="007A2750"/>
    <w:rsid w:val="007A31B5"/>
    <w:rsid w:val="007A44CC"/>
    <w:rsid w:val="007A74C6"/>
    <w:rsid w:val="007A7F99"/>
    <w:rsid w:val="007B180D"/>
    <w:rsid w:val="007B18F1"/>
    <w:rsid w:val="007B33F3"/>
    <w:rsid w:val="007B4006"/>
    <w:rsid w:val="007B6629"/>
    <w:rsid w:val="007B681B"/>
    <w:rsid w:val="007B74D0"/>
    <w:rsid w:val="007B7E7A"/>
    <w:rsid w:val="007C1D29"/>
    <w:rsid w:val="007C412B"/>
    <w:rsid w:val="007C4BC1"/>
    <w:rsid w:val="007D0921"/>
    <w:rsid w:val="007D0DFF"/>
    <w:rsid w:val="007D0F74"/>
    <w:rsid w:val="007D1102"/>
    <w:rsid w:val="007D492C"/>
    <w:rsid w:val="007D4B53"/>
    <w:rsid w:val="007D750A"/>
    <w:rsid w:val="007E080B"/>
    <w:rsid w:val="007E0DDF"/>
    <w:rsid w:val="007E100D"/>
    <w:rsid w:val="007E2C12"/>
    <w:rsid w:val="007E49A4"/>
    <w:rsid w:val="007E6311"/>
    <w:rsid w:val="007E727B"/>
    <w:rsid w:val="007F0034"/>
    <w:rsid w:val="007F0495"/>
    <w:rsid w:val="007F0C87"/>
    <w:rsid w:val="007F0CF8"/>
    <w:rsid w:val="007F11D0"/>
    <w:rsid w:val="007F161E"/>
    <w:rsid w:val="007F2077"/>
    <w:rsid w:val="007F46A6"/>
    <w:rsid w:val="007F553F"/>
    <w:rsid w:val="007F6E54"/>
    <w:rsid w:val="007F7655"/>
    <w:rsid w:val="008015C6"/>
    <w:rsid w:val="00803380"/>
    <w:rsid w:val="008033B5"/>
    <w:rsid w:val="008058A5"/>
    <w:rsid w:val="008075A4"/>
    <w:rsid w:val="0081129C"/>
    <w:rsid w:val="00811AD9"/>
    <w:rsid w:val="008135E8"/>
    <w:rsid w:val="00814543"/>
    <w:rsid w:val="008153AB"/>
    <w:rsid w:val="00815EA9"/>
    <w:rsid w:val="00815EEB"/>
    <w:rsid w:val="00817394"/>
    <w:rsid w:val="00820479"/>
    <w:rsid w:val="0082096B"/>
    <w:rsid w:val="0082189D"/>
    <w:rsid w:val="0082205E"/>
    <w:rsid w:val="00823BDF"/>
    <w:rsid w:val="00823F39"/>
    <w:rsid w:val="0082420F"/>
    <w:rsid w:val="00825163"/>
    <w:rsid w:val="00826BAF"/>
    <w:rsid w:val="00826C6A"/>
    <w:rsid w:val="008277F6"/>
    <w:rsid w:val="00831996"/>
    <w:rsid w:val="00831F7A"/>
    <w:rsid w:val="00832CE5"/>
    <w:rsid w:val="008354F2"/>
    <w:rsid w:val="00837BC3"/>
    <w:rsid w:val="00843D41"/>
    <w:rsid w:val="0084490E"/>
    <w:rsid w:val="00845425"/>
    <w:rsid w:val="00846863"/>
    <w:rsid w:val="00846BFD"/>
    <w:rsid w:val="00847570"/>
    <w:rsid w:val="008508DD"/>
    <w:rsid w:val="00850DAA"/>
    <w:rsid w:val="00852A95"/>
    <w:rsid w:val="00853A9E"/>
    <w:rsid w:val="00853EE5"/>
    <w:rsid w:val="00853F94"/>
    <w:rsid w:val="008541AE"/>
    <w:rsid w:val="008559FF"/>
    <w:rsid w:val="008560FF"/>
    <w:rsid w:val="0085653B"/>
    <w:rsid w:val="008565D2"/>
    <w:rsid w:val="00856CF5"/>
    <w:rsid w:val="008619FE"/>
    <w:rsid w:val="00862EDD"/>
    <w:rsid w:val="00863768"/>
    <w:rsid w:val="00864268"/>
    <w:rsid w:val="00867520"/>
    <w:rsid w:val="00870997"/>
    <w:rsid w:val="0087259D"/>
    <w:rsid w:val="00872B0B"/>
    <w:rsid w:val="00872B35"/>
    <w:rsid w:val="008738AA"/>
    <w:rsid w:val="00873D85"/>
    <w:rsid w:val="00876221"/>
    <w:rsid w:val="00876709"/>
    <w:rsid w:val="00876A5B"/>
    <w:rsid w:val="00880814"/>
    <w:rsid w:val="00880F0C"/>
    <w:rsid w:val="00881020"/>
    <w:rsid w:val="008834D9"/>
    <w:rsid w:val="00883516"/>
    <w:rsid w:val="00883A09"/>
    <w:rsid w:val="00883C72"/>
    <w:rsid w:val="00884D1C"/>
    <w:rsid w:val="00885441"/>
    <w:rsid w:val="00885CAF"/>
    <w:rsid w:val="0088641C"/>
    <w:rsid w:val="0089329C"/>
    <w:rsid w:val="0089400B"/>
    <w:rsid w:val="008941E5"/>
    <w:rsid w:val="00894F6F"/>
    <w:rsid w:val="00895316"/>
    <w:rsid w:val="008A1759"/>
    <w:rsid w:val="008A27F0"/>
    <w:rsid w:val="008A29D7"/>
    <w:rsid w:val="008A39D8"/>
    <w:rsid w:val="008A76DA"/>
    <w:rsid w:val="008B038B"/>
    <w:rsid w:val="008B0C0C"/>
    <w:rsid w:val="008B1B63"/>
    <w:rsid w:val="008B48A0"/>
    <w:rsid w:val="008B53F7"/>
    <w:rsid w:val="008B58DC"/>
    <w:rsid w:val="008B6B75"/>
    <w:rsid w:val="008C0770"/>
    <w:rsid w:val="008C0AA2"/>
    <w:rsid w:val="008C1DC6"/>
    <w:rsid w:val="008C5722"/>
    <w:rsid w:val="008C5F78"/>
    <w:rsid w:val="008D0405"/>
    <w:rsid w:val="008D1069"/>
    <w:rsid w:val="008D264B"/>
    <w:rsid w:val="008D277F"/>
    <w:rsid w:val="008D3721"/>
    <w:rsid w:val="008D5B1E"/>
    <w:rsid w:val="008D61F8"/>
    <w:rsid w:val="008E0F65"/>
    <w:rsid w:val="008E3B87"/>
    <w:rsid w:val="008E3C5D"/>
    <w:rsid w:val="008E430E"/>
    <w:rsid w:val="008E5885"/>
    <w:rsid w:val="008E63FC"/>
    <w:rsid w:val="008E6E11"/>
    <w:rsid w:val="008E7E50"/>
    <w:rsid w:val="008F1DEF"/>
    <w:rsid w:val="008F30DB"/>
    <w:rsid w:val="008F39B3"/>
    <w:rsid w:val="008F58AB"/>
    <w:rsid w:val="008F6799"/>
    <w:rsid w:val="0090233B"/>
    <w:rsid w:val="0090342D"/>
    <w:rsid w:val="00903A6F"/>
    <w:rsid w:val="00904784"/>
    <w:rsid w:val="00905252"/>
    <w:rsid w:val="009057FC"/>
    <w:rsid w:val="00906AFD"/>
    <w:rsid w:val="0091083D"/>
    <w:rsid w:val="00910846"/>
    <w:rsid w:val="00913A3F"/>
    <w:rsid w:val="00915BBA"/>
    <w:rsid w:val="009166BB"/>
    <w:rsid w:val="00917357"/>
    <w:rsid w:val="00920FC2"/>
    <w:rsid w:val="009224A5"/>
    <w:rsid w:val="00923032"/>
    <w:rsid w:val="009309CE"/>
    <w:rsid w:val="00930F4F"/>
    <w:rsid w:val="009312D8"/>
    <w:rsid w:val="00932C6A"/>
    <w:rsid w:val="009347E8"/>
    <w:rsid w:val="00936685"/>
    <w:rsid w:val="00940D29"/>
    <w:rsid w:val="0094145C"/>
    <w:rsid w:val="00942AB2"/>
    <w:rsid w:val="009437E1"/>
    <w:rsid w:val="00946621"/>
    <w:rsid w:val="00946650"/>
    <w:rsid w:val="00950DF0"/>
    <w:rsid w:val="00952DC0"/>
    <w:rsid w:val="00952DD7"/>
    <w:rsid w:val="00954CB8"/>
    <w:rsid w:val="00956391"/>
    <w:rsid w:val="0096018C"/>
    <w:rsid w:val="00961224"/>
    <w:rsid w:val="00961505"/>
    <w:rsid w:val="0096214A"/>
    <w:rsid w:val="00965019"/>
    <w:rsid w:val="009655CA"/>
    <w:rsid w:val="00967E6A"/>
    <w:rsid w:val="00967EB7"/>
    <w:rsid w:val="009710A0"/>
    <w:rsid w:val="009722AC"/>
    <w:rsid w:val="00975921"/>
    <w:rsid w:val="00975C9C"/>
    <w:rsid w:val="009768B1"/>
    <w:rsid w:val="009803C2"/>
    <w:rsid w:val="00980A3F"/>
    <w:rsid w:val="00980C5A"/>
    <w:rsid w:val="009812E9"/>
    <w:rsid w:val="00983C32"/>
    <w:rsid w:val="0098422D"/>
    <w:rsid w:val="0098590D"/>
    <w:rsid w:val="009860F3"/>
    <w:rsid w:val="00987E51"/>
    <w:rsid w:val="00991D01"/>
    <w:rsid w:val="0099533E"/>
    <w:rsid w:val="009953F1"/>
    <w:rsid w:val="009A0FB3"/>
    <w:rsid w:val="009A14D3"/>
    <w:rsid w:val="009A2EFE"/>
    <w:rsid w:val="009A7137"/>
    <w:rsid w:val="009B18EE"/>
    <w:rsid w:val="009B1925"/>
    <w:rsid w:val="009B1EC5"/>
    <w:rsid w:val="009B24CD"/>
    <w:rsid w:val="009B27CD"/>
    <w:rsid w:val="009B37DE"/>
    <w:rsid w:val="009B3A26"/>
    <w:rsid w:val="009B3AC9"/>
    <w:rsid w:val="009B4F36"/>
    <w:rsid w:val="009B630E"/>
    <w:rsid w:val="009B7CA0"/>
    <w:rsid w:val="009C0D00"/>
    <w:rsid w:val="009C1609"/>
    <w:rsid w:val="009C24D5"/>
    <w:rsid w:val="009C5DAE"/>
    <w:rsid w:val="009C69AA"/>
    <w:rsid w:val="009C6D70"/>
    <w:rsid w:val="009C7F8C"/>
    <w:rsid w:val="009D1F4C"/>
    <w:rsid w:val="009D4D6F"/>
    <w:rsid w:val="009D6939"/>
    <w:rsid w:val="009D7683"/>
    <w:rsid w:val="009E0835"/>
    <w:rsid w:val="009E1814"/>
    <w:rsid w:val="009E1CEA"/>
    <w:rsid w:val="009E32E1"/>
    <w:rsid w:val="009E344E"/>
    <w:rsid w:val="009E5BF8"/>
    <w:rsid w:val="009E647A"/>
    <w:rsid w:val="009E7E0C"/>
    <w:rsid w:val="009F1B54"/>
    <w:rsid w:val="009F3EC8"/>
    <w:rsid w:val="009F551B"/>
    <w:rsid w:val="009F6584"/>
    <w:rsid w:val="009F77C9"/>
    <w:rsid w:val="00A0137C"/>
    <w:rsid w:val="00A013A3"/>
    <w:rsid w:val="00A01B02"/>
    <w:rsid w:val="00A0336A"/>
    <w:rsid w:val="00A034A7"/>
    <w:rsid w:val="00A03D1E"/>
    <w:rsid w:val="00A04363"/>
    <w:rsid w:val="00A0471B"/>
    <w:rsid w:val="00A06145"/>
    <w:rsid w:val="00A0651C"/>
    <w:rsid w:val="00A10B58"/>
    <w:rsid w:val="00A124C3"/>
    <w:rsid w:val="00A12C58"/>
    <w:rsid w:val="00A12D54"/>
    <w:rsid w:val="00A13D75"/>
    <w:rsid w:val="00A1602E"/>
    <w:rsid w:val="00A16B20"/>
    <w:rsid w:val="00A21335"/>
    <w:rsid w:val="00A2228D"/>
    <w:rsid w:val="00A2236A"/>
    <w:rsid w:val="00A24443"/>
    <w:rsid w:val="00A27220"/>
    <w:rsid w:val="00A2744D"/>
    <w:rsid w:val="00A3051A"/>
    <w:rsid w:val="00A30B19"/>
    <w:rsid w:val="00A31170"/>
    <w:rsid w:val="00A315B7"/>
    <w:rsid w:val="00A3768B"/>
    <w:rsid w:val="00A4089B"/>
    <w:rsid w:val="00A41AB3"/>
    <w:rsid w:val="00A43310"/>
    <w:rsid w:val="00A43F22"/>
    <w:rsid w:val="00A44860"/>
    <w:rsid w:val="00A45FFF"/>
    <w:rsid w:val="00A4724D"/>
    <w:rsid w:val="00A50C47"/>
    <w:rsid w:val="00A51595"/>
    <w:rsid w:val="00A54685"/>
    <w:rsid w:val="00A5760A"/>
    <w:rsid w:val="00A57D06"/>
    <w:rsid w:val="00A57E2E"/>
    <w:rsid w:val="00A60F38"/>
    <w:rsid w:val="00A62496"/>
    <w:rsid w:val="00A62C02"/>
    <w:rsid w:val="00A62D74"/>
    <w:rsid w:val="00A63F08"/>
    <w:rsid w:val="00A64173"/>
    <w:rsid w:val="00A65454"/>
    <w:rsid w:val="00A655C7"/>
    <w:rsid w:val="00A661F0"/>
    <w:rsid w:val="00A66842"/>
    <w:rsid w:val="00A72251"/>
    <w:rsid w:val="00A722A2"/>
    <w:rsid w:val="00A72DEC"/>
    <w:rsid w:val="00A74808"/>
    <w:rsid w:val="00A74B97"/>
    <w:rsid w:val="00A761D2"/>
    <w:rsid w:val="00A836E5"/>
    <w:rsid w:val="00A83E1B"/>
    <w:rsid w:val="00A85024"/>
    <w:rsid w:val="00A852BE"/>
    <w:rsid w:val="00A8780A"/>
    <w:rsid w:val="00A87A7A"/>
    <w:rsid w:val="00A90AE2"/>
    <w:rsid w:val="00A91140"/>
    <w:rsid w:val="00A95DCC"/>
    <w:rsid w:val="00A97BF4"/>
    <w:rsid w:val="00AA03CC"/>
    <w:rsid w:val="00AA27AD"/>
    <w:rsid w:val="00AA2E64"/>
    <w:rsid w:val="00AA2F88"/>
    <w:rsid w:val="00AA3DBF"/>
    <w:rsid w:val="00AA4DA1"/>
    <w:rsid w:val="00AA7174"/>
    <w:rsid w:val="00AA7E9E"/>
    <w:rsid w:val="00AB175C"/>
    <w:rsid w:val="00AB334B"/>
    <w:rsid w:val="00AB3ACA"/>
    <w:rsid w:val="00AB51AF"/>
    <w:rsid w:val="00AB5685"/>
    <w:rsid w:val="00AB6EA0"/>
    <w:rsid w:val="00AB75C3"/>
    <w:rsid w:val="00AB7959"/>
    <w:rsid w:val="00AB7F2E"/>
    <w:rsid w:val="00AC274A"/>
    <w:rsid w:val="00AC378D"/>
    <w:rsid w:val="00AC584B"/>
    <w:rsid w:val="00AC6548"/>
    <w:rsid w:val="00AC776A"/>
    <w:rsid w:val="00AD0092"/>
    <w:rsid w:val="00AD0225"/>
    <w:rsid w:val="00AD1B43"/>
    <w:rsid w:val="00AD54D7"/>
    <w:rsid w:val="00AD61EC"/>
    <w:rsid w:val="00AD6502"/>
    <w:rsid w:val="00AD65C8"/>
    <w:rsid w:val="00AD796E"/>
    <w:rsid w:val="00AE289C"/>
    <w:rsid w:val="00AE29D1"/>
    <w:rsid w:val="00AE448F"/>
    <w:rsid w:val="00AE5EF9"/>
    <w:rsid w:val="00AE60E3"/>
    <w:rsid w:val="00AE665C"/>
    <w:rsid w:val="00AE6B8F"/>
    <w:rsid w:val="00AE78EE"/>
    <w:rsid w:val="00AE7D08"/>
    <w:rsid w:val="00AF1283"/>
    <w:rsid w:val="00AF1317"/>
    <w:rsid w:val="00AF212C"/>
    <w:rsid w:val="00AF3E3B"/>
    <w:rsid w:val="00AF4CCD"/>
    <w:rsid w:val="00AF509E"/>
    <w:rsid w:val="00AF7826"/>
    <w:rsid w:val="00B00FD2"/>
    <w:rsid w:val="00B01FAF"/>
    <w:rsid w:val="00B03469"/>
    <w:rsid w:val="00B04E4F"/>
    <w:rsid w:val="00B06817"/>
    <w:rsid w:val="00B070D1"/>
    <w:rsid w:val="00B10B5F"/>
    <w:rsid w:val="00B11DB9"/>
    <w:rsid w:val="00B129B7"/>
    <w:rsid w:val="00B12FC7"/>
    <w:rsid w:val="00B1304C"/>
    <w:rsid w:val="00B139FA"/>
    <w:rsid w:val="00B15012"/>
    <w:rsid w:val="00B1640A"/>
    <w:rsid w:val="00B1781B"/>
    <w:rsid w:val="00B17D81"/>
    <w:rsid w:val="00B200B4"/>
    <w:rsid w:val="00B20640"/>
    <w:rsid w:val="00B20A25"/>
    <w:rsid w:val="00B211D0"/>
    <w:rsid w:val="00B214FE"/>
    <w:rsid w:val="00B2290D"/>
    <w:rsid w:val="00B23D46"/>
    <w:rsid w:val="00B263E4"/>
    <w:rsid w:val="00B27787"/>
    <w:rsid w:val="00B301D4"/>
    <w:rsid w:val="00B308DE"/>
    <w:rsid w:val="00B30FAB"/>
    <w:rsid w:val="00B334FF"/>
    <w:rsid w:val="00B345B2"/>
    <w:rsid w:val="00B35A02"/>
    <w:rsid w:val="00B36CEA"/>
    <w:rsid w:val="00B37A9C"/>
    <w:rsid w:val="00B37D58"/>
    <w:rsid w:val="00B4063D"/>
    <w:rsid w:val="00B42267"/>
    <w:rsid w:val="00B43EB6"/>
    <w:rsid w:val="00B47968"/>
    <w:rsid w:val="00B528A4"/>
    <w:rsid w:val="00B53173"/>
    <w:rsid w:val="00B531B8"/>
    <w:rsid w:val="00B55043"/>
    <w:rsid w:val="00B56310"/>
    <w:rsid w:val="00B56604"/>
    <w:rsid w:val="00B606C2"/>
    <w:rsid w:val="00B6406B"/>
    <w:rsid w:val="00B657CF"/>
    <w:rsid w:val="00B6694C"/>
    <w:rsid w:val="00B67B87"/>
    <w:rsid w:val="00B67F70"/>
    <w:rsid w:val="00B718CD"/>
    <w:rsid w:val="00B72012"/>
    <w:rsid w:val="00B73068"/>
    <w:rsid w:val="00B74650"/>
    <w:rsid w:val="00B751C2"/>
    <w:rsid w:val="00B75921"/>
    <w:rsid w:val="00B76EAE"/>
    <w:rsid w:val="00B8227F"/>
    <w:rsid w:val="00B82CF4"/>
    <w:rsid w:val="00B84115"/>
    <w:rsid w:val="00B8466B"/>
    <w:rsid w:val="00B84AAB"/>
    <w:rsid w:val="00B854C6"/>
    <w:rsid w:val="00B8643D"/>
    <w:rsid w:val="00B867B2"/>
    <w:rsid w:val="00B86D83"/>
    <w:rsid w:val="00B8749B"/>
    <w:rsid w:val="00B90C0D"/>
    <w:rsid w:val="00B91536"/>
    <w:rsid w:val="00B92677"/>
    <w:rsid w:val="00BA0300"/>
    <w:rsid w:val="00BA0BEB"/>
    <w:rsid w:val="00BA26AC"/>
    <w:rsid w:val="00BA27C6"/>
    <w:rsid w:val="00BA2FC6"/>
    <w:rsid w:val="00BA54C3"/>
    <w:rsid w:val="00BA5CB0"/>
    <w:rsid w:val="00BA6E30"/>
    <w:rsid w:val="00BA7E5C"/>
    <w:rsid w:val="00BB094A"/>
    <w:rsid w:val="00BB0C3D"/>
    <w:rsid w:val="00BB0D1D"/>
    <w:rsid w:val="00BB1448"/>
    <w:rsid w:val="00BB18D6"/>
    <w:rsid w:val="00BB1E3A"/>
    <w:rsid w:val="00BB5170"/>
    <w:rsid w:val="00BB5830"/>
    <w:rsid w:val="00BB7457"/>
    <w:rsid w:val="00BB7608"/>
    <w:rsid w:val="00BC1626"/>
    <w:rsid w:val="00BC2124"/>
    <w:rsid w:val="00BC5194"/>
    <w:rsid w:val="00BC5F70"/>
    <w:rsid w:val="00BC6859"/>
    <w:rsid w:val="00BC6967"/>
    <w:rsid w:val="00BD1B98"/>
    <w:rsid w:val="00BD2543"/>
    <w:rsid w:val="00BD2CE2"/>
    <w:rsid w:val="00BD2E07"/>
    <w:rsid w:val="00BD55D7"/>
    <w:rsid w:val="00BD67CB"/>
    <w:rsid w:val="00BD6CD9"/>
    <w:rsid w:val="00BD70D4"/>
    <w:rsid w:val="00BD7163"/>
    <w:rsid w:val="00BE063A"/>
    <w:rsid w:val="00BE076E"/>
    <w:rsid w:val="00BE0836"/>
    <w:rsid w:val="00BE0CBF"/>
    <w:rsid w:val="00BE0FBF"/>
    <w:rsid w:val="00BE12B8"/>
    <w:rsid w:val="00BE1FA9"/>
    <w:rsid w:val="00BE447C"/>
    <w:rsid w:val="00BE7505"/>
    <w:rsid w:val="00BE7984"/>
    <w:rsid w:val="00BF0416"/>
    <w:rsid w:val="00BF0983"/>
    <w:rsid w:val="00BF0D2C"/>
    <w:rsid w:val="00BF0FB1"/>
    <w:rsid w:val="00BF1EC0"/>
    <w:rsid w:val="00BF2AFB"/>
    <w:rsid w:val="00BF3306"/>
    <w:rsid w:val="00BF6C5A"/>
    <w:rsid w:val="00BF6F0D"/>
    <w:rsid w:val="00C01D73"/>
    <w:rsid w:val="00C0339F"/>
    <w:rsid w:val="00C0351D"/>
    <w:rsid w:val="00C03D8E"/>
    <w:rsid w:val="00C04728"/>
    <w:rsid w:val="00C10B7A"/>
    <w:rsid w:val="00C11336"/>
    <w:rsid w:val="00C11627"/>
    <w:rsid w:val="00C119FD"/>
    <w:rsid w:val="00C12D4C"/>
    <w:rsid w:val="00C1414B"/>
    <w:rsid w:val="00C14CBE"/>
    <w:rsid w:val="00C15D26"/>
    <w:rsid w:val="00C16340"/>
    <w:rsid w:val="00C1764B"/>
    <w:rsid w:val="00C205C5"/>
    <w:rsid w:val="00C20C1A"/>
    <w:rsid w:val="00C231E1"/>
    <w:rsid w:val="00C25D6B"/>
    <w:rsid w:val="00C268BD"/>
    <w:rsid w:val="00C31139"/>
    <w:rsid w:val="00C329A6"/>
    <w:rsid w:val="00C33A8B"/>
    <w:rsid w:val="00C36093"/>
    <w:rsid w:val="00C3747E"/>
    <w:rsid w:val="00C40E21"/>
    <w:rsid w:val="00C4220D"/>
    <w:rsid w:val="00C42343"/>
    <w:rsid w:val="00C4288A"/>
    <w:rsid w:val="00C42F27"/>
    <w:rsid w:val="00C4759B"/>
    <w:rsid w:val="00C50854"/>
    <w:rsid w:val="00C51639"/>
    <w:rsid w:val="00C52932"/>
    <w:rsid w:val="00C53795"/>
    <w:rsid w:val="00C555AC"/>
    <w:rsid w:val="00C60356"/>
    <w:rsid w:val="00C61DD3"/>
    <w:rsid w:val="00C67E28"/>
    <w:rsid w:val="00C70ED0"/>
    <w:rsid w:val="00C71529"/>
    <w:rsid w:val="00C72CA2"/>
    <w:rsid w:val="00C74D97"/>
    <w:rsid w:val="00C76345"/>
    <w:rsid w:val="00C80352"/>
    <w:rsid w:val="00C804DC"/>
    <w:rsid w:val="00C82B64"/>
    <w:rsid w:val="00C82C4F"/>
    <w:rsid w:val="00C83803"/>
    <w:rsid w:val="00C86B0D"/>
    <w:rsid w:val="00C910E4"/>
    <w:rsid w:val="00C915F3"/>
    <w:rsid w:val="00C91BDF"/>
    <w:rsid w:val="00C93306"/>
    <w:rsid w:val="00C935F5"/>
    <w:rsid w:val="00C9465F"/>
    <w:rsid w:val="00C95A95"/>
    <w:rsid w:val="00C95ED7"/>
    <w:rsid w:val="00C9686C"/>
    <w:rsid w:val="00CA19EB"/>
    <w:rsid w:val="00CA2C60"/>
    <w:rsid w:val="00CA3DFF"/>
    <w:rsid w:val="00CA4492"/>
    <w:rsid w:val="00CA5634"/>
    <w:rsid w:val="00CA5778"/>
    <w:rsid w:val="00CA59B7"/>
    <w:rsid w:val="00CB5119"/>
    <w:rsid w:val="00CB6171"/>
    <w:rsid w:val="00CC1077"/>
    <w:rsid w:val="00CC2498"/>
    <w:rsid w:val="00CC530C"/>
    <w:rsid w:val="00CC5778"/>
    <w:rsid w:val="00CC7254"/>
    <w:rsid w:val="00CD246E"/>
    <w:rsid w:val="00CD40BB"/>
    <w:rsid w:val="00CD45D1"/>
    <w:rsid w:val="00CD47BA"/>
    <w:rsid w:val="00CD4D2A"/>
    <w:rsid w:val="00CD5F56"/>
    <w:rsid w:val="00CD6E30"/>
    <w:rsid w:val="00CE135E"/>
    <w:rsid w:val="00CE18B3"/>
    <w:rsid w:val="00CE18D1"/>
    <w:rsid w:val="00CE6575"/>
    <w:rsid w:val="00CE6C49"/>
    <w:rsid w:val="00CE7B16"/>
    <w:rsid w:val="00CE7D65"/>
    <w:rsid w:val="00CF1A84"/>
    <w:rsid w:val="00CF38A3"/>
    <w:rsid w:val="00CF550D"/>
    <w:rsid w:val="00CF70B1"/>
    <w:rsid w:val="00D039DD"/>
    <w:rsid w:val="00D04E35"/>
    <w:rsid w:val="00D05003"/>
    <w:rsid w:val="00D07202"/>
    <w:rsid w:val="00D07648"/>
    <w:rsid w:val="00D10140"/>
    <w:rsid w:val="00D12AF3"/>
    <w:rsid w:val="00D1388C"/>
    <w:rsid w:val="00D14869"/>
    <w:rsid w:val="00D1727C"/>
    <w:rsid w:val="00D20723"/>
    <w:rsid w:val="00D22D59"/>
    <w:rsid w:val="00D233F9"/>
    <w:rsid w:val="00D2342F"/>
    <w:rsid w:val="00D24225"/>
    <w:rsid w:val="00D2430A"/>
    <w:rsid w:val="00D353D5"/>
    <w:rsid w:val="00D359CC"/>
    <w:rsid w:val="00D367F6"/>
    <w:rsid w:val="00D36B9D"/>
    <w:rsid w:val="00D37518"/>
    <w:rsid w:val="00D44258"/>
    <w:rsid w:val="00D50971"/>
    <w:rsid w:val="00D5099E"/>
    <w:rsid w:val="00D52245"/>
    <w:rsid w:val="00D53633"/>
    <w:rsid w:val="00D53F87"/>
    <w:rsid w:val="00D54E2D"/>
    <w:rsid w:val="00D625DD"/>
    <w:rsid w:val="00D65FD8"/>
    <w:rsid w:val="00D67A29"/>
    <w:rsid w:val="00D67CCA"/>
    <w:rsid w:val="00D70216"/>
    <w:rsid w:val="00D729B1"/>
    <w:rsid w:val="00D72A24"/>
    <w:rsid w:val="00D73E03"/>
    <w:rsid w:val="00D75467"/>
    <w:rsid w:val="00D76DEE"/>
    <w:rsid w:val="00D7705B"/>
    <w:rsid w:val="00D77EA1"/>
    <w:rsid w:val="00D80626"/>
    <w:rsid w:val="00D84798"/>
    <w:rsid w:val="00D851E7"/>
    <w:rsid w:val="00D85A69"/>
    <w:rsid w:val="00D862F0"/>
    <w:rsid w:val="00D8637F"/>
    <w:rsid w:val="00D872E2"/>
    <w:rsid w:val="00D87CD6"/>
    <w:rsid w:val="00D9097A"/>
    <w:rsid w:val="00D91923"/>
    <w:rsid w:val="00D919DE"/>
    <w:rsid w:val="00D920DC"/>
    <w:rsid w:val="00D932DA"/>
    <w:rsid w:val="00D93BAF"/>
    <w:rsid w:val="00D94411"/>
    <w:rsid w:val="00D94EED"/>
    <w:rsid w:val="00DA0177"/>
    <w:rsid w:val="00DA04A6"/>
    <w:rsid w:val="00DA05C3"/>
    <w:rsid w:val="00DA2CD6"/>
    <w:rsid w:val="00DA320D"/>
    <w:rsid w:val="00DA32C5"/>
    <w:rsid w:val="00DA3345"/>
    <w:rsid w:val="00DA3E68"/>
    <w:rsid w:val="00DA47BD"/>
    <w:rsid w:val="00DA4FB1"/>
    <w:rsid w:val="00DA5041"/>
    <w:rsid w:val="00DA52FD"/>
    <w:rsid w:val="00DA779D"/>
    <w:rsid w:val="00DA7C14"/>
    <w:rsid w:val="00DB013B"/>
    <w:rsid w:val="00DB1077"/>
    <w:rsid w:val="00DB23BE"/>
    <w:rsid w:val="00DB2F95"/>
    <w:rsid w:val="00DB3D4D"/>
    <w:rsid w:val="00DB4695"/>
    <w:rsid w:val="00DB4DA4"/>
    <w:rsid w:val="00DB4E79"/>
    <w:rsid w:val="00DB55B3"/>
    <w:rsid w:val="00DB5765"/>
    <w:rsid w:val="00DB636F"/>
    <w:rsid w:val="00DB69FB"/>
    <w:rsid w:val="00DB6EB5"/>
    <w:rsid w:val="00DB78CE"/>
    <w:rsid w:val="00DB79B6"/>
    <w:rsid w:val="00DC0D31"/>
    <w:rsid w:val="00DC1F60"/>
    <w:rsid w:val="00DC4108"/>
    <w:rsid w:val="00DC4C98"/>
    <w:rsid w:val="00DC4E68"/>
    <w:rsid w:val="00DC6257"/>
    <w:rsid w:val="00DC7304"/>
    <w:rsid w:val="00DC789B"/>
    <w:rsid w:val="00DC7936"/>
    <w:rsid w:val="00DC7E0E"/>
    <w:rsid w:val="00DD1F81"/>
    <w:rsid w:val="00DD222D"/>
    <w:rsid w:val="00DD282A"/>
    <w:rsid w:val="00DD35BE"/>
    <w:rsid w:val="00DD3701"/>
    <w:rsid w:val="00DD5960"/>
    <w:rsid w:val="00DE0D12"/>
    <w:rsid w:val="00DE384D"/>
    <w:rsid w:val="00DE412A"/>
    <w:rsid w:val="00DE4285"/>
    <w:rsid w:val="00DF0415"/>
    <w:rsid w:val="00DF1FA5"/>
    <w:rsid w:val="00DF1FE5"/>
    <w:rsid w:val="00DF2189"/>
    <w:rsid w:val="00DF2CCD"/>
    <w:rsid w:val="00DF3A56"/>
    <w:rsid w:val="00DF436F"/>
    <w:rsid w:val="00DF593D"/>
    <w:rsid w:val="00DF5D56"/>
    <w:rsid w:val="00E05F1A"/>
    <w:rsid w:val="00E07CB0"/>
    <w:rsid w:val="00E07EC7"/>
    <w:rsid w:val="00E110A2"/>
    <w:rsid w:val="00E1110A"/>
    <w:rsid w:val="00E12202"/>
    <w:rsid w:val="00E146C6"/>
    <w:rsid w:val="00E15096"/>
    <w:rsid w:val="00E15230"/>
    <w:rsid w:val="00E16452"/>
    <w:rsid w:val="00E16B88"/>
    <w:rsid w:val="00E179E5"/>
    <w:rsid w:val="00E246E7"/>
    <w:rsid w:val="00E24D31"/>
    <w:rsid w:val="00E25892"/>
    <w:rsid w:val="00E263B4"/>
    <w:rsid w:val="00E27148"/>
    <w:rsid w:val="00E30C20"/>
    <w:rsid w:val="00E30F83"/>
    <w:rsid w:val="00E316FA"/>
    <w:rsid w:val="00E31A2A"/>
    <w:rsid w:val="00E336D3"/>
    <w:rsid w:val="00E3705B"/>
    <w:rsid w:val="00E41992"/>
    <w:rsid w:val="00E419B8"/>
    <w:rsid w:val="00E41FE2"/>
    <w:rsid w:val="00E4292A"/>
    <w:rsid w:val="00E45590"/>
    <w:rsid w:val="00E46A37"/>
    <w:rsid w:val="00E47643"/>
    <w:rsid w:val="00E51091"/>
    <w:rsid w:val="00E517F1"/>
    <w:rsid w:val="00E5194C"/>
    <w:rsid w:val="00E51BE9"/>
    <w:rsid w:val="00E52028"/>
    <w:rsid w:val="00E5266C"/>
    <w:rsid w:val="00E52F97"/>
    <w:rsid w:val="00E53DEA"/>
    <w:rsid w:val="00E55098"/>
    <w:rsid w:val="00E5516A"/>
    <w:rsid w:val="00E55460"/>
    <w:rsid w:val="00E602C2"/>
    <w:rsid w:val="00E60C05"/>
    <w:rsid w:val="00E637C4"/>
    <w:rsid w:val="00E67437"/>
    <w:rsid w:val="00E67A25"/>
    <w:rsid w:val="00E70FDA"/>
    <w:rsid w:val="00E71862"/>
    <w:rsid w:val="00E721AA"/>
    <w:rsid w:val="00E722AE"/>
    <w:rsid w:val="00E72809"/>
    <w:rsid w:val="00E72A72"/>
    <w:rsid w:val="00E73012"/>
    <w:rsid w:val="00E73A10"/>
    <w:rsid w:val="00E73F35"/>
    <w:rsid w:val="00E74A61"/>
    <w:rsid w:val="00E84C81"/>
    <w:rsid w:val="00E85832"/>
    <w:rsid w:val="00E8744C"/>
    <w:rsid w:val="00E91A3E"/>
    <w:rsid w:val="00E9406C"/>
    <w:rsid w:val="00E945E0"/>
    <w:rsid w:val="00E94DEB"/>
    <w:rsid w:val="00E9613F"/>
    <w:rsid w:val="00E97052"/>
    <w:rsid w:val="00E97106"/>
    <w:rsid w:val="00EA188A"/>
    <w:rsid w:val="00EA2DFF"/>
    <w:rsid w:val="00EA378F"/>
    <w:rsid w:val="00EA3CC3"/>
    <w:rsid w:val="00EA59C1"/>
    <w:rsid w:val="00EA5A52"/>
    <w:rsid w:val="00EA67BC"/>
    <w:rsid w:val="00EB0013"/>
    <w:rsid w:val="00EB1BA3"/>
    <w:rsid w:val="00EB1D6E"/>
    <w:rsid w:val="00EB50AA"/>
    <w:rsid w:val="00EB5DBC"/>
    <w:rsid w:val="00EB6371"/>
    <w:rsid w:val="00EB6B99"/>
    <w:rsid w:val="00EB7200"/>
    <w:rsid w:val="00EB79F0"/>
    <w:rsid w:val="00EB7EC0"/>
    <w:rsid w:val="00EC117E"/>
    <w:rsid w:val="00EC1BEA"/>
    <w:rsid w:val="00EC2981"/>
    <w:rsid w:val="00EC3E33"/>
    <w:rsid w:val="00EC5FDF"/>
    <w:rsid w:val="00EC690E"/>
    <w:rsid w:val="00EC6E8E"/>
    <w:rsid w:val="00ED015D"/>
    <w:rsid w:val="00ED015F"/>
    <w:rsid w:val="00ED10C0"/>
    <w:rsid w:val="00ED1251"/>
    <w:rsid w:val="00ED2237"/>
    <w:rsid w:val="00ED288A"/>
    <w:rsid w:val="00ED72FF"/>
    <w:rsid w:val="00EE1BB9"/>
    <w:rsid w:val="00EE3786"/>
    <w:rsid w:val="00EE4988"/>
    <w:rsid w:val="00EE4B33"/>
    <w:rsid w:val="00EE5D67"/>
    <w:rsid w:val="00EE6DD9"/>
    <w:rsid w:val="00EE6EC5"/>
    <w:rsid w:val="00EF3073"/>
    <w:rsid w:val="00EF3601"/>
    <w:rsid w:val="00EF7090"/>
    <w:rsid w:val="00F00F67"/>
    <w:rsid w:val="00F0245F"/>
    <w:rsid w:val="00F0499B"/>
    <w:rsid w:val="00F049B9"/>
    <w:rsid w:val="00F052A7"/>
    <w:rsid w:val="00F05EC1"/>
    <w:rsid w:val="00F11B63"/>
    <w:rsid w:val="00F1205A"/>
    <w:rsid w:val="00F137CF"/>
    <w:rsid w:val="00F14667"/>
    <w:rsid w:val="00F1557F"/>
    <w:rsid w:val="00F1701B"/>
    <w:rsid w:val="00F21005"/>
    <w:rsid w:val="00F21BB2"/>
    <w:rsid w:val="00F22D2A"/>
    <w:rsid w:val="00F23007"/>
    <w:rsid w:val="00F26E73"/>
    <w:rsid w:val="00F3057C"/>
    <w:rsid w:val="00F307C9"/>
    <w:rsid w:val="00F32698"/>
    <w:rsid w:val="00F33115"/>
    <w:rsid w:val="00F335BA"/>
    <w:rsid w:val="00F33FA9"/>
    <w:rsid w:val="00F34022"/>
    <w:rsid w:val="00F3421F"/>
    <w:rsid w:val="00F3530C"/>
    <w:rsid w:val="00F36A6E"/>
    <w:rsid w:val="00F36B24"/>
    <w:rsid w:val="00F47163"/>
    <w:rsid w:val="00F510EA"/>
    <w:rsid w:val="00F53E1F"/>
    <w:rsid w:val="00F54D38"/>
    <w:rsid w:val="00F567D2"/>
    <w:rsid w:val="00F56BB2"/>
    <w:rsid w:val="00F573EA"/>
    <w:rsid w:val="00F601AC"/>
    <w:rsid w:val="00F60923"/>
    <w:rsid w:val="00F610CC"/>
    <w:rsid w:val="00F6169D"/>
    <w:rsid w:val="00F62293"/>
    <w:rsid w:val="00F636BB"/>
    <w:rsid w:val="00F652CE"/>
    <w:rsid w:val="00F67163"/>
    <w:rsid w:val="00F67B40"/>
    <w:rsid w:val="00F707E2"/>
    <w:rsid w:val="00F7332A"/>
    <w:rsid w:val="00F737D2"/>
    <w:rsid w:val="00F77045"/>
    <w:rsid w:val="00F81172"/>
    <w:rsid w:val="00F82BCA"/>
    <w:rsid w:val="00F840AE"/>
    <w:rsid w:val="00F846E3"/>
    <w:rsid w:val="00F85D2F"/>
    <w:rsid w:val="00F85FEC"/>
    <w:rsid w:val="00F85FFA"/>
    <w:rsid w:val="00F86B52"/>
    <w:rsid w:val="00F86D23"/>
    <w:rsid w:val="00F86EA4"/>
    <w:rsid w:val="00F873EA"/>
    <w:rsid w:val="00F90C39"/>
    <w:rsid w:val="00F9308A"/>
    <w:rsid w:val="00F936D5"/>
    <w:rsid w:val="00F93979"/>
    <w:rsid w:val="00F93E3D"/>
    <w:rsid w:val="00F9422F"/>
    <w:rsid w:val="00F9521F"/>
    <w:rsid w:val="00F95929"/>
    <w:rsid w:val="00F96BD2"/>
    <w:rsid w:val="00F9787D"/>
    <w:rsid w:val="00FA099F"/>
    <w:rsid w:val="00FA2B6E"/>
    <w:rsid w:val="00FA3263"/>
    <w:rsid w:val="00FA757D"/>
    <w:rsid w:val="00FA7D02"/>
    <w:rsid w:val="00FB099C"/>
    <w:rsid w:val="00FB341F"/>
    <w:rsid w:val="00FB5ED1"/>
    <w:rsid w:val="00FB764C"/>
    <w:rsid w:val="00FC0858"/>
    <w:rsid w:val="00FC1068"/>
    <w:rsid w:val="00FC22D1"/>
    <w:rsid w:val="00FC2509"/>
    <w:rsid w:val="00FC3F02"/>
    <w:rsid w:val="00FC42DC"/>
    <w:rsid w:val="00FC44D0"/>
    <w:rsid w:val="00FC4CE3"/>
    <w:rsid w:val="00FC54E1"/>
    <w:rsid w:val="00FC7CA4"/>
    <w:rsid w:val="00FD1A7E"/>
    <w:rsid w:val="00FD1B4F"/>
    <w:rsid w:val="00FD1FB9"/>
    <w:rsid w:val="00FD39BF"/>
    <w:rsid w:val="00FD4242"/>
    <w:rsid w:val="00FD444C"/>
    <w:rsid w:val="00FD5DDD"/>
    <w:rsid w:val="00FD67AF"/>
    <w:rsid w:val="00FD7547"/>
    <w:rsid w:val="00FD77A4"/>
    <w:rsid w:val="00FE0FA7"/>
    <w:rsid w:val="00FE18C0"/>
    <w:rsid w:val="00FE4255"/>
    <w:rsid w:val="00FE4849"/>
    <w:rsid w:val="00FE6289"/>
    <w:rsid w:val="00FE6D6A"/>
    <w:rsid w:val="00FE7541"/>
    <w:rsid w:val="00FE7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57945"/>
  <w15:docId w15:val="{AAE0EA31-1A26-40D2-8B72-CE023C23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C16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70E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CC530C"/>
    <w:pPr>
      <w:ind w:left="720"/>
      <w:contextualSpacing/>
    </w:pPr>
  </w:style>
  <w:style w:type="table" w:customStyle="1" w:styleId="TableGrid1">
    <w:name w:val="Table Grid1"/>
    <w:basedOn w:val="NormalTablo"/>
    <w:uiPriority w:val="59"/>
    <w:rsid w:val="00930F4F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Vurgu">
    <w:name w:val="Emphasis"/>
    <w:basedOn w:val="VarsaylanParagrafYazTipi"/>
    <w:uiPriority w:val="20"/>
    <w:qFormat/>
    <w:rsid w:val="00740FC0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64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4268"/>
    <w:rPr>
      <w:rFonts w:ascii="Segoe U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rsid w:val="009C160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8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en\FAKULTE\Bolum\DersProgrami_Bahar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4B114-95A6-41F0-A063-C4C0B0749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DersProgrami_Bahar.dotx</Template>
  <TotalTime>127</TotalTime>
  <Pages>1</Pages>
  <Words>908</Words>
  <Characters>5176</Characters>
  <Application>Microsoft Office Word</Application>
  <DocSecurity>0</DocSecurity>
  <Lines>43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C@NgO</Company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Mehmet</dc:creator>
  <cp:lastModifiedBy>burak cesur</cp:lastModifiedBy>
  <cp:revision>8</cp:revision>
  <cp:lastPrinted>2023-09-20T08:11:00Z</cp:lastPrinted>
  <dcterms:created xsi:type="dcterms:W3CDTF">2024-02-05T08:32:00Z</dcterms:created>
  <dcterms:modified xsi:type="dcterms:W3CDTF">2024-02-05T14:38:00Z</dcterms:modified>
</cp:coreProperties>
</file>