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4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90"/>
        <w:gridCol w:w="341"/>
        <w:gridCol w:w="364"/>
        <w:gridCol w:w="364"/>
        <w:gridCol w:w="368"/>
        <w:gridCol w:w="368"/>
        <w:gridCol w:w="367"/>
        <w:gridCol w:w="367"/>
        <w:gridCol w:w="308"/>
        <w:gridCol w:w="284"/>
        <w:gridCol w:w="425"/>
        <w:gridCol w:w="425"/>
        <w:gridCol w:w="417"/>
        <w:gridCol w:w="292"/>
        <w:gridCol w:w="425"/>
        <w:gridCol w:w="394"/>
        <w:gridCol w:w="370"/>
        <w:gridCol w:w="369"/>
        <w:gridCol w:w="372"/>
        <w:gridCol w:w="414"/>
        <w:gridCol w:w="372"/>
        <w:gridCol w:w="372"/>
        <w:gridCol w:w="392"/>
        <w:gridCol w:w="392"/>
        <w:gridCol w:w="372"/>
        <w:gridCol w:w="380"/>
        <w:gridCol w:w="384"/>
        <w:gridCol w:w="196"/>
        <w:gridCol w:w="176"/>
        <w:gridCol w:w="372"/>
        <w:gridCol w:w="372"/>
        <w:gridCol w:w="372"/>
        <w:gridCol w:w="308"/>
        <w:gridCol w:w="437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34"/>
        <w:gridCol w:w="218"/>
      </w:tblGrid>
      <w:tr w:rsidR="005143ED" w:rsidRPr="00C14CBE" w14:paraId="29CF8E04" w14:textId="77777777" w:rsidTr="005143ED">
        <w:trPr>
          <w:trHeight w:val="301"/>
          <w:jc w:val="center"/>
        </w:trPr>
        <w:tc>
          <w:tcPr>
            <w:tcW w:w="16497" w:type="dxa"/>
            <w:gridSpan w:val="4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7D051" w14:textId="3BE9D427" w:rsidR="005143ED" w:rsidRPr="00C14CBE" w:rsidRDefault="005143ED" w:rsidP="009C1609">
            <w:pPr>
              <w:pStyle w:val="Balk2"/>
            </w:pPr>
            <w:r w:rsidRPr="00C14CBE">
              <w:t xml:space="preserve">     GAZİANTEP ÜNİVERSİTESİ/GAZİANTEP EĞİTİM FAKÜLTESİ SINIF ÖĞRETMENLİĞİ ABD HAFTALIK DERS PROGRAMI</w:t>
            </w:r>
          </w:p>
        </w:tc>
      </w:tr>
      <w:tr w:rsidR="005143ED" w:rsidRPr="00C14CBE" w14:paraId="01311147" w14:textId="77777777" w:rsidTr="00815EA9">
        <w:trPr>
          <w:gridAfter w:val="1"/>
          <w:wAfter w:w="218" w:type="dxa"/>
          <w:cantSplit/>
          <w:trHeight w:val="20"/>
          <w:jc w:val="center"/>
        </w:trPr>
        <w:tc>
          <w:tcPr>
            <w:tcW w:w="30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A87FA16" w14:textId="77777777" w:rsidR="005143ED" w:rsidRPr="00C14CBE" w:rsidRDefault="005143ED" w:rsidP="005E371F">
            <w:pPr>
              <w:ind w:left="113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  <w:r w:rsidRPr="00C14CBE">
              <w:rPr>
                <w:rFonts w:ascii="Franklin Gothic Book" w:hAnsi="Franklin Gothic Book"/>
                <w:sz w:val="10"/>
                <w:szCs w:val="10"/>
              </w:rPr>
              <w:t>Bölüm</w:t>
            </w:r>
          </w:p>
          <w:p w14:paraId="6D91CE2B" w14:textId="77777777" w:rsidR="005143ED" w:rsidRPr="00C14CBE" w:rsidRDefault="005143ED" w:rsidP="005E371F">
            <w:pPr>
              <w:ind w:left="113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  <w:r w:rsidRPr="00C14CBE">
              <w:rPr>
                <w:rFonts w:ascii="Franklin Gothic Book" w:hAnsi="Franklin Gothic Book"/>
                <w:sz w:val="10"/>
                <w:szCs w:val="10"/>
              </w:rPr>
              <w:t>Şube</w:t>
            </w:r>
          </w:p>
        </w:tc>
        <w:tc>
          <w:tcPr>
            <w:tcW w:w="390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0D9F3FF6" w14:textId="77777777" w:rsidR="005143ED" w:rsidRPr="00C14CBE" w:rsidRDefault="005143ED" w:rsidP="005E371F">
            <w:pPr>
              <w:ind w:left="113" w:right="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SINIFLAR</w:t>
            </w:r>
          </w:p>
        </w:tc>
        <w:tc>
          <w:tcPr>
            <w:tcW w:w="341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5690E" w14:textId="77777777" w:rsidR="005143ED" w:rsidRPr="00C14CBE" w:rsidRDefault="005143ED" w:rsidP="005E371F">
            <w:pPr>
              <w:jc w:val="center"/>
              <w:rPr>
                <w:rFonts w:ascii="Franklin Gothic Book" w:hAnsi="Franklin Gothic Book"/>
                <w:sz w:val="10"/>
                <w:szCs w:val="10"/>
              </w:rPr>
            </w:pPr>
            <w:r w:rsidRPr="00C14CBE">
              <w:rPr>
                <w:rFonts w:ascii="Franklin Gothic Book" w:hAnsi="Franklin Gothic Book"/>
                <w:sz w:val="10"/>
                <w:szCs w:val="10"/>
              </w:rPr>
              <w:t>Günler</w:t>
            </w:r>
          </w:p>
        </w:tc>
        <w:tc>
          <w:tcPr>
            <w:tcW w:w="2790" w:type="dxa"/>
            <w:gridSpan w:val="8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A7C09C4" w14:textId="48D2BEA4" w:rsidR="005143ED" w:rsidRPr="00C14CBE" w:rsidRDefault="005143ED" w:rsidP="005E371F">
            <w:pPr>
              <w:jc w:val="center"/>
              <w:rPr>
                <w:sz w:val="14"/>
                <w:szCs w:val="14"/>
              </w:rPr>
            </w:pPr>
            <w:r w:rsidRPr="00C14CBE">
              <w:rPr>
                <w:rFonts w:ascii="Franklin Gothic Book" w:hAnsi="Franklin Gothic Book"/>
                <w:szCs w:val="24"/>
              </w:rPr>
              <w:t>PAZARTESİ</w:t>
            </w:r>
          </w:p>
        </w:tc>
        <w:tc>
          <w:tcPr>
            <w:tcW w:w="3117" w:type="dxa"/>
            <w:gridSpan w:val="8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38F6937" w14:textId="3EF901FD" w:rsidR="005143ED" w:rsidRPr="00C14CBE" w:rsidRDefault="005143ED" w:rsidP="005E371F">
            <w:pPr>
              <w:jc w:val="center"/>
              <w:rPr>
                <w:sz w:val="12"/>
                <w:szCs w:val="14"/>
              </w:rPr>
            </w:pPr>
            <w:r w:rsidRPr="00C14CBE">
              <w:rPr>
                <w:rFonts w:ascii="Franklin Gothic Book" w:hAnsi="Franklin Gothic Book"/>
                <w:sz w:val="24"/>
                <w:szCs w:val="24"/>
              </w:rPr>
              <w:t>SALI</w:t>
            </w:r>
          </w:p>
        </w:tc>
        <w:tc>
          <w:tcPr>
            <w:tcW w:w="3066" w:type="dxa"/>
            <w:gridSpan w:val="8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4FC4219F" w14:textId="45A0F75A" w:rsidR="005143ED" w:rsidRPr="00C14CBE" w:rsidRDefault="005143ED" w:rsidP="005E371F">
            <w:pPr>
              <w:jc w:val="center"/>
              <w:rPr>
                <w:sz w:val="12"/>
                <w:szCs w:val="14"/>
              </w:rPr>
            </w:pPr>
            <w:r w:rsidRPr="00C14CBE">
              <w:rPr>
                <w:rFonts w:ascii="Franklin Gothic Book" w:hAnsi="Franklin Gothic Book"/>
                <w:sz w:val="24"/>
                <w:szCs w:val="24"/>
              </w:rPr>
              <w:t>ÇARŞAMBA</w:t>
            </w:r>
          </w:p>
        </w:tc>
        <w:tc>
          <w:tcPr>
            <w:tcW w:w="2987" w:type="dxa"/>
            <w:gridSpan w:val="9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24AA4E8" w14:textId="3056AADB" w:rsidR="005143ED" w:rsidRPr="00C14CBE" w:rsidRDefault="005143ED" w:rsidP="005E371F">
            <w:pPr>
              <w:jc w:val="center"/>
              <w:rPr>
                <w:sz w:val="12"/>
                <w:szCs w:val="14"/>
              </w:rPr>
            </w:pPr>
            <w:r w:rsidRPr="00C14CBE">
              <w:rPr>
                <w:rFonts w:ascii="Franklin Gothic Book" w:hAnsi="Franklin Gothic Book"/>
                <w:sz w:val="24"/>
                <w:szCs w:val="24"/>
              </w:rPr>
              <w:t>PERŞEMBE</w:t>
            </w:r>
          </w:p>
        </w:tc>
        <w:tc>
          <w:tcPr>
            <w:tcW w:w="2952" w:type="dxa"/>
            <w:gridSpan w:val="8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4A53171" w14:textId="2BB12EF6" w:rsidR="005143ED" w:rsidRPr="00C14CBE" w:rsidRDefault="005143ED" w:rsidP="005E371F">
            <w:pPr>
              <w:jc w:val="center"/>
              <w:rPr>
                <w:sz w:val="12"/>
                <w:szCs w:val="14"/>
              </w:rPr>
            </w:pPr>
            <w:r w:rsidRPr="00C14CBE">
              <w:rPr>
                <w:rFonts w:ascii="Franklin Gothic Book" w:hAnsi="Franklin Gothic Book"/>
                <w:szCs w:val="24"/>
              </w:rPr>
              <w:t>CUMA</w:t>
            </w:r>
          </w:p>
        </w:tc>
        <w:tc>
          <w:tcPr>
            <w:tcW w:w="334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066C21A" w14:textId="77777777" w:rsidR="005143ED" w:rsidRPr="00C14CBE" w:rsidRDefault="005143ED" w:rsidP="005E371F">
            <w:pPr>
              <w:jc w:val="center"/>
            </w:pPr>
          </w:p>
        </w:tc>
      </w:tr>
      <w:tr w:rsidR="00206B40" w:rsidRPr="00C14CBE" w14:paraId="4B5A4004" w14:textId="77777777" w:rsidTr="00E55098">
        <w:trPr>
          <w:gridAfter w:val="1"/>
          <w:wAfter w:w="218" w:type="dxa"/>
          <w:cantSplit/>
          <w:trHeight w:val="20"/>
          <w:jc w:val="center"/>
        </w:trPr>
        <w:tc>
          <w:tcPr>
            <w:tcW w:w="30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07C41" w14:textId="77777777" w:rsidR="00520535" w:rsidRPr="00C14CBE" w:rsidRDefault="00520535" w:rsidP="00520535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90" w:type="dxa"/>
            <w:vMerge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B98F3" w14:textId="77777777" w:rsidR="00520535" w:rsidRPr="00C14CBE" w:rsidRDefault="00520535" w:rsidP="00520535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41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77E71" w14:textId="77777777" w:rsidR="00520535" w:rsidRPr="00C14CBE" w:rsidRDefault="00520535" w:rsidP="00520535">
            <w:pPr>
              <w:jc w:val="center"/>
              <w:rPr>
                <w:rFonts w:ascii="Franklin Gothic Book" w:hAnsi="Franklin Gothic Book"/>
              </w:rPr>
            </w:pPr>
            <w:r w:rsidRPr="00C14CBE">
              <w:rPr>
                <w:rFonts w:ascii="Franklin Gothic Book" w:hAnsi="Franklin Gothic Book"/>
                <w:sz w:val="10"/>
                <w:szCs w:val="10"/>
              </w:rPr>
              <w:t>Saatler</w:t>
            </w:r>
          </w:p>
        </w:tc>
        <w:tc>
          <w:tcPr>
            <w:tcW w:w="364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B8A788F" w14:textId="79829A68" w:rsidR="00520535" w:rsidRPr="00C14CBE" w:rsidRDefault="00520535" w:rsidP="00520535">
            <w:pPr>
              <w:jc w:val="center"/>
              <w:rPr>
                <w:sz w:val="12"/>
                <w:szCs w:val="14"/>
              </w:rPr>
            </w:pPr>
            <w:r w:rsidRPr="00C14CBE">
              <w:rPr>
                <w:sz w:val="12"/>
                <w:szCs w:val="14"/>
              </w:rPr>
              <w:t>08:30</w:t>
            </w:r>
          </w:p>
        </w:tc>
        <w:tc>
          <w:tcPr>
            <w:tcW w:w="36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A3FF909" w14:textId="6C851991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09:25</w:t>
            </w: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341CE79" w14:textId="3AF9781B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10:20</w:t>
            </w: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E9AC9A0" w14:textId="77142B95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11:15</w:t>
            </w:r>
          </w:p>
        </w:tc>
        <w:tc>
          <w:tcPr>
            <w:tcW w:w="3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335FEE1" w14:textId="3EC51370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13:00</w:t>
            </w:r>
          </w:p>
        </w:tc>
        <w:tc>
          <w:tcPr>
            <w:tcW w:w="3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97FCC0B" w14:textId="6D85C18E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13:55</w:t>
            </w:r>
          </w:p>
        </w:tc>
        <w:tc>
          <w:tcPr>
            <w:tcW w:w="30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6C36E5A" w14:textId="23AA365C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14:50</w:t>
            </w:r>
          </w:p>
        </w:tc>
        <w:tc>
          <w:tcPr>
            <w:tcW w:w="284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26D60EB" w14:textId="1DA440C0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15:45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92BD243" w14:textId="77777777" w:rsidR="00520535" w:rsidRPr="00C14CBE" w:rsidRDefault="00520535" w:rsidP="00520535">
            <w:pPr>
              <w:jc w:val="center"/>
              <w:rPr>
                <w:sz w:val="12"/>
                <w:szCs w:val="14"/>
              </w:rPr>
            </w:pPr>
            <w:r w:rsidRPr="00C14CBE">
              <w:rPr>
                <w:sz w:val="12"/>
                <w:szCs w:val="14"/>
              </w:rPr>
              <w:t>08:30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12E4BB4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09:25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681AF96D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10:20</w:t>
            </w:r>
          </w:p>
        </w:tc>
        <w:tc>
          <w:tcPr>
            <w:tcW w:w="29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6DDFBDE9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11:15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B858DDA" w14:textId="2EAF571B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13:00</w:t>
            </w:r>
          </w:p>
        </w:tc>
        <w:tc>
          <w:tcPr>
            <w:tcW w:w="39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D9FC7EE" w14:textId="73C32DC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13:55</w:t>
            </w:r>
          </w:p>
        </w:tc>
        <w:tc>
          <w:tcPr>
            <w:tcW w:w="370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45C59FDF" w14:textId="64CD1365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14:50</w:t>
            </w:r>
          </w:p>
        </w:tc>
        <w:tc>
          <w:tcPr>
            <w:tcW w:w="369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49930082" w14:textId="58F49994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15:45</w:t>
            </w:r>
          </w:p>
        </w:tc>
        <w:tc>
          <w:tcPr>
            <w:tcW w:w="372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787548B" w14:textId="77777777" w:rsidR="00520535" w:rsidRPr="00C14CBE" w:rsidRDefault="00520535" w:rsidP="00520535">
            <w:pPr>
              <w:jc w:val="center"/>
              <w:rPr>
                <w:sz w:val="12"/>
                <w:szCs w:val="14"/>
              </w:rPr>
            </w:pPr>
            <w:r w:rsidRPr="00C14CBE">
              <w:rPr>
                <w:sz w:val="12"/>
                <w:szCs w:val="14"/>
              </w:rPr>
              <w:t>08:30</w:t>
            </w: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DC31FC2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09:25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11A5FEFD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10:20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833FB84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11:15</w:t>
            </w:r>
          </w:p>
        </w:tc>
        <w:tc>
          <w:tcPr>
            <w:tcW w:w="39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6D44B4FE" w14:textId="3E211DBA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13:00</w:t>
            </w:r>
          </w:p>
        </w:tc>
        <w:tc>
          <w:tcPr>
            <w:tcW w:w="39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7FE05D65" w14:textId="60B2943B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13:55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D6BE5E6" w14:textId="5B737C2F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14:50</w:t>
            </w:r>
          </w:p>
        </w:tc>
        <w:tc>
          <w:tcPr>
            <w:tcW w:w="380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F5F8C4A" w14:textId="7C097531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15:45</w:t>
            </w:r>
          </w:p>
        </w:tc>
        <w:tc>
          <w:tcPr>
            <w:tcW w:w="384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F959D4A" w14:textId="77777777" w:rsidR="00520535" w:rsidRPr="00C14CBE" w:rsidRDefault="00520535" w:rsidP="00520535">
            <w:pPr>
              <w:jc w:val="center"/>
              <w:rPr>
                <w:sz w:val="12"/>
                <w:szCs w:val="14"/>
              </w:rPr>
            </w:pPr>
            <w:r w:rsidRPr="00C14CBE">
              <w:rPr>
                <w:sz w:val="12"/>
                <w:szCs w:val="14"/>
              </w:rPr>
              <w:t>08:30</w:t>
            </w:r>
          </w:p>
        </w:tc>
        <w:tc>
          <w:tcPr>
            <w:tcW w:w="372" w:type="dxa"/>
            <w:gridSpan w:val="2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9C018BF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09:25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9820A57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10:20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7CD372DC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11:15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6EA5828" w14:textId="26DA8641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13:00</w:t>
            </w:r>
          </w:p>
        </w:tc>
        <w:tc>
          <w:tcPr>
            <w:tcW w:w="308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7744E8A5" w14:textId="18561D55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13:55</w:t>
            </w: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99DF449" w14:textId="0B994E43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14:50</w:t>
            </w:r>
          </w:p>
        </w:tc>
        <w:tc>
          <w:tcPr>
            <w:tcW w:w="370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BB14F31" w14:textId="4CFE3B48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15:45</w:t>
            </w:r>
          </w:p>
        </w:tc>
        <w:tc>
          <w:tcPr>
            <w:tcW w:w="369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C37C6E5" w14:textId="5CDD5461" w:rsidR="00520535" w:rsidRPr="00C14CBE" w:rsidRDefault="00520535" w:rsidP="00520535">
            <w:pPr>
              <w:jc w:val="center"/>
              <w:rPr>
                <w:sz w:val="12"/>
                <w:szCs w:val="14"/>
              </w:rPr>
            </w:pPr>
            <w:r w:rsidRPr="00C14CBE">
              <w:rPr>
                <w:sz w:val="12"/>
                <w:szCs w:val="14"/>
              </w:rPr>
              <w:t>08:30</w:t>
            </w:r>
          </w:p>
        </w:tc>
        <w:tc>
          <w:tcPr>
            <w:tcW w:w="36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D60C98" w14:textId="03E9C023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09:25</w:t>
            </w:r>
          </w:p>
        </w:tc>
        <w:tc>
          <w:tcPr>
            <w:tcW w:w="36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8ADEF0C" w14:textId="7F2EBA95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10:20</w:t>
            </w:r>
          </w:p>
        </w:tc>
        <w:tc>
          <w:tcPr>
            <w:tcW w:w="36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3B8724F" w14:textId="55D0C38E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11:15</w:t>
            </w:r>
          </w:p>
        </w:tc>
        <w:tc>
          <w:tcPr>
            <w:tcW w:w="36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605F719" w14:textId="69352978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13:00</w:t>
            </w:r>
          </w:p>
        </w:tc>
        <w:tc>
          <w:tcPr>
            <w:tcW w:w="36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DE54EFA" w14:textId="7BD11065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13:55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1139EF2" w14:textId="21B0E9A2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14:50</w:t>
            </w:r>
          </w:p>
        </w:tc>
        <w:tc>
          <w:tcPr>
            <w:tcW w:w="36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8C56064" w14:textId="5D4DB724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15:45</w:t>
            </w:r>
          </w:p>
        </w:tc>
        <w:tc>
          <w:tcPr>
            <w:tcW w:w="334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70F91D4" w14:textId="77777777" w:rsidR="00520535" w:rsidRPr="00C14CBE" w:rsidRDefault="00520535" w:rsidP="00520535">
            <w:pPr>
              <w:jc w:val="center"/>
            </w:pPr>
          </w:p>
        </w:tc>
      </w:tr>
      <w:tr w:rsidR="00206B40" w:rsidRPr="00C14CBE" w14:paraId="1B727845" w14:textId="77777777" w:rsidTr="00C64F5A">
        <w:trPr>
          <w:gridAfter w:val="1"/>
          <w:wAfter w:w="218" w:type="dxa"/>
          <w:cantSplit/>
          <w:trHeight w:val="363"/>
          <w:jc w:val="center"/>
        </w:trPr>
        <w:tc>
          <w:tcPr>
            <w:tcW w:w="30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056B6AA" w14:textId="77777777" w:rsidR="005B2CBE" w:rsidRPr="00C14CBE" w:rsidRDefault="005B2CBE" w:rsidP="005B2CBE">
            <w:pPr>
              <w:ind w:left="1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  <w:bookmarkStart w:id="0" w:name="_Hlk243602713"/>
            <w:r w:rsidRPr="00C14CBE">
              <w:rPr>
                <w:rFonts w:ascii="Franklin Gothic Book" w:hAnsi="Franklin Gothic Book"/>
                <w:sz w:val="10"/>
                <w:szCs w:val="10"/>
              </w:rPr>
              <w:t>Sınıf Öğretmenliği</w:t>
            </w: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AA7018" w14:textId="77777777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10"/>
                <w:szCs w:val="10"/>
              </w:rPr>
            </w:pPr>
            <w:r w:rsidRPr="00C14CBE">
              <w:rPr>
                <w:rFonts w:ascii="Franklin Gothic Book" w:hAnsi="Franklin Gothic Book"/>
                <w:sz w:val="10"/>
                <w:szCs w:val="10"/>
              </w:rPr>
              <w:t>Sınıf-1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9B4ED8" w14:textId="77777777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Ders Adı</w:t>
            </w:r>
          </w:p>
          <w:p w14:paraId="532C6D57" w14:textId="77777777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Öğrt. Elm.</w:t>
            </w:r>
          </w:p>
          <w:p w14:paraId="6A6B7746" w14:textId="77777777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Sınıf Nu.:</w:t>
            </w:r>
          </w:p>
        </w:tc>
        <w:tc>
          <w:tcPr>
            <w:tcW w:w="364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7CB9C03" w14:textId="19BF4316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92CE1EE" w14:textId="677F4D24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9E41BD5" w14:textId="3503A28A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F0CB94E" w14:textId="1C138C8C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FF1D4EE" w14:textId="06A8FD8C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B82B1F5" w14:textId="6F64BCB9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FF1FBD0" w14:textId="2624DDFB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9C30BD1" w14:textId="47636B68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AA927D9" w14:textId="4558583E" w:rsidR="005B2CBE" w:rsidRPr="00C14CBE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29BD2CD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TES104</w:t>
            </w:r>
          </w:p>
          <w:p w14:paraId="4BF29E72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(1)</w:t>
            </w:r>
          </w:p>
          <w:p w14:paraId="23CFF986" w14:textId="036D8FEB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AZ06</w:t>
            </w:r>
          </w:p>
        </w:tc>
        <w:tc>
          <w:tcPr>
            <w:tcW w:w="417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31C459A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TES104</w:t>
            </w:r>
          </w:p>
          <w:p w14:paraId="5F92E0DA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(1)</w:t>
            </w:r>
          </w:p>
          <w:p w14:paraId="50C22F70" w14:textId="1D3CA3BA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AZ06</w:t>
            </w:r>
          </w:p>
        </w:tc>
        <w:tc>
          <w:tcPr>
            <w:tcW w:w="292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09B1566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TES104</w:t>
            </w:r>
          </w:p>
          <w:p w14:paraId="58E96DFB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(1)</w:t>
            </w:r>
          </w:p>
          <w:p w14:paraId="6E58C00A" w14:textId="0D03F70F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AZ06</w:t>
            </w:r>
          </w:p>
        </w:tc>
        <w:tc>
          <w:tcPr>
            <w:tcW w:w="425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7F4BD5DA" w14:textId="698BB8A3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EFMB102</w:t>
            </w:r>
          </w:p>
          <w:p w14:paraId="70072DC4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(5)</w:t>
            </w:r>
          </w:p>
          <w:p w14:paraId="5A7C7291" w14:textId="023E9C75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A207</w:t>
            </w:r>
          </w:p>
        </w:tc>
        <w:tc>
          <w:tcPr>
            <w:tcW w:w="394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1337BF72" w14:textId="50CB69EF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EFMB102</w:t>
            </w:r>
          </w:p>
          <w:p w14:paraId="53D9B31E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(5)</w:t>
            </w:r>
          </w:p>
          <w:p w14:paraId="771F797D" w14:textId="75C3032D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A207</w:t>
            </w:r>
          </w:p>
        </w:tc>
        <w:tc>
          <w:tcPr>
            <w:tcW w:w="370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25EC18C" w14:textId="2FCFDEE3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13D97C0" w14:textId="6CC7CCAE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72" w:type="dxa"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149EDD61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TES102</w:t>
            </w:r>
          </w:p>
          <w:p w14:paraId="2D9F8497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(1)</w:t>
            </w:r>
          </w:p>
          <w:p w14:paraId="52F36C80" w14:textId="1A431514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414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7CC10A3F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TES102</w:t>
            </w:r>
          </w:p>
          <w:p w14:paraId="298CB372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(1)</w:t>
            </w:r>
          </w:p>
          <w:p w14:paraId="5F965CD7" w14:textId="14D16D8F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72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7AFFB9B" w14:textId="31248004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shd w:val="clear" w:color="auto" w:fill="FDE9D9" w:themeFill="accent6" w:themeFillTint="33"/>
            <w:vAlign w:val="center"/>
          </w:tcPr>
          <w:p w14:paraId="30E84F5C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KRY100</w:t>
            </w:r>
          </w:p>
          <w:p w14:paraId="35CDF408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(3)</w:t>
            </w:r>
          </w:p>
          <w:p w14:paraId="25BAD753" w14:textId="05931F2B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CZ06</w:t>
            </w:r>
          </w:p>
        </w:tc>
        <w:tc>
          <w:tcPr>
            <w:tcW w:w="392" w:type="dxa"/>
            <w:shd w:val="clear" w:color="auto" w:fill="FDE9D9" w:themeFill="accent6" w:themeFillTint="33"/>
            <w:vAlign w:val="center"/>
          </w:tcPr>
          <w:p w14:paraId="22CE54B6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EFBM104</w:t>
            </w:r>
          </w:p>
          <w:p w14:paraId="5C5A4DED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(3)</w:t>
            </w:r>
          </w:p>
          <w:p w14:paraId="741CDAD1" w14:textId="31B28695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14:paraId="6BFE3DF2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00D28EB8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EFBM104</w:t>
            </w:r>
          </w:p>
          <w:p w14:paraId="7C72C2BE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(3)</w:t>
            </w:r>
          </w:p>
          <w:p w14:paraId="7E81D92C" w14:textId="059957B1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72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14:paraId="485D7B9F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79A6C171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TDP102</w:t>
            </w:r>
          </w:p>
          <w:p w14:paraId="5B4EB4B4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(1) (4) (30)</w:t>
            </w:r>
          </w:p>
          <w:p w14:paraId="79DCAA0E" w14:textId="1780F6C8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AZ03 C109</w:t>
            </w: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6A950D9F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TDP102</w:t>
            </w:r>
          </w:p>
          <w:p w14:paraId="039A84C9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(1) (4) (30)</w:t>
            </w:r>
          </w:p>
          <w:p w14:paraId="247B8FB6" w14:textId="0C79314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AZ03 C109</w:t>
            </w: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6356524" w14:textId="77777777" w:rsidR="005B2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6F7314E4" w14:textId="00EE6F6D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TES106</w:t>
            </w:r>
          </w:p>
          <w:p w14:paraId="2CF56524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(6)</w:t>
            </w:r>
          </w:p>
          <w:p w14:paraId="3344FB6E" w14:textId="0E37096B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72" w:type="dxa"/>
            <w:gridSpan w:val="2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14:paraId="782DE875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  <w:p w14:paraId="143BB5E3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51BD6FCC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TES106</w:t>
            </w:r>
          </w:p>
          <w:p w14:paraId="6B76D700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(6)</w:t>
            </w:r>
          </w:p>
          <w:p w14:paraId="786E7B48" w14:textId="6AE35F85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72" w:type="dxa"/>
            <w:shd w:val="clear" w:color="auto" w:fill="FDE9D9" w:themeFill="accent6" w:themeFillTint="33"/>
            <w:vAlign w:val="center"/>
          </w:tcPr>
          <w:p w14:paraId="763411B8" w14:textId="34A60761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shd w:val="clear" w:color="auto" w:fill="FDE9D9" w:themeFill="accent6" w:themeFillTint="33"/>
            <w:vAlign w:val="center"/>
          </w:tcPr>
          <w:p w14:paraId="4698C717" w14:textId="45223398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shd w:val="clear" w:color="auto" w:fill="FDE9D9" w:themeFill="accent6" w:themeFillTint="33"/>
            <w:vAlign w:val="center"/>
          </w:tcPr>
          <w:p w14:paraId="6E1A91F2" w14:textId="5DA1A7A5" w:rsidR="005B2CBE" w:rsidRPr="00DC4108" w:rsidRDefault="005B2CBE" w:rsidP="005B2CBE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  <w:tc>
          <w:tcPr>
            <w:tcW w:w="308" w:type="dxa"/>
            <w:shd w:val="clear" w:color="auto" w:fill="FDE9D9" w:themeFill="accent6" w:themeFillTint="33"/>
          </w:tcPr>
          <w:p w14:paraId="674183D0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  <w:p w14:paraId="097A5DB3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0C5DF3E4" w14:textId="1DA93F4F" w:rsidR="005B2CBE" w:rsidRPr="00DC4108" w:rsidRDefault="005B2CBE" w:rsidP="005B2CBE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FDE9D9" w:themeFill="accent6" w:themeFillTint="33"/>
          </w:tcPr>
          <w:p w14:paraId="3051742E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  <w:p w14:paraId="0B6238CA" w14:textId="53A169A8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0" w:type="dxa"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2295162" w14:textId="17F921E9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623F8B1" w14:textId="7057E2DA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D085AD7" w14:textId="6EEB8AF4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491E151" w14:textId="75DE9802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B7DB9F7" w14:textId="777A8C6B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15414E5" w14:textId="088845BE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B258B3" w14:textId="6EE83328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01BE1F" w14:textId="5CFF7B04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7E75EBC" w14:textId="05F86E91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322A4A55" w14:textId="77777777" w:rsidR="005B2CBE" w:rsidRPr="00C14CBE" w:rsidRDefault="005B2CBE" w:rsidP="005B2CBE">
            <w:pPr>
              <w:ind w:left="113" w:right="113"/>
              <w:rPr>
                <w:spacing w:val="60"/>
                <w:sz w:val="14"/>
                <w:szCs w:val="14"/>
              </w:rPr>
            </w:pPr>
          </w:p>
        </w:tc>
      </w:tr>
      <w:bookmarkEnd w:id="0"/>
      <w:tr w:rsidR="00206B40" w:rsidRPr="00C14CBE" w14:paraId="0C8A8A4B" w14:textId="77777777" w:rsidTr="00132159">
        <w:trPr>
          <w:gridAfter w:val="1"/>
          <w:wAfter w:w="218" w:type="dxa"/>
          <w:cantSplit/>
          <w:trHeight w:val="106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D8EB45B" w14:textId="77777777" w:rsidR="00206B40" w:rsidRPr="00C14CBE" w:rsidRDefault="00206B40" w:rsidP="00206B40">
            <w:pPr>
              <w:ind w:left="1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90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A9F2CE" w14:textId="77777777" w:rsidR="00206B40" w:rsidRPr="00C14CBE" w:rsidRDefault="00206B40" w:rsidP="00206B40">
            <w:pPr>
              <w:jc w:val="center"/>
              <w:rPr>
                <w:rFonts w:ascii="Franklin Gothic Book" w:hAnsi="Franklin Gothic Book"/>
              </w:rPr>
            </w:pPr>
            <w:r w:rsidRPr="00C14CBE">
              <w:rPr>
                <w:rFonts w:ascii="Franklin Gothic Book" w:hAnsi="Franklin Gothic Book"/>
                <w:sz w:val="10"/>
                <w:szCs w:val="10"/>
              </w:rPr>
              <w:t>Sınıf-2</w:t>
            </w:r>
          </w:p>
        </w:tc>
        <w:tc>
          <w:tcPr>
            <w:tcW w:w="341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D4AA78" w14:textId="77777777" w:rsidR="00206B40" w:rsidRPr="00C14CBE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Ders Adı</w:t>
            </w:r>
          </w:p>
          <w:p w14:paraId="199C8B13" w14:textId="77777777" w:rsidR="00206B40" w:rsidRPr="00C14CBE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Öğrt. Elm.</w:t>
            </w:r>
          </w:p>
          <w:p w14:paraId="25900456" w14:textId="77777777" w:rsidR="00206B40" w:rsidRPr="00C14CBE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Sınıf Nu.:</w:t>
            </w:r>
          </w:p>
        </w:tc>
        <w:tc>
          <w:tcPr>
            <w:tcW w:w="364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032612" w14:textId="77777777" w:rsidR="00206B40" w:rsidRPr="00C14CBE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4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D83751" w14:textId="77777777" w:rsidR="00206B40" w:rsidRPr="00C14CBE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73289A" w14:textId="516E9F9C" w:rsidR="00206B40" w:rsidRPr="00C14CBE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E96633" w14:textId="77777777" w:rsidR="00206B40" w:rsidRPr="00C14CBE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06B665B" w14:textId="71D34799" w:rsidR="00206B40" w:rsidRPr="00C14CBE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E3C43F" w14:textId="51B38DDC" w:rsidR="00206B40" w:rsidRPr="00C14CBE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0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41C93FE" w14:textId="04948B60" w:rsidR="00206B40" w:rsidRPr="00C14CBE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8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666C16" w14:textId="77777777" w:rsidR="00206B40" w:rsidRPr="00C14CBE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F4D68A6" w14:textId="6764FD9C" w:rsidR="00206B40" w:rsidRPr="00C14CBE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7F68DAFC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TES204</w:t>
            </w:r>
          </w:p>
          <w:p w14:paraId="7D2449C8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(2)</w:t>
            </w:r>
          </w:p>
          <w:p w14:paraId="37B48E48" w14:textId="5C27B31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C101</w:t>
            </w:r>
          </w:p>
        </w:tc>
        <w:tc>
          <w:tcPr>
            <w:tcW w:w="417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E8F612F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  <w:p w14:paraId="7CD2D13E" w14:textId="724F7D86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TES204</w:t>
            </w:r>
          </w:p>
          <w:p w14:paraId="165A8BA5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(2)</w:t>
            </w:r>
          </w:p>
          <w:p w14:paraId="092A6F2D" w14:textId="151EFD0C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C101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EB3D144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  <w:p w14:paraId="000435ED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TES204</w:t>
            </w:r>
          </w:p>
          <w:p w14:paraId="523D0AD3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(2)</w:t>
            </w:r>
          </w:p>
          <w:p w14:paraId="1F193AAA" w14:textId="4E2A0065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101</w:t>
            </w:r>
          </w:p>
        </w:tc>
        <w:tc>
          <w:tcPr>
            <w:tcW w:w="425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2D5A2795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EFMB204</w:t>
            </w:r>
          </w:p>
          <w:p w14:paraId="260F7228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(4)</w:t>
            </w:r>
          </w:p>
          <w:p w14:paraId="40C2C392" w14:textId="7BD0F9B3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CZ02</w:t>
            </w:r>
          </w:p>
        </w:tc>
        <w:tc>
          <w:tcPr>
            <w:tcW w:w="394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70322F41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EFMB204</w:t>
            </w:r>
          </w:p>
          <w:p w14:paraId="28FE4337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(4)</w:t>
            </w:r>
          </w:p>
          <w:p w14:paraId="1E4BB12B" w14:textId="1DF138E5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CZ02</w:t>
            </w:r>
          </w:p>
        </w:tc>
        <w:tc>
          <w:tcPr>
            <w:tcW w:w="370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1676999C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EFMB203</w:t>
            </w:r>
          </w:p>
          <w:p w14:paraId="7B151F92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(11)</w:t>
            </w:r>
          </w:p>
          <w:p w14:paraId="073F2697" w14:textId="09B88BCB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C101</w:t>
            </w:r>
          </w:p>
        </w:tc>
        <w:tc>
          <w:tcPr>
            <w:tcW w:w="369" w:type="dxa"/>
            <w:vMerge w:val="restart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E103AF5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EFMB203</w:t>
            </w:r>
          </w:p>
          <w:p w14:paraId="777FFF8F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(11)</w:t>
            </w:r>
          </w:p>
          <w:p w14:paraId="64A128F6" w14:textId="4771F17F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C101</w:t>
            </w:r>
          </w:p>
        </w:tc>
        <w:tc>
          <w:tcPr>
            <w:tcW w:w="372" w:type="dxa"/>
            <w:vMerge w:val="restart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405C6B40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EFMB206</w:t>
            </w:r>
          </w:p>
          <w:p w14:paraId="46FAC5B9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(12</w:t>
            </w:r>
          </w:p>
          <w:p w14:paraId="15AD5769" w14:textId="2E0C7E03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A106)</w:t>
            </w:r>
          </w:p>
        </w:tc>
        <w:tc>
          <w:tcPr>
            <w:tcW w:w="414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C26B8E7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EFMB206</w:t>
            </w:r>
          </w:p>
          <w:p w14:paraId="4805C9F5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(12)</w:t>
            </w:r>
          </w:p>
          <w:p w14:paraId="59E91121" w14:textId="29E0DE42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A106</w:t>
            </w:r>
          </w:p>
        </w:tc>
        <w:tc>
          <w:tcPr>
            <w:tcW w:w="372" w:type="dxa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8FAFB98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TES208</w:t>
            </w:r>
          </w:p>
          <w:p w14:paraId="731E1D21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(1)</w:t>
            </w:r>
          </w:p>
          <w:p w14:paraId="6AD0B64F" w14:textId="16DE7C93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72" w:type="dxa"/>
            <w:shd w:val="clear" w:color="auto" w:fill="FBD4B4" w:themeFill="accent6" w:themeFillTint="66"/>
            <w:vAlign w:val="center"/>
          </w:tcPr>
          <w:p w14:paraId="734437CC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TES208</w:t>
            </w:r>
          </w:p>
          <w:p w14:paraId="59A34BE6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(1)</w:t>
            </w:r>
          </w:p>
          <w:p w14:paraId="4B9A86FC" w14:textId="3F01E22F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14:paraId="25768998" w14:textId="76606016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 xml:space="preserve"> </w:t>
            </w:r>
          </w:p>
          <w:p w14:paraId="702CE4F1" w14:textId="690BAB11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14:paraId="0434B35E" w14:textId="7FAE8FE0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72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D20C0AB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EFMB210</w:t>
            </w:r>
          </w:p>
          <w:p w14:paraId="502F1152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(13)</w:t>
            </w:r>
          </w:p>
          <w:p w14:paraId="03DDD317" w14:textId="619A3DA3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80" w:type="dxa"/>
            <w:vMerge w:val="restart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368221D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EFMB210</w:t>
            </w:r>
          </w:p>
          <w:p w14:paraId="0737B8E1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(13)</w:t>
            </w:r>
          </w:p>
          <w:p w14:paraId="6FF7CDA7" w14:textId="5BDF3345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84" w:type="dxa"/>
            <w:vMerge w:val="restart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7F54E970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 xml:space="preserve"> </w:t>
            </w:r>
          </w:p>
          <w:p w14:paraId="778C6C2A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EFGK202</w:t>
            </w:r>
          </w:p>
          <w:p w14:paraId="611E7879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(3)</w:t>
            </w:r>
          </w:p>
          <w:p w14:paraId="6900A57A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</w:t>
            </w:r>
          </w:p>
          <w:p w14:paraId="11E3F5DD" w14:textId="58D92C42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AZ03</w:t>
            </w:r>
          </w:p>
        </w:tc>
        <w:tc>
          <w:tcPr>
            <w:tcW w:w="372" w:type="dxa"/>
            <w:gridSpan w:val="2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1E83D23F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  <w:p w14:paraId="42256E70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EFGK202</w:t>
            </w:r>
          </w:p>
          <w:p w14:paraId="310A9754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(3)</w:t>
            </w:r>
          </w:p>
          <w:p w14:paraId="7E5C46C8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</w:t>
            </w:r>
          </w:p>
          <w:p w14:paraId="68A13243" w14:textId="35145B9F" w:rsidR="00206B40" w:rsidRPr="00DC4108" w:rsidRDefault="00206B40" w:rsidP="00206B40">
            <w:pPr>
              <w:jc w:val="center"/>
              <w:rPr>
                <w:rFonts w:ascii="Franklin Gothic Book" w:hAnsi="Franklin Gothic Book"/>
                <w:color w:val="FF0000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AZ03</w:t>
            </w:r>
          </w:p>
        </w:tc>
        <w:tc>
          <w:tcPr>
            <w:tcW w:w="372" w:type="dxa"/>
            <w:vMerge w:val="restart"/>
            <w:shd w:val="clear" w:color="auto" w:fill="FBD4B4" w:themeFill="accent6" w:themeFillTint="66"/>
            <w:vAlign w:val="center"/>
          </w:tcPr>
          <w:p w14:paraId="20035121" w14:textId="255866FD" w:rsidR="00206B40" w:rsidRPr="00DC4108" w:rsidRDefault="00206B40" w:rsidP="00206B40">
            <w:pPr>
              <w:jc w:val="center"/>
              <w:rPr>
                <w:rFonts w:ascii="Franklin Gothic Book" w:hAnsi="Franklin Gothic Book"/>
                <w:color w:val="FF0000"/>
                <w:sz w:val="8"/>
                <w:szCs w:val="8"/>
              </w:rPr>
            </w:pPr>
          </w:p>
        </w:tc>
        <w:tc>
          <w:tcPr>
            <w:tcW w:w="372" w:type="dxa"/>
            <w:vMerge w:val="restart"/>
            <w:shd w:val="clear" w:color="auto" w:fill="FBD4B4" w:themeFill="accent6" w:themeFillTint="66"/>
            <w:vAlign w:val="center"/>
          </w:tcPr>
          <w:p w14:paraId="73C696E6" w14:textId="388E22CC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 w:val="restart"/>
            <w:shd w:val="clear" w:color="auto" w:fill="FBD4B4" w:themeFill="accent6" w:themeFillTint="66"/>
            <w:vAlign w:val="center"/>
          </w:tcPr>
          <w:p w14:paraId="5763CCE9" w14:textId="1A489252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08" w:type="dxa"/>
            <w:vMerge w:val="restart"/>
            <w:shd w:val="clear" w:color="auto" w:fill="FBD4B4" w:themeFill="accent6" w:themeFillTint="66"/>
            <w:vAlign w:val="center"/>
          </w:tcPr>
          <w:p w14:paraId="75C90053" w14:textId="4AFAA604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TES202</w:t>
            </w:r>
          </w:p>
          <w:p w14:paraId="65E591CF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(14)</w:t>
            </w:r>
          </w:p>
          <w:p w14:paraId="01C07170" w14:textId="7508ED11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CZ06</w:t>
            </w:r>
          </w:p>
        </w:tc>
        <w:tc>
          <w:tcPr>
            <w:tcW w:w="437" w:type="dxa"/>
            <w:vMerge w:val="restart"/>
            <w:shd w:val="clear" w:color="auto" w:fill="FBD4B4" w:themeFill="accent6" w:themeFillTint="66"/>
            <w:vAlign w:val="center"/>
          </w:tcPr>
          <w:p w14:paraId="1711841B" w14:textId="4CE0E10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TES202</w:t>
            </w:r>
          </w:p>
          <w:p w14:paraId="082EBDE9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(14)</w:t>
            </w:r>
          </w:p>
          <w:p w14:paraId="177D56BD" w14:textId="0FF19192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CZ06</w:t>
            </w:r>
          </w:p>
        </w:tc>
        <w:tc>
          <w:tcPr>
            <w:tcW w:w="370" w:type="dxa"/>
            <w:vMerge w:val="restart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D2219B2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TES202</w:t>
            </w:r>
          </w:p>
          <w:p w14:paraId="23BC5E00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(14)</w:t>
            </w:r>
          </w:p>
          <w:p w14:paraId="5A360C01" w14:textId="61CAA68A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CZ06</w:t>
            </w:r>
          </w:p>
        </w:tc>
        <w:tc>
          <w:tcPr>
            <w:tcW w:w="369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9573DF" w14:textId="501F4176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06E34C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 xml:space="preserve"> </w:t>
            </w:r>
          </w:p>
          <w:p w14:paraId="2B4AB400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EFGK202</w:t>
            </w:r>
          </w:p>
          <w:p w14:paraId="6BE83239" w14:textId="7DC192C1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(2)</w:t>
            </w:r>
          </w:p>
          <w:p w14:paraId="771F7334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B</w:t>
            </w:r>
          </w:p>
          <w:p w14:paraId="7A8B0EC5" w14:textId="534F4D21" w:rsidR="00206B40" w:rsidRPr="00DC4108" w:rsidRDefault="00206B40" w:rsidP="00206B40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AZ01</w:t>
            </w:r>
          </w:p>
        </w:tc>
        <w:tc>
          <w:tcPr>
            <w:tcW w:w="36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9BB8B5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  <w:p w14:paraId="6F09B93D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EFGK202</w:t>
            </w:r>
          </w:p>
          <w:p w14:paraId="63144FEB" w14:textId="4754E569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(2)</w:t>
            </w:r>
          </w:p>
          <w:p w14:paraId="7C71AFBA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B</w:t>
            </w:r>
          </w:p>
          <w:p w14:paraId="5977DEA3" w14:textId="43E47FB3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AZ01</w:t>
            </w:r>
          </w:p>
        </w:tc>
        <w:tc>
          <w:tcPr>
            <w:tcW w:w="36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A4EAF4" w14:textId="360F154A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1160AB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EFGK208</w:t>
            </w:r>
          </w:p>
          <w:p w14:paraId="3161C89E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5FD68761" w14:textId="2B0D7C59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CZ06</w:t>
            </w:r>
          </w:p>
        </w:tc>
        <w:tc>
          <w:tcPr>
            <w:tcW w:w="36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B171BE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EFGK208</w:t>
            </w:r>
          </w:p>
          <w:p w14:paraId="18360B12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44146DED" w14:textId="61FCE93F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CZ06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4F6C772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EFGK210</w:t>
            </w:r>
          </w:p>
          <w:p w14:paraId="6083C769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(3)</w:t>
            </w:r>
          </w:p>
          <w:p w14:paraId="5ECA0732" w14:textId="284D6C61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FBBE40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EFGK210</w:t>
            </w:r>
          </w:p>
          <w:p w14:paraId="60C2B2EB" w14:textId="77777777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(3)</w:t>
            </w:r>
          </w:p>
          <w:p w14:paraId="0782EACD" w14:textId="36D7A316" w:rsidR="00206B40" w:rsidRPr="00DC4108" w:rsidRDefault="00206B40" w:rsidP="00206B40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3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44766196" w14:textId="77777777" w:rsidR="00206B40" w:rsidRPr="00C14CBE" w:rsidRDefault="00206B40" w:rsidP="00206B40">
            <w:pPr>
              <w:ind w:left="113" w:right="113"/>
              <w:rPr>
                <w:spacing w:val="60"/>
                <w:sz w:val="14"/>
                <w:szCs w:val="14"/>
              </w:rPr>
            </w:pPr>
          </w:p>
        </w:tc>
      </w:tr>
      <w:tr w:rsidR="00206B40" w:rsidRPr="00C14CBE" w14:paraId="782E0495" w14:textId="77777777" w:rsidTr="00B17D90">
        <w:trPr>
          <w:gridAfter w:val="1"/>
          <w:wAfter w:w="218" w:type="dxa"/>
          <w:cantSplit/>
          <w:trHeight w:val="106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6067437" w14:textId="77777777" w:rsidR="00222115" w:rsidRPr="00C14CBE" w:rsidRDefault="00222115" w:rsidP="00452979">
            <w:pPr>
              <w:ind w:left="1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90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A547BD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BDC465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4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245360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4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9F5268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293307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9765D1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29C756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D101DE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0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414A08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0C21170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023CB2E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08368738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417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2EEE2B36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01FC957B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1FF4183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94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4881106A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70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1A5F8A7A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E50273C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72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43FE1C7C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14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0697AC46" w14:textId="77777777" w:rsidR="00222115" w:rsidRPr="00DC4108" w:rsidRDefault="00222115" w:rsidP="0037240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2B522D46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TES206</w:t>
            </w:r>
          </w:p>
          <w:p w14:paraId="4FC5795A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03B8AA23" w14:textId="66299DA9" w:rsidR="004A259E" w:rsidRPr="00DC4108" w:rsidRDefault="004A259E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72" w:type="dxa"/>
            <w:shd w:val="clear" w:color="auto" w:fill="FBD4B4" w:themeFill="accent6" w:themeFillTint="66"/>
            <w:vAlign w:val="center"/>
          </w:tcPr>
          <w:p w14:paraId="63BBDE0C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TES206</w:t>
            </w:r>
          </w:p>
          <w:p w14:paraId="393F5F0B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5E63B6BD" w14:textId="65BC0DF6" w:rsidR="004A259E" w:rsidRPr="00DC4108" w:rsidRDefault="004A259E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14:paraId="32664914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14:paraId="190E44A2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36BAF73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536BC3F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7FE0A52F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gridSpan w:val="2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82DF648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  <w:vAlign w:val="center"/>
          </w:tcPr>
          <w:p w14:paraId="464E0BE3" w14:textId="77777777" w:rsidR="00222115" w:rsidRPr="00DC4108" w:rsidRDefault="00222115" w:rsidP="0037240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  <w:vAlign w:val="center"/>
          </w:tcPr>
          <w:p w14:paraId="3B2AD43D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  <w:vAlign w:val="center"/>
          </w:tcPr>
          <w:p w14:paraId="751CFAA7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08" w:type="dxa"/>
            <w:vMerge/>
            <w:shd w:val="clear" w:color="auto" w:fill="FBD4B4" w:themeFill="accent6" w:themeFillTint="66"/>
            <w:vAlign w:val="center"/>
          </w:tcPr>
          <w:p w14:paraId="73C8D858" w14:textId="77777777" w:rsidR="00222115" w:rsidRPr="00DC4108" w:rsidRDefault="00222115" w:rsidP="008B6B75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437" w:type="dxa"/>
            <w:vMerge/>
            <w:shd w:val="clear" w:color="auto" w:fill="FBD4B4" w:themeFill="accent6" w:themeFillTint="66"/>
            <w:vAlign w:val="center"/>
          </w:tcPr>
          <w:p w14:paraId="7B209596" w14:textId="77777777" w:rsidR="00222115" w:rsidRPr="00DC4108" w:rsidRDefault="00222115" w:rsidP="008B6B75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70" w:type="dxa"/>
            <w:vMerge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2C1791CE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415E7C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9D27BF0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E96535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6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6DC4C84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C702883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5CF0B26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EB774F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color w:val="FF0000"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E4D0EFA" w14:textId="77777777" w:rsidR="00222115" w:rsidRPr="00DC4108" w:rsidRDefault="00222115" w:rsidP="00132159">
            <w:pPr>
              <w:jc w:val="center"/>
              <w:rPr>
                <w:rFonts w:ascii="Franklin Gothic Book" w:hAnsi="Franklin Gothic Book"/>
                <w:color w:val="FF0000"/>
                <w:sz w:val="8"/>
                <w:szCs w:val="8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6D4481A2" w14:textId="77777777" w:rsidR="00222115" w:rsidRPr="00C14CBE" w:rsidRDefault="00222115" w:rsidP="00452979">
            <w:pPr>
              <w:ind w:left="113" w:right="113"/>
              <w:rPr>
                <w:spacing w:val="60"/>
                <w:sz w:val="14"/>
                <w:szCs w:val="14"/>
              </w:rPr>
            </w:pPr>
          </w:p>
        </w:tc>
      </w:tr>
      <w:tr w:rsidR="00206B40" w:rsidRPr="00C14CBE" w14:paraId="4DB7A40B" w14:textId="77777777" w:rsidTr="005F600C">
        <w:trPr>
          <w:gridAfter w:val="1"/>
          <w:wAfter w:w="218" w:type="dxa"/>
          <w:cantSplit/>
          <w:trHeight w:val="106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78BC5F7" w14:textId="77777777" w:rsidR="007A7F99" w:rsidRPr="00C14CBE" w:rsidRDefault="007A7F99" w:rsidP="007A7F99">
            <w:pPr>
              <w:ind w:left="113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90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836594B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</w:rPr>
            </w:pPr>
            <w:r w:rsidRPr="00C14CBE">
              <w:rPr>
                <w:rFonts w:ascii="Franklin Gothic Book" w:hAnsi="Franklin Gothic Book"/>
                <w:sz w:val="10"/>
                <w:szCs w:val="10"/>
              </w:rPr>
              <w:t>Sınıf-3</w:t>
            </w:r>
          </w:p>
        </w:tc>
        <w:tc>
          <w:tcPr>
            <w:tcW w:w="341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80C4D71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Ders Adı</w:t>
            </w:r>
          </w:p>
          <w:p w14:paraId="7B03AE8E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Öğrt. Elm.</w:t>
            </w:r>
          </w:p>
          <w:p w14:paraId="574C7ADD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Sınıf Nu.:</w:t>
            </w:r>
          </w:p>
        </w:tc>
        <w:tc>
          <w:tcPr>
            <w:tcW w:w="364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C12651A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4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8BD50BD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D448FAA" w14:textId="12BEEC4D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A482AF2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DA47CF9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A5B4E59" w14:textId="3E9B057B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08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BD989C4" w14:textId="1D0AB3A8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84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3871172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81BC21D" w14:textId="49705DB1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7331F07" w14:textId="6B3C79A2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17" w:type="dxa"/>
            <w:vMerge w:val="restart"/>
            <w:shd w:val="clear" w:color="auto" w:fill="FDE9D9" w:themeFill="accent6" w:themeFillTint="33"/>
          </w:tcPr>
          <w:p w14:paraId="4BFFA628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52710857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EFGK302</w:t>
            </w:r>
          </w:p>
          <w:p w14:paraId="3D55DD78" w14:textId="5559CFA4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(16)</w:t>
            </w:r>
          </w:p>
          <w:p w14:paraId="05DE1136" w14:textId="07D20E65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  <w:p w14:paraId="68084956" w14:textId="425DDF96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1417D5AF" w14:textId="47A8BBF5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92" w:type="dxa"/>
            <w:vMerge w:val="restart"/>
            <w:shd w:val="clear" w:color="auto" w:fill="FDE9D9" w:themeFill="accent6" w:themeFillTint="33"/>
          </w:tcPr>
          <w:p w14:paraId="009E3870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489D301D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EFGK302</w:t>
            </w:r>
          </w:p>
          <w:p w14:paraId="77B9230C" w14:textId="514B92CA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(16)</w:t>
            </w:r>
          </w:p>
          <w:p w14:paraId="4161F1D8" w14:textId="02115B16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  <w:p w14:paraId="09FA857D" w14:textId="26575E8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828410A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EFMB302</w:t>
            </w:r>
          </w:p>
          <w:p w14:paraId="3F644ACB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(19)</w:t>
            </w:r>
          </w:p>
          <w:p w14:paraId="25424C0A" w14:textId="702F865A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94" w:type="dxa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23D162B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EFMB302</w:t>
            </w:r>
          </w:p>
          <w:p w14:paraId="050D66FB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(19)</w:t>
            </w:r>
          </w:p>
          <w:p w14:paraId="49A67303" w14:textId="732798F9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70" w:type="dxa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14:paraId="3BEC9D6F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7F6075E0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32970850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TES308</w:t>
            </w:r>
          </w:p>
          <w:p w14:paraId="1F2DB95E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(2)</w:t>
            </w:r>
          </w:p>
          <w:p w14:paraId="58D7BECF" w14:textId="5DDA3A75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69" w:type="dxa"/>
            <w:vMerge w:val="restart"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14:paraId="53EC7BCC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3256207F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2D296461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TES308</w:t>
            </w:r>
          </w:p>
          <w:p w14:paraId="0C9C7157" w14:textId="77777777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(2)</w:t>
            </w:r>
          </w:p>
          <w:p w14:paraId="626976E3" w14:textId="7AAC52C8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72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302C407" w14:textId="61FF013C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14" w:type="dxa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8563503" w14:textId="3BA1D4FF" w:rsidR="007A7F99" w:rsidRPr="00DC4108" w:rsidRDefault="007A7F99" w:rsidP="007A7F9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72" w:type="dxa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7771557B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EFMB312</w:t>
            </w:r>
          </w:p>
          <w:p w14:paraId="73E5EE13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(31)</w:t>
            </w:r>
          </w:p>
          <w:p w14:paraId="267A4A06" w14:textId="18D66AA2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</w:t>
            </w:r>
            <w:r w:rsidR="00C20C1A" w:rsidRPr="00DC4108">
              <w:rPr>
                <w:rFonts w:ascii="Franklin Gothic Book" w:hAnsi="Franklin Gothic Book"/>
                <w:sz w:val="8"/>
                <w:szCs w:val="8"/>
              </w:rPr>
              <w:t>10</w:t>
            </w:r>
          </w:p>
        </w:tc>
        <w:tc>
          <w:tcPr>
            <w:tcW w:w="372" w:type="dxa"/>
            <w:vMerge w:val="restart"/>
            <w:shd w:val="clear" w:color="auto" w:fill="FDE9D9" w:themeFill="accent6" w:themeFillTint="33"/>
            <w:vAlign w:val="center"/>
          </w:tcPr>
          <w:p w14:paraId="64155F8B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EFMB312</w:t>
            </w:r>
          </w:p>
          <w:p w14:paraId="7162DA0C" w14:textId="77777777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(31)</w:t>
            </w:r>
          </w:p>
          <w:p w14:paraId="7D6E4B25" w14:textId="426E9ADD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</w:t>
            </w:r>
            <w:r w:rsidR="00C20C1A" w:rsidRPr="00DC4108">
              <w:rPr>
                <w:rFonts w:ascii="Franklin Gothic Book" w:hAnsi="Franklin Gothic Book"/>
                <w:sz w:val="8"/>
                <w:szCs w:val="8"/>
              </w:rPr>
              <w:t>10</w:t>
            </w:r>
          </w:p>
        </w:tc>
        <w:tc>
          <w:tcPr>
            <w:tcW w:w="392" w:type="dxa"/>
            <w:vMerge w:val="restart"/>
            <w:shd w:val="clear" w:color="auto" w:fill="FDE9D9" w:themeFill="accent6" w:themeFillTint="33"/>
            <w:vAlign w:val="center"/>
          </w:tcPr>
          <w:p w14:paraId="2B459762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TES304</w:t>
            </w:r>
          </w:p>
          <w:p w14:paraId="468A3050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(10)</w:t>
            </w:r>
          </w:p>
          <w:p w14:paraId="18BEC90B" w14:textId="4A44E242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A106</w:t>
            </w:r>
          </w:p>
        </w:tc>
        <w:tc>
          <w:tcPr>
            <w:tcW w:w="392" w:type="dxa"/>
            <w:vMerge w:val="restart"/>
            <w:shd w:val="clear" w:color="auto" w:fill="FDE9D9" w:themeFill="accent6" w:themeFillTint="33"/>
            <w:vAlign w:val="center"/>
          </w:tcPr>
          <w:p w14:paraId="0E0C5AB0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TES304</w:t>
            </w:r>
          </w:p>
          <w:p w14:paraId="1A300CD3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(10)</w:t>
            </w:r>
          </w:p>
          <w:p w14:paraId="2A283113" w14:textId="77777777" w:rsidR="007A7F99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A106</w:t>
            </w:r>
          </w:p>
          <w:p w14:paraId="7C0AF099" w14:textId="76ECA6F7" w:rsidR="00DC4108" w:rsidRPr="00DC4108" w:rsidRDefault="00DC4108" w:rsidP="00DC4108">
            <w:pPr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110BC7C5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TES304</w:t>
            </w:r>
          </w:p>
          <w:p w14:paraId="1E271303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(10)</w:t>
            </w:r>
          </w:p>
          <w:p w14:paraId="6D1B97F8" w14:textId="721FA710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A106</w:t>
            </w:r>
          </w:p>
        </w:tc>
        <w:tc>
          <w:tcPr>
            <w:tcW w:w="380" w:type="dxa"/>
            <w:vMerge w:val="restart"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6A1F45C" w14:textId="6D935EB2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4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4B0E2FCD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EFGK310</w:t>
            </w:r>
          </w:p>
          <w:p w14:paraId="7A4CB724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(21)</w:t>
            </w:r>
          </w:p>
          <w:p w14:paraId="0E065227" w14:textId="6C1AE0F4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72" w:type="dxa"/>
            <w:gridSpan w:val="2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E34DAAA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EFGK310</w:t>
            </w:r>
          </w:p>
          <w:p w14:paraId="2CB5867F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(21)</w:t>
            </w:r>
          </w:p>
          <w:p w14:paraId="3683ECAB" w14:textId="4AF58EB4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72" w:type="dxa"/>
            <w:vMerge w:val="restart"/>
            <w:shd w:val="clear" w:color="auto" w:fill="FDE9D9" w:themeFill="accent6" w:themeFillTint="33"/>
            <w:vAlign w:val="center"/>
          </w:tcPr>
          <w:p w14:paraId="40CE14ED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EFMB304</w:t>
            </w:r>
          </w:p>
          <w:p w14:paraId="65058875" w14:textId="77777777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(3)</w:t>
            </w:r>
          </w:p>
          <w:p w14:paraId="03E74949" w14:textId="212AAEEF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C101</w:t>
            </w:r>
          </w:p>
          <w:p w14:paraId="3DF66D4A" w14:textId="3D05920D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 w:val="restart"/>
            <w:shd w:val="clear" w:color="auto" w:fill="FDE9D9" w:themeFill="accent6" w:themeFillTint="33"/>
          </w:tcPr>
          <w:p w14:paraId="19C0E147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  <w:p w14:paraId="178F317E" w14:textId="00D21D24" w:rsidR="007A7F99" w:rsidRPr="00DC4108" w:rsidRDefault="007A7F99" w:rsidP="007A7F99">
            <w:pPr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EFMB304</w:t>
            </w:r>
          </w:p>
          <w:p w14:paraId="0E09B07E" w14:textId="77777777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(3)</w:t>
            </w:r>
          </w:p>
          <w:p w14:paraId="26C08543" w14:textId="728D5C69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C101</w:t>
            </w:r>
          </w:p>
        </w:tc>
        <w:tc>
          <w:tcPr>
            <w:tcW w:w="372" w:type="dxa"/>
            <w:vMerge w:val="restart"/>
            <w:shd w:val="clear" w:color="auto" w:fill="FDE9D9" w:themeFill="accent6" w:themeFillTint="33"/>
          </w:tcPr>
          <w:p w14:paraId="36BC59B5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  <w:p w14:paraId="58720850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TES310</w:t>
            </w:r>
          </w:p>
          <w:p w14:paraId="2A3371E4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(22)</w:t>
            </w:r>
          </w:p>
          <w:p w14:paraId="7AFFDC8C" w14:textId="66B97DE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AZ01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2E8F85F1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  <w:p w14:paraId="13DCC9CA" w14:textId="6B080AB4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TES310</w:t>
            </w:r>
          </w:p>
          <w:p w14:paraId="04E8BC34" w14:textId="1836026F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(22)</w:t>
            </w:r>
          </w:p>
          <w:p w14:paraId="679BAEFE" w14:textId="7A433B5A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AZ01</w:t>
            </w:r>
          </w:p>
          <w:p w14:paraId="34EE6E26" w14:textId="28D0DE2E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14:paraId="0A385AF5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EFMB306</w:t>
            </w:r>
          </w:p>
          <w:p w14:paraId="039D65B7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(2)</w:t>
            </w:r>
          </w:p>
          <w:p w14:paraId="697AF09B" w14:textId="0685691C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DRAMA S.</w:t>
            </w:r>
          </w:p>
        </w:tc>
        <w:tc>
          <w:tcPr>
            <w:tcW w:w="370" w:type="dxa"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16D03FC2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EFMB306</w:t>
            </w:r>
          </w:p>
          <w:p w14:paraId="65F8BA92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(2)</w:t>
            </w:r>
          </w:p>
          <w:p w14:paraId="0AC4789C" w14:textId="3E7F5A1D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DRAMA S.</w:t>
            </w:r>
          </w:p>
        </w:tc>
        <w:tc>
          <w:tcPr>
            <w:tcW w:w="369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E53AAA7" w14:textId="778380FF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D75C26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TES302</w:t>
            </w:r>
          </w:p>
          <w:p w14:paraId="5310336B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5AC68210" w14:textId="5A10515F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69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5EC4189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TES302</w:t>
            </w:r>
          </w:p>
          <w:p w14:paraId="2ED9D6F1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0C787EE6" w14:textId="0ED85A9D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69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0BF0977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TES302</w:t>
            </w:r>
          </w:p>
          <w:p w14:paraId="616401AE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3315020E" w14:textId="511A8F75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69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F694B58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TES306</w:t>
            </w:r>
          </w:p>
          <w:p w14:paraId="1F021589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(20)</w:t>
            </w:r>
          </w:p>
          <w:p w14:paraId="47FCB4DE" w14:textId="098C6A38" w:rsidR="007A7F99" w:rsidRPr="00DC4108" w:rsidRDefault="007A7F99" w:rsidP="007A7F9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C101</w:t>
            </w:r>
          </w:p>
        </w:tc>
        <w:tc>
          <w:tcPr>
            <w:tcW w:w="36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F0128D1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  <w:p w14:paraId="678EA3E8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  <w:p w14:paraId="4D6220CE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TES306</w:t>
            </w:r>
          </w:p>
          <w:p w14:paraId="50C415DA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(20)</w:t>
            </w:r>
          </w:p>
          <w:p w14:paraId="44B38410" w14:textId="7B8BA22E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C101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77FF3ED" w14:textId="77777777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  <w:p w14:paraId="0E76537F" w14:textId="77777777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  <w:p w14:paraId="0C4BDC0F" w14:textId="77777777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TES306</w:t>
            </w:r>
          </w:p>
          <w:p w14:paraId="57534D39" w14:textId="77777777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(20)</w:t>
            </w:r>
          </w:p>
          <w:p w14:paraId="41B3CC7F" w14:textId="002CAF65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C101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9B90BC4" w14:textId="6DEBDFB5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3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3B0519B2" w14:textId="77777777" w:rsidR="007A7F99" w:rsidRPr="00C14CBE" w:rsidRDefault="007A7F99" w:rsidP="007A7F99">
            <w:pPr>
              <w:ind w:left="113" w:right="113"/>
              <w:rPr>
                <w:spacing w:val="60"/>
                <w:sz w:val="14"/>
                <w:szCs w:val="14"/>
              </w:rPr>
            </w:pPr>
          </w:p>
        </w:tc>
      </w:tr>
      <w:tr w:rsidR="00206B40" w:rsidRPr="00C14CBE" w14:paraId="2CE49B5B" w14:textId="77777777" w:rsidTr="008221D0">
        <w:trPr>
          <w:gridAfter w:val="1"/>
          <w:wAfter w:w="218" w:type="dxa"/>
          <w:cantSplit/>
          <w:trHeight w:val="106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0E9D568" w14:textId="77777777" w:rsidR="005F2D3B" w:rsidRPr="00C14CBE" w:rsidRDefault="005F2D3B" w:rsidP="005F2D3B">
            <w:pPr>
              <w:ind w:left="113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90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ACB6D8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EF61EB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38C7279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4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E1080C6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A28E638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14FEB0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67B61A8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65E3AF4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08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8088312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99940F9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75E7EFB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4F3A13A9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17" w:type="dxa"/>
            <w:vMerge/>
            <w:shd w:val="clear" w:color="auto" w:fill="FDE9D9" w:themeFill="accent6" w:themeFillTint="33"/>
          </w:tcPr>
          <w:p w14:paraId="0211283E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92" w:type="dxa"/>
            <w:vMerge/>
            <w:shd w:val="clear" w:color="auto" w:fill="FDE9D9" w:themeFill="accent6" w:themeFillTint="33"/>
          </w:tcPr>
          <w:p w14:paraId="674190F0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9622CCB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4" w:type="dxa"/>
            <w:vMerge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65D3DEA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0" w:type="dxa"/>
            <w:vMerge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621D0F80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FE88502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  <w:tc>
          <w:tcPr>
            <w:tcW w:w="372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66435998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14" w:type="dxa"/>
            <w:vMerge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40D0FB14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C3D0675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DE9D9" w:themeFill="accent6" w:themeFillTint="33"/>
            <w:vAlign w:val="center"/>
          </w:tcPr>
          <w:p w14:paraId="3C2D8853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2" w:type="dxa"/>
            <w:vMerge/>
            <w:shd w:val="clear" w:color="auto" w:fill="FDE9D9" w:themeFill="accent6" w:themeFillTint="33"/>
            <w:vAlign w:val="center"/>
          </w:tcPr>
          <w:p w14:paraId="39D3BF7B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2" w:type="dxa"/>
            <w:vMerge/>
            <w:shd w:val="clear" w:color="auto" w:fill="FDE9D9" w:themeFill="accent6" w:themeFillTint="33"/>
            <w:vAlign w:val="center"/>
          </w:tcPr>
          <w:p w14:paraId="0B6597AC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378479F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48608A0F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14:paraId="3A9D3F7C" w14:textId="0D8B2609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gridSpan w:val="2"/>
            <w:vMerge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D995050" w14:textId="2DAC6726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DE9D9" w:themeFill="accent6" w:themeFillTint="33"/>
            <w:vAlign w:val="center"/>
          </w:tcPr>
          <w:p w14:paraId="3DAAE5DA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DE9D9" w:themeFill="accent6" w:themeFillTint="33"/>
          </w:tcPr>
          <w:p w14:paraId="6040BF66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DE9D9" w:themeFill="accent6" w:themeFillTint="33"/>
          </w:tcPr>
          <w:p w14:paraId="2EFB98C7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0520D347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FDE9D9" w:themeFill="accent6" w:themeFillTint="33"/>
          </w:tcPr>
          <w:p w14:paraId="5635E396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EFMB310</w:t>
            </w:r>
          </w:p>
          <w:p w14:paraId="644DD3C8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(1)</w:t>
            </w:r>
          </w:p>
          <w:p w14:paraId="5755FB1F" w14:textId="119D3CC3" w:rsidR="001A396D" w:rsidRPr="00DC4108" w:rsidRDefault="001A396D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A107</w:t>
            </w:r>
          </w:p>
        </w:tc>
        <w:tc>
          <w:tcPr>
            <w:tcW w:w="370" w:type="dxa"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D9D72EA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EFMB310</w:t>
            </w:r>
          </w:p>
          <w:p w14:paraId="0264D68E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(1)</w:t>
            </w:r>
          </w:p>
          <w:p w14:paraId="188FB42C" w14:textId="145BD467" w:rsidR="001A396D" w:rsidRPr="00DC4108" w:rsidRDefault="001A396D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A107</w:t>
            </w:r>
          </w:p>
        </w:tc>
        <w:tc>
          <w:tcPr>
            <w:tcW w:w="369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BFFC2A4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DDAF26E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3935288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5D20CE3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645465D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AA95F2F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EB58297" w14:textId="77777777" w:rsidR="005F2D3B" w:rsidRPr="00DC4108" w:rsidRDefault="005F2D3B" w:rsidP="005F2D3B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45F9FA5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637C26AD" w14:textId="77777777" w:rsidR="005F2D3B" w:rsidRPr="00C14CBE" w:rsidRDefault="005F2D3B" w:rsidP="005F2D3B">
            <w:pPr>
              <w:ind w:left="113" w:right="113"/>
              <w:rPr>
                <w:spacing w:val="60"/>
                <w:sz w:val="14"/>
                <w:szCs w:val="14"/>
              </w:rPr>
            </w:pPr>
          </w:p>
        </w:tc>
      </w:tr>
      <w:tr w:rsidR="0013501F" w:rsidRPr="00C14CBE" w14:paraId="6D17AF09" w14:textId="77777777" w:rsidTr="00222115">
        <w:trPr>
          <w:gridAfter w:val="1"/>
          <w:wAfter w:w="218" w:type="dxa"/>
          <w:cantSplit/>
          <w:trHeight w:val="124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E167211" w14:textId="77777777" w:rsidR="0013501F" w:rsidRPr="00C14CBE" w:rsidRDefault="0013501F" w:rsidP="001F1E7B">
            <w:pPr>
              <w:ind w:left="113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9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2B3D7" w14:textId="77777777" w:rsidR="0013501F" w:rsidRPr="00C14CBE" w:rsidRDefault="0013501F" w:rsidP="001F1E7B">
            <w:pPr>
              <w:jc w:val="center"/>
              <w:rPr>
                <w:rFonts w:ascii="Franklin Gothic Book" w:hAnsi="Franklin Gothic Book"/>
              </w:rPr>
            </w:pPr>
            <w:r w:rsidRPr="00C14CBE">
              <w:rPr>
                <w:rFonts w:ascii="Franklin Gothic Book" w:hAnsi="Franklin Gothic Book"/>
                <w:sz w:val="10"/>
                <w:szCs w:val="10"/>
              </w:rPr>
              <w:t>Sınıf-4</w:t>
            </w:r>
          </w:p>
        </w:tc>
        <w:tc>
          <w:tcPr>
            <w:tcW w:w="341" w:type="dxa"/>
            <w:vMerge w:val="restar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A2BC0" w14:textId="77777777" w:rsidR="0013501F" w:rsidRPr="00C14CBE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Ders Adı</w:t>
            </w:r>
          </w:p>
          <w:p w14:paraId="424D4D20" w14:textId="77777777" w:rsidR="0013501F" w:rsidRPr="00C14CBE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Öğrt. Elm.</w:t>
            </w:r>
          </w:p>
          <w:p w14:paraId="2A949F84" w14:textId="77777777" w:rsidR="0013501F" w:rsidRPr="00C14CBE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Sınıf Nu.:</w:t>
            </w:r>
          </w:p>
        </w:tc>
        <w:tc>
          <w:tcPr>
            <w:tcW w:w="2790" w:type="dxa"/>
            <w:gridSpan w:val="8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B84B18" w14:textId="7445C6BD" w:rsidR="0013501F" w:rsidRPr="00C14CBE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EFMB40</w:t>
            </w:r>
            <w:r>
              <w:rPr>
                <w:rFonts w:ascii="Franklin Gothic Book" w:hAnsi="Franklin Gothic Book"/>
                <w:sz w:val="8"/>
                <w:szCs w:val="8"/>
              </w:rPr>
              <w:t xml:space="preserve">2 </w:t>
            </w:r>
            <w:r w:rsidRPr="00C14CBE">
              <w:rPr>
                <w:rFonts w:ascii="Franklin Gothic Book" w:hAnsi="Franklin Gothic Book"/>
                <w:sz w:val="8"/>
                <w:szCs w:val="8"/>
              </w:rPr>
              <w:t>ÖĞRETMENLİK UYGULAMASI I</w:t>
            </w:r>
            <w:r>
              <w:rPr>
                <w:rFonts w:ascii="Franklin Gothic Book" w:hAnsi="Franklin Gothic Book"/>
                <w:sz w:val="8"/>
                <w:szCs w:val="8"/>
              </w:rPr>
              <w:t>I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0D492367" w14:textId="77777777" w:rsidR="0013501F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67662FF0" w14:textId="77777777" w:rsidR="001C0FD7" w:rsidRDefault="0013501F" w:rsidP="001C0FD7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A (26) (27) (28)</w:t>
            </w:r>
          </w:p>
          <w:p w14:paraId="13259DC8" w14:textId="38B749EA" w:rsidR="001A396D" w:rsidRPr="00C14CBE" w:rsidRDefault="001A396D" w:rsidP="001C0FD7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425" w:type="dxa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2EFB723B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677AD0E0" w14:textId="77777777" w:rsidR="001C0FD7" w:rsidRPr="00DC4108" w:rsidRDefault="0013501F" w:rsidP="001C0FD7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 (26) (27) (28)</w:t>
            </w:r>
          </w:p>
          <w:p w14:paraId="4ECBB5DD" w14:textId="3521D72E" w:rsidR="001A396D" w:rsidRPr="00DC4108" w:rsidRDefault="001A396D" w:rsidP="001C0FD7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417" w:type="dxa"/>
            <w:vMerge w:val="restart"/>
            <w:shd w:val="clear" w:color="auto" w:fill="FBD4B4" w:themeFill="accent6" w:themeFillTint="66"/>
            <w:vAlign w:val="center"/>
          </w:tcPr>
          <w:p w14:paraId="0CCDD5D0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TES406</w:t>
            </w:r>
          </w:p>
          <w:p w14:paraId="5044B37B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70AA6695" w14:textId="55D8AFC7" w:rsidR="00E27148" w:rsidRPr="00DC4108" w:rsidRDefault="00E27148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14:paraId="46062FB5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TES406</w:t>
            </w:r>
          </w:p>
          <w:p w14:paraId="434EABEB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184B7224" w14:textId="4396E7F0" w:rsidR="00E27148" w:rsidRPr="00DC4108" w:rsidRDefault="00E27148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425" w:type="dxa"/>
            <w:vMerge w:val="restart"/>
            <w:shd w:val="clear" w:color="auto" w:fill="FBD4B4" w:themeFill="accent6" w:themeFillTint="66"/>
            <w:vAlign w:val="center"/>
          </w:tcPr>
          <w:p w14:paraId="5E0D7E50" w14:textId="5F2AB7CD" w:rsidR="0013501F" w:rsidRPr="00DC4108" w:rsidRDefault="0013501F" w:rsidP="0013501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TES402</w:t>
            </w:r>
          </w:p>
          <w:p w14:paraId="3ADC2638" w14:textId="77777777" w:rsidR="0013501F" w:rsidRPr="00DC4108" w:rsidRDefault="0013501F" w:rsidP="0013501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(3)</w:t>
            </w:r>
          </w:p>
          <w:p w14:paraId="711C5657" w14:textId="37BF66EF" w:rsidR="00D5099E" w:rsidRPr="00DC4108" w:rsidRDefault="00513FCD" w:rsidP="0013501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AMFİ</w:t>
            </w:r>
          </w:p>
        </w:tc>
        <w:tc>
          <w:tcPr>
            <w:tcW w:w="394" w:type="dxa"/>
            <w:vMerge w:val="restart"/>
            <w:shd w:val="clear" w:color="auto" w:fill="FBD4B4" w:themeFill="accent6" w:themeFillTint="66"/>
          </w:tcPr>
          <w:p w14:paraId="7F6A702B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75D7344E" w14:textId="77777777" w:rsidR="008B038B" w:rsidRPr="00DC4108" w:rsidRDefault="008B038B" w:rsidP="0013501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4B7836B3" w14:textId="224CC2BB" w:rsidR="0013501F" w:rsidRPr="00DC4108" w:rsidRDefault="0013501F" w:rsidP="0013501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TES402</w:t>
            </w:r>
          </w:p>
          <w:p w14:paraId="46A85D91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(3)</w:t>
            </w:r>
          </w:p>
          <w:p w14:paraId="5F6388EF" w14:textId="5F03F785" w:rsidR="00513FCD" w:rsidRPr="00DC4108" w:rsidRDefault="00513FCD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AMFİ</w:t>
            </w:r>
          </w:p>
          <w:p w14:paraId="190297F6" w14:textId="5EA1C146" w:rsidR="00D5099E" w:rsidRPr="00DC4108" w:rsidRDefault="00D5099E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0" w:type="dxa"/>
            <w:vMerge w:val="restart"/>
            <w:shd w:val="clear" w:color="auto" w:fill="FBD4B4" w:themeFill="accent6" w:themeFillTint="66"/>
          </w:tcPr>
          <w:p w14:paraId="011F6608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50646627" w14:textId="77777777" w:rsidR="008B038B" w:rsidRPr="00DC4108" w:rsidRDefault="008B038B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79E95ACE" w14:textId="5BFE9343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TES402</w:t>
            </w:r>
          </w:p>
          <w:p w14:paraId="2445E5A7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(3)</w:t>
            </w:r>
          </w:p>
          <w:p w14:paraId="786D6DE2" w14:textId="78C0E3E9" w:rsidR="00513FCD" w:rsidRPr="00DC4108" w:rsidRDefault="00513FCD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AMFİ</w:t>
            </w:r>
          </w:p>
        </w:tc>
        <w:tc>
          <w:tcPr>
            <w:tcW w:w="369" w:type="dxa"/>
            <w:vMerge w:val="restart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01303218" w14:textId="77777777" w:rsidR="0024499C" w:rsidRPr="00DC4108" w:rsidRDefault="001C0FD7" w:rsidP="0024499C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2B0762D7" w14:textId="77777777" w:rsidR="001C0FD7" w:rsidRPr="00DC4108" w:rsidRDefault="001C0FD7" w:rsidP="0024499C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B (2)</w:t>
            </w:r>
          </w:p>
          <w:p w14:paraId="1AFEC7D9" w14:textId="0B71E750" w:rsidR="00513FCD" w:rsidRPr="00DC4108" w:rsidRDefault="00513FCD" w:rsidP="0024499C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</w:tc>
        <w:tc>
          <w:tcPr>
            <w:tcW w:w="372" w:type="dxa"/>
            <w:vMerge w:val="restart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7643AD4" w14:textId="77777777" w:rsidR="0013501F" w:rsidRPr="00DC4108" w:rsidRDefault="0013501F" w:rsidP="00752DBF">
            <w:pPr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TES404</w:t>
            </w:r>
          </w:p>
          <w:p w14:paraId="6B650470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(15)</w:t>
            </w:r>
          </w:p>
          <w:p w14:paraId="5B0F78D2" w14:textId="400036DE" w:rsidR="004A259E" w:rsidRPr="00DC4108" w:rsidRDefault="004A259E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CZ06</w:t>
            </w:r>
          </w:p>
        </w:tc>
        <w:tc>
          <w:tcPr>
            <w:tcW w:w="414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7AB9B1A9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2F7020AB" w14:textId="77777777" w:rsidR="007F2077" w:rsidRPr="00DC4108" w:rsidRDefault="007F2077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70A33861" w14:textId="77777777" w:rsidR="007F2077" w:rsidRPr="00DC4108" w:rsidRDefault="007F2077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3B8AEF3A" w14:textId="31DFC55C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TES404</w:t>
            </w:r>
          </w:p>
          <w:p w14:paraId="3086E7D6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(15)</w:t>
            </w:r>
          </w:p>
          <w:p w14:paraId="59EF324E" w14:textId="47CEC0F4" w:rsidR="004A259E" w:rsidRPr="00DC4108" w:rsidRDefault="004A259E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CZ06</w:t>
            </w:r>
          </w:p>
        </w:tc>
        <w:tc>
          <w:tcPr>
            <w:tcW w:w="372" w:type="dxa"/>
            <w:vMerge w:val="restart"/>
            <w:shd w:val="clear" w:color="auto" w:fill="FBD4B4" w:themeFill="accent6" w:themeFillTint="66"/>
          </w:tcPr>
          <w:p w14:paraId="2903748A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12F09062" w14:textId="77777777" w:rsidR="007F2077" w:rsidRPr="00DC4108" w:rsidRDefault="007F2077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41ABCC8A" w14:textId="77777777" w:rsidR="007F2077" w:rsidRPr="00DC4108" w:rsidRDefault="007F2077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5D857F36" w14:textId="40B6D8E6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TES404</w:t>
            </w:r>
          </w:p>
          <w:p w14:paraId="01EB91D8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(15)</w:t>
            </w:r>
          </w:p>
          <w:p w14:paraId="4B7AE9EB" w14:textId="3A99378F" w:rsidR="004A259E" w:rsidRPr="00DC4108" w:rsidRDefault="004A259E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CZ06</w:t>
            </w:r>
          </w:p>
        </w:tc>
        <w:tc>
          <w:tcPr>
            <w:tcW w:w="372" w:type="dxa"/>
            <w:vMerge w:val="restart"/>
            <w:shd w:val="clear" w:color="auto" w:fill="FBD4B4" w:themeFill="accent6" w:themeFillTint="66"/>
            <w:vAlign w:val="center"/>
          </w:tcPr>
          <w:p w14:paraId="1103BC7B" w14:textId="77777777" w:rsidR="001C0FD7" w:rsidRPr="00DC4108" w:rsidRDefault="001C0FD7" w:rsidP="001C0FD7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09893670" w14:textId="77777777" w:rsidR="0013501F" w:rsidRPr="00DC4108" w:rsidRDefault="001C0FD7" w:rsidP="001C0FD7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B (2)</w:t>
            </w:r>
          </w:p>
          <w:p w14:paraId="62432B07" w14:textId="19E9C028" w:rsidR="00513FCD" w:rsidRPr="00DC4108" w:rsidRDefault="00513FCD" w:rsidP="001C0FD7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</w:tc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14:paraId="152E8531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3A6D9E94" w14:textId="2816FE82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EFMB408</w:t>
            </w:r>
          </w:p>
          <w:p w14:paraId="3E60FDFE" w14:textId="7AB5E1F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(23)</w:t>
            </w:r>
          </w:p>
          <w:p w14:paraId="7D7C391A" w14:textId="3C180CF2" w:rsidR="00E27148" w:rsidRPr="00DC4108" w:rsidRDefault="00E27148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  <w:p w14:paraId="1C931E66" w14:textId="1CDE2275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14:paraId="1E461226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02504B1E" w14:textId="34B8529D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EFMB408</w:t>
            </w:r>
          </w:p>
          <w:p w14:paraId="5D5E7B43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(23)</w:t>
            </w:r>
          </w:p>
          <w:p w14:paraId="29631A6B" w14:textId="08D4F9A3" w:rsidR="00E27148" w:rsidRPr="00DC4108" w:rsidRDefault="00E27148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  <w:p w14:paraId="5482D06E" w14:textId="10DCA6B1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 w:val="restart"/>
            <w:shd w:val="clear" w:color="auto" w:fill="FBD4B4" w:themeFill="accent6" w:themeFillTint="66"/>
            <w:vAlign w:val="center"/>
          </w:tcPr>
          <w:p w14:paraId="20CE7EB3" w14:textId="77777777" w:rsidR="0013501F" w:rsidRPr="00DC4108" w:rsidRDefault="0013501F" w:rsidP="001F1E7B">
            <w:pPr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EFMB410</w:t>
            </w:r>
          </w:p>
          <w:p w14:paraId="6E2B250E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(23)</w:t>
            </w:r>
          </w:p>
          <w:p w14:paraId="045DA09E" w14:textId="2BF22F5A" w:rsidR="00E27148" w:rsidRPr="00DC4108" w:rsidRDefault="00E27148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80" w:type="dxa"/>
            <w:vMerge w:val="restart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032E4131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EFMB410</w:t>
            </w:r>
          </w:p>
          <w:p w14:paraId="39A9F174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(23)</w:t>
            </w:r>
          </w:p>
          <w:p w14:paraId="1346E982" w14:textId="4F86D997" w:rsidR="00E27148" w:rsidRPr="00DC4108" w:rsidRDefault="00E27148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7C2C68B9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452A7E94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 (1) (4) (2)</w:t>
            </w:r>
          </w:p>
          <w:p w14:paraId="2278E3AA" w14:textId="1F0180E7" w:rsidR="001A396D" w:rsidRPr="00DC4108" w:rsidRDefault="001A396D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</w:tc>
        <w:tc>
          <w:tcPr>
            <w:tcW w:w="372" w:type="dxa"/>
            <w:gridSpan w:val="2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4008B18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75F4365E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 (1)(4) (2)</w:t>
            </w:r>
          </w:p>
          <w:p w14:paraId="13C8B94F" w14:textId="653D0656" w:rsidR="001A396D" w:rsidRPr="00DC4108" w:rsidRDefault="001A396D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</w:tc>
        <w:tc>
          <w:tcPr>
            <w:tcW w:w="372" w:type="dxa"/>
            <w:vMerge w:val="restart"/>
            <w:shd w:val="clear" w:color="auto" w:fill="FBD4B4" w:themeFill="accent6" w:themeFillTint="66"/>
            <w:vAlign w:val="center"/>
          </w:tcPr>
          <w:p w14:paraId="75C586C8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TES408</w:t>
            </w:r>
          </w:p>
          <w:p w14:paraId="0AF64B53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(6)</w:t>
            </w:r>
          </w:p>
          <w:p w14:paraId="0A69D5BA" w14:textId="0EFA4371" w:rsidR="00E27148" w:rsidRPr="00DC4108" w:rsidRDefault="00E27148" w:rsidP="001F1E7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72" w:type="dxa"/>
            <w:vMerge w:val="restart"/>
            <w:shd w:val="clear" w:color="auto" w:fill="FBD4B4" w:themeFill="accent6" w:themeFillTint="66"/>
            <w:vAlign w:val="center"/>
          </w:tcPr>
          <w:p w14:paraId="77DA4830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TES408</w:t>
            </w:r>
          </w:p>
          <w:p w14:paraId="5C14D6AA" w14:textId="77777777" w:rsidR="00E27148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(6</w:t>
            </w:r>
          </w:p>
          <w:p w14:paraId="0A6DB4D5" w14:textId="4512C425" w:rsidR="0013501F" w:rsidRPr="00DC4108" w:rsidRDefault="00E27148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  <w:r w:rsidR="0013501F" w:rsidRPr="00DC4108">
              <w:rPr>
                <w:rFonts w:ascii="Franklin Gothic Book" w:hAnsi="Franklin Gothic Book"/>
                <w:sz w:val="8"/>
                <w:szCs w:val="8"/>
              </w:rPr>
              <w:t>)</w:t>
            </w:r>
          </w:p>
        </w:tc>
        <w:tc>
          <w:tcPr>
            <w:tcW w:w="372" w:type="dxa"/>
            <w:vMerge w:val="restart"/>
            <w:shd w:val="clear" w:color="auto" w:fill="FBD4B4" w:themeFill="accent6" w:themeFillTint="66"/>
            <w:vAlign w:val="center"/>
          </w:tcPr>
          <w:p w14:paraId="5ADFE190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EFMB404</w:t>
            </w:r>
          </w:p>
          <w:p w14:paraId="032FAFFE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(25)</w:t>
            </w:r>
          </w:p>
          <w:p w14:paraId="1A6FC570" w14:textId="59D4EB45" w:rsidR="0096018C" w:rsidRPr="00DC4108" w:rsidRDefault="0096018C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08" w:type="dxa"/>
            <w:vMerge w:val="restart"/>
            <w:shd w:val="clear" w:color="auto" w:fill="FBD4B4" w:themeFill="accent6" w:themeFillTint="66"/>
            <w:vAlign w:val="center"/>
          </w:tcPr>
          <w:p w14:paraId="4C351865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EFMB404</w:t>
            </w:r>
          </w:p>
          <w:p w14:paraId="7181934C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(25)</w:t>
            </w:r>
          </w:p>
          <w:p w14:paraId="671741DC" w14:textId="497B1029" w:rsidR="0096018C" w:rsidRPr="00DC4108" w:rsidRDefault="0096018C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437" w:type="dxa"/>
            <w:shd w:val="clear" w:color="auto" w:fill="FBD4B4" w:themeFill="accent6" w:themeFillTint="66"/>
            <w:vAlign w:val="center"/>
          </w:tcPr>
          <w:p w14:paraId="6CD7314A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21EDF4EF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B (1) (4)</w:t>
            </w:r>
          </w:p>
          <w:p w14:paraId="02468E4F" w14:textId="2DE1E6F0" w:rsidR="001C0FD7" w:rsidRPr="00DC4108" w:rsidRDefault="001C0FD7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</w:t>
            </w:r>
            <w:r w:rsidR="001A396D" w:rsidRPr="00DC4108">
              <w:rPr>
                <w:rFonts w:ascii="Franklin Gothic Book" w:hAnsi="Franklin Gothic Book"/>
                <w:sz w:val="8"/>
                <w:szCs w:val="8"/>
              </w:rPr>
              <w:t>Z01</w:t>
            </w:r>
          </w:p>
        </w:tc>
        <w:tc>
          <w:tcPr>
            <w:tcW w:w="370" w:type="dxa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699D18D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620424E1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B (1)(4)</w:t>
            </w:r>
          </w:p>
          <w:p w14:paraId="67CE2A10" w14:textId="0192240B" w:rsidR="001C0FD7" w:rsidRPr="00DC4108" w:rsidRDefault="001C0FD7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</w:t>
            </w:r>
            <w:r w:rsidR="001A396D" w:rsidRPr="00DC4108">
              <w:rPr>
                <w:rFonts w:ascii="Franklin Gothic Book" w:hAnsi="Franklin Gothic Book"/>
                <w:sz w:val="8"/>
                <w:szCs w:val="8"/>
              </w:rPr>
              <w:t>Z01</w:t>
            </w:r>
          </w:p>
        </w:tc>
        <w:tc>
          <w:tcPr>
            <w:tcW w:w="2952" w:type="dxa"/>
            <w:gridSpan w:val="8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1AE6F2" w14:textId="4E182AFF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EFMB402 ÖĞRETMENLİK UYGULAMASI II</w:t>
            </w:r>
          </w:p>
        </w:tc>
        <w:tc>
          <w:tcPr>
            <w:tcW w:w="33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221A7C1A" w14:textId="77777777" w:rsidR="0013501F" w:rsidRPr="00C14CBE" w:rsidRDefault="0013501F" w:rsidP="001F1E7B">
            <w:pPr>
              <w:ind w:left="113" w:right="113"/>
              <w:rPr>
                <w:spacing w:val="60"/>
                <w:sz w:val="14"/>
                <w:szCs w:val="14"/>
              </w:rPr>
            </w:pPr>
          </w:p>
        </w:tc>
      </w:tr>
      <w:tr w:rsidR="0013501F" w:rsidRPr="00C14CBE" w14:paraId="50D5475B" w14:textId="77777777" w:rsidTr="00B76826">
        <w:trPr>
          <w:gridAfter w:val="1"/>
          <w:wAfter w:w="218" w:type="dxa"/>
          <w:cantSplit/>
          <w:trHeight w:val="123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5C3681A" w14:textId="77777777" w:rsidR="0013501F" w:rsidRPr="00C14CBE" w:rsidRDefault="0013501F" w:rsidP="00222115">
            <w:pPr>
              <w:ind w:left="113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9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D6545" w14:textId="77777777" w:rsidR="0013501F" w:rsidRPr="00C14CBE" w:rsidRDefault="0013501F" w:rsidP="00222115">
            <w:pPr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2C7E8" w14:textId="77777777" w:rsidR="0013501F" w:rsidRPr="00C14CBE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79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DBDFD5" w14:textId="77777777" w:rsidR="0013501F" w:rsidRPr="00C14CBE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4A7D1E91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78CC6A8D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A (3) (26)</w:t>
            </w:r>
          </w:p>
          <w:p w14:paraId="0226ABF9" w14:textId="4B37E7E9" w:rsidR="001A396D" w:rsidRDefault="001A396D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</w:tc>
        <w:tc>
          <w:tcPr>
            <w:tcW w:w="425" w:type="dxa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7EDD5E6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3F90DEC3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A (3) (26)</w:t>
            </w:r>
          </w:p>
          <w:p w14:paraId="20A02EC6" w14:textId="64B94973" w:rsidR="001A396D" w:rsidRDefault="001A396D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</w:tc>
        <w:tc>
          <w:tcPr>
            <w:tcW w:w="417" w:type="dxa"/>
            <w:vMerge/>
            <w:shd w:val="clear" w:color="auto" w:fill="FBD4B4" w:themeFill="accent6" w:themeFillTint="66"/>
            <w:vAlign w:val="center"/>
          </w:tcPr>
          <w:p w14:paraId="3C2F2811" w14:textId="77777777" w:rsidR="0013501F" w:rsidRPr="00E55098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14:paraId="7820DF40" w14:textId="77777777" w:rsidR="0013501F" w:rsidRPr="00E55098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FBD4B4" w:themeFill="accent6" w:themeFillTint="66"/>
            <w:vAlign w:val="center"/>
          </w:tcPr>
          <w:p w14:paraId="20219A9B" w14:textId="77777777" w:rsidR="0013501F" w:rsidRPr="00E55098" w:rsidRDefault="0013501F" w:rsidP="00222115">
            <w:pPr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4" w:type="dxa"/>
            <w:vMerge/>
            <w:shd w:val="clear" w:color="auto" w:fill="FBD4B4" w:themeFill="accent6" w:themeFillTint="66"/>
          </w:tcPr>
          <w:p w14:paraId="4434E5A1" w14:textId="77777777" w:rsidR="0013501F" w:rsidRPr="00E55098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0" w:type="dxa"/>
            <w:vMerge/>
            <w:shd w:val="clear" w:color="auto" w:fill="FBD4B4" w:themeFill="accent6" w:themeFillTint="66"/>
          </w:tcPr>
          <w:p w14:paraId="3C5A299B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9FAEA29" w14:textId="3CFD9788" w:rsidR="0013501F" w:rsidRPr="00C14CBE" w:rsidRDefault="0013501F" w:rsidP="0013501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9F61257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14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502A7F94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</w:tcPr>
          <w:p w14:paraId="096D20CB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  <w:vAlign w:val="center"/>
          </w:tcPr>
          <w:p w14:paraId="3A8FBEEC" w14:textId="3AFDFDC7" w:rsidR="0013501F" w:rsidRPr="00C14CBE" w:rsidRDefault="0013501F" w:rsidP="0013501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14:paraId="379C3FE6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14:paraId="004C1E12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  <w:vAlign w:val="center"/>
          </w:tcPr>
          <w:p w14:paraId="032A3EE8" w14:textId="77777777" w:rsidR="0013501F" w:rsidRDefault="0013501F" w:rsidP="00222115">
            <w:pPr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06BBFDC3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03B74E3C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4BD79EE4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B (26) (27) (28)</w:t>
            </w:r>
          </w:p>
          <w:p w14:paraId="7502DB85" w14:textId="7DC0A1B6" w:rsidR="001A396D" w:rsidRPr="00C14CBE" w:rsidRDefault="001A396D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72" w:type="dxa"/>
            <w:gridSpan w:val="2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1A484B0C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04D27732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B (26) (27) (28)</w:t>
            </w:r>
          </w:p>
          <w:p w14:paraId="09AC7864" w14:textId="7AE46EA7" w:rsidR="001A396D" w:rsidRPr="00C14CBE" w:rsidRDefault="001A396D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72" w:type="dxa"/>
            <w:vMerge/>
            <w:shd w:val="clear" w:color="auto" w:fill="FBD4B4" w:themeFill="accent6" w:themeFillTint="66"/>
            <w:vAlign w:val="center"/>
          </w:tcPr>
          <w:p w14:paraId="389341F6" w14:textId="77777777" w:rsidR="0013501F" w:rsidRPr="00F0245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  <w:vAlign w:val="center"/>
          </w:tcPr>
          <w:p w14:paraId="04564599" w14:textId="77777777" w:rsidR="0013501F" w:rsidRPr="00F0245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  <w:vAlign w:val="center"/>
          </w:tcPr>
          <w:p w14:paraId="7CB8C024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08" w:type="dxa"/>
            <w:vMerge/>
            <w:shd w:val="clear" w:color="auto" w:fill="FBD4B4" w:themeFill="accent6" w:themeFillTint="66"/>
            <w:vAlign w:val="center"/>
          </w:tcPr>
          <w:p w14:paraId="56B022CF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FBD4B4" w:themeFill="accent6" w:themeFillTint="66"/>
            <w:vAlign w:val="center"/>
          </w:tcPr>
          <w:p w14:paraId="26AEDDF4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0EC076E8" w14:textId="73E9F718" w:rsidR="001A396D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B (3) (26</w:t>
            </w:r>
            <w:r w:rsidR="001A396D">
              <w:rPr>
                <w:rFonts w:ascii="Franklin Gothic Book" w:hAnsi="Franklin Gothic Book"/>
                <w:sz w:val="8"/>
                <w:szCs w:val="8"/>
              </w:rPr>
              <w:t>)</w:t>
            </w:r>
          </w:p>
          <w:p w14:paraId="3E34313F" w14:textId="56A0DA77" w:rsidR="0013501F" w:rsidRDefault="001A396D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</w:tc>
        <w:tc>
          <w:tcPr>
            <w:tcW w:w="370" w:type="dxa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2949B523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6EEC29DC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B (3) (26)</w:t>
            </w:r>
          </w:p>
          <w:p w14:paraId="735213C0" w14:textId="164CEA61" w:rsidR="001A396D" w:rsidRDefault="001A396D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</w:tc>
        <w:tc>
          <w:tcPr>
            <w:tcW w:w="2952" w:type="dxa"/>
            <w:gridSpan w:val="8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CCB319" w14:textId="77777777" w:rsidR="0013501F" w:rsidRPr="00C14CBE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7DFF93C7" w14:textId="77777777" w:rsidR="0013501F" w:rsidRPr="00C14CBE" w:rsidRDefault="0013501F" w:rsidP="00222115">
            <w:pPr>
              <w:ind w:left="113" w:right="113"/>
              <w:rPr>
                <w:spacing w:val="60"/>
                <w:sz w:val="14"/>
                <w:szCs w:val="14"/>
              </w:rPr>
            </w:pPr>
          </w:p>
        </w:tc>
      </w:tr>
      <w:tr w:rsidR="00452979" w:rsidRPr="00C14CBE" w14:paraId="12316BB1" w14:textId="77777777" w:rsidTr="00A0137C">
        <w:trPr>
          <w:trHeight w:val="119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35ECA79F" w14:textId="77777777" w:rsidR="00452979" w:rsidRPr="00577F90" w:rsidRDefault="00452979" w:rsidP="00452979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577F90">
              <w:rPr>
                <w:rFonts w:eastAsia="Times New Roman" w:cstheme="minorHAnsi"/>
                <w:i/>
                <w:sz w:val="12"/>
                <w:szCs w:val="12"/>
              </w:rPr>
              <w:t>BİRİNCİ SINIF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52E73E26" w14:textId="77777777" w:rsidR="00452979" w:rsidRPr="00C14CBE" w:rsidRDefault="00452979" w:rsidP="00452979">
            <w:pPr>
              <w:jc w:val="center"/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</w:pPr>
            <w:r w:rsidRPr="00C14CBE"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  <w:t>İKİNCİ SINIF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0C482B46" w14:textId="77777777" w:rsidR="00452979" w:rsidRPr="00C14CBE" w:rsidRDefault="00452979" w:rsidP="00452979">
            <w:pPr>
              <w:jc w:val="center"/>
              <w:rPr>
                <w:rFonts w:ascii="Franklin Gothic Book" w:hAnsi="Franklin Gothic Book"/>
                <w:i/>
                <w:sz w:val="10"/>
                <w:szCs w:val="10"/>
              </w:rPr>
            </w:pPr>
            <w:r w:rsidRPr="00C14CBE">
              <w:rPr>
                <w:rFonts w:ascii="Franklin Gothic Book" w:hAnsi="Franklin Gothic Book"/>
                <w:i/>
                <w:sz w:val="10"/>
                <w:szCs w:val="10"/>
              </w:rPr>
              <w:t>ÜÇÜNCÜ SINIF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47B0CC62" w14:textId="77777777" w:rsidR="00452979" w:rsidRPr="00C14CBE" w:rsidRDefault="00452979" w:rsidP="00452979">
            <w:pPr>
              <w:jc w:val="center"/>
              <w:rPr>
                <w:rFonts w:ascii="Franklin Gothic Book" w:hAnsi="Franklin Gothic Book"/>
                <w:i/>
                <w:sz w:val="10"/>
                <w:szCs w:val="10"/>
              </w:rPr>
            </w:pPr>
            <w:r w:rsidRPr="00C14CBE">
              <w:rPr>
                <w:rFonts w:ascii="Franklin Gothic Book" w:hAnsi="Franklin Gothic Book"/>
                <w:i/>
                <w:sz w:val="10"/>
                <w:szCs w:val="10"/>
              </w:rPr>
              <w:t>DÖRDÜNCÜ SINIF</w:t>
            </w:r>
          </w:p>
        </w:tc>
        <w:tc>
          <w:tcPr>
            <w:tcW w:w="5911" w:type="dxa"/>
            <w:gridSpan w:val="17"/>
            <w:vMerge w:val="restart"/>
            <w:shd w:val="clear" w:color="auto" w:fill="auto"/>
          </w:tcPr>
          <w:p w14:paraId="649DAF08" w14:textId="77777777" w:rsidR="00452979" w:rsidRPr="00C14CBE" w:rsidRDefault="00452979" w:rsidP="00452979">
            <w:pPr>
              <w:jc w:val="center"/>
              <w:rPr>
                <w:rFonts w:ascii="Franklin Gothic Book" w:hAnsi="Franklin Gothic Book"/>
                <w:sz w:val="16"/>
                <w:szCs w:val="12"/>
                <w:u w:val="single"/>
              </w:rPr>
            </w:pPr>
          </w:p>
          <w:p w14:paraId="1050A12C" w14:textId="77777777" w:rsidR="00452979" w:rsidRPr="00C14CBE" w:rsidRDefault="00452979" w:rsidP="00452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C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NOTLAR / EK BİLGİLER / AÇIKLAMALAR</w:t>
            </w:r>
            <w:r w:rsidRPr="00C14C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43D19B" w14:textId="77777777" w:rsidR="00452979" w:rsidRPr="00C14CBE" w:rsidRDefault="00452979" w:rsidP="00452979">
            <w:pPr>
              <w:rPr>
                <w:sz w:val="18"/>
                <w:szCs w:val="18"/>
              </w:rPr>
            </w:pPr>
          </w:p>
          <w:p w14:paraId="44CCD8C3" w14:textId="5AF6B957" w:rsidR="00452979" w:rsidRPr="00C14CBE" w:rsidRDefault="00452979" w:rsidP="00452979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14CBE">
              <w:rPr>
                <w:sz w:val="18"/>
                <w:szCs w:val="18"/>
              </w:rPr>
              <w:t>AİİT10</w:t>
            </w:r>
            <w:r w:rsidR="00B84115">
              <w:rPr>
                <w:sz w:val="18"/>
                <w:szCs w:val="18"/>
              </w:rPr>
              <w:t>2</w:t>
            </w:r>
            <w:r w:rsidRPr="00C14CBE">
              <w:rPr>
                <w:sz w:val="18"/>
                <w:szCs w:val="18"/>
              </w:rPr>
              <w:t xml:space="preserve"> Atatürk İlkleri ve İnkılap Tarihi I</w:t>
            </w:r>
            <w:r>
              <w:rPr>
                <w:sz w:val="18"/>
                <w:szCs w:val="18"/>
              </w:rPr>
              <w:t>I</w:t>
            </w:r>
            <w:r w:rsidRPr="00C14CBE">
              <w:rPr>
                <w:sz w:val="18"/>
                <w:szCs w:val="18"/>
              </w:rPr>
              <w:t>,</w:t>
            </w:r>
          </w:p>
          <w:p w14:paraId="01A48630" w14:textId="00AA13B1" w:rsidR="00452979" w:rsidRPr="00C14CBE" w:rsidRDefault="00452979" w:rsidP="00452979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14CBE">
              <w:rPr>
                <w:sz w:val="18"/>
                <w:szCs w:val="18"/>
              </w:rPr>
              <w:t>TURK10</w:t>
            </w:r>
            <w:r w:rsidR="00B84115">
              <w:rPr>
                <w:sz w:val="18"/>
                <w:szCs w:val="18"/>
              </w:rPr>
              <w:t>2</w:t>
            </w:r>
            <w:r w:rsidRPr="00C14CBE">
              <w:rPr>
                <w:sz w:val="18"/>
                <w:szCs w:val="18"/>
              </w:rPr>
              <w:t xml:space="preserve"> Türk Dili I</w:t>
            </w:r>
            <w:r>
              <w:rPr>
                <w:sz w:val="18"/>
                <w:szCs w:val="18"/>
              </w:rPr>
              <w:t>I</w:t>
            </w:r>
            <w:r w:rsidRPr="00C14CBE">
              <w:rPr>
                <w:sz w:val="18"/>
                <w:szCs w:val="18"/>
              </w:rPr>
              <w:t xml:space="preserve"> ve</w:t>
            </w:r>
          </w:p>
          <w:p w14:paraId="1FBC9D08" w14:textId="68D36D6C" w:rsidR="00452979" w:rsidRPr="00C14CBE" w:rsidRDefault="00452979" w:rsidP="00452979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14CBE">
              <w:rPr>
                <w:sz w:val="18"/>
                <w:szCs w:val="18"/>
              </w:rPr>
              <w:t>YDBİ10</w:t>
            </w:r>
            <w:r w:rsidR="00B84115">
              <w:rPr>
                <w:sz w:val="18"/>
                <w:szCs w:val="18"/>
              </w:rPr>
              <w:t>2</w:t>
            </w:r>
            <w:r w:rsidRPr="00C14CBE">
              <w:rPr>
                <w:sz w:val="18"/>
                <w:szCs w:val="18"/>
              </w:rPr>
              <w:t xml:space="preserve"> Yabancı Dil I</w:t>
            </w:r>
            <w:r>
              <w:rPr>
                <w:sz w:val="18"/>
                <w:szCs w:val="18"/>
              </w:rPr>
              <w:t>I</w:t>
            </w:r>
            <w:r w:rsidRPr="00C14CBE">
              <w:rPr>
                <w:sz w:val="18"/>
                <w:szCs w:val="18"/>
              </w:rPr>
              <w:t xml:space="preserve"> dersleri </w:t>
            </w:r>
          </w:p>
          <w:p w14:paraId="21E0FB39" w14:textId="77777777" w:rsidR="00452979" w:rsidRPr="00C14CBE" w:rsidRDefault="00452979" w:rsidP="00452979">
            <w:pPr>
              <w:rPr>
                <w:sz w:val="18"/>
                <w:szCs w:val="18"/>
              </w:rPr>
            </w:pPr>
            <w:r w:rsidRPr="00C14CBE">
              <w:rPr>
                <w:sz w:val="18"/>
                <w:szCs w:val="18"/>
              </w:rPr>
              <w:t>Üniversitemizin merkezi olarak yürüteceği dersler arasında yer almaktadır ve bu dersler sayfalarından takip edilecektir.</w:t>
            </w:r>
          </w:p>
          <w:p w14:paraId="4F128B57" w14:textId="77777777" w:rsidR="00452979" w:rsidRPr="00C14CBE" w:rsidRDefault="00452979" w:rsidP="00452979"/>
          <w:p w14:paraId="157871B2" w14:textId="414AC5AE" w:rsidR="00452979" w:rsidRPr="00C14CBE" w:rsidRDefault="00452979" w:rsidP="00452979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14CBE">
              <w:rPr>
                <w:sz w:val="20"/>
                <w:szCs w:val="20"/>
              </w:rPr>
              <w:t>Yukarıda sıralanan merkezi dersler uzaktan eğitim şeklinde yürütülecek olup diğer derslerin tamamı yüz yüze yürütülecektir.</w:t>
            </w:r>
          </w:p>
          <w:p w14:paraId="54F9E776" w14:textId="29C981F2" w:rsidR="00452979" w:rsidRPr="00C14CBE" w:rsidRDefault="00452979" w:rsidP="00452979">
            <w:pPr>
              <w:pStyle w:val="ListeParagraf"/>
              <w:numPr>
                <w:ilvl w:val="0"/>
                <w:numId w:val="8"/>
              </w:numPr>
            </w:pPr>
            <w:r w:rsidRPr="00C14CBE">
              <w:rPr>
                <w:sz w:val="20"/>
                <w:szCs w:val="20"/>
              </w:rPr>
              <w:t>Ders kaydı yaparken dersleri çakışmayacak şekilde programınızı düzenlemeniz gerekmektedir.</w:t>
            </w:r>
          </w:p>
        </w:tc>
      </w:tr>
      <w:tr w:rsidR="00452979" w:rsidRPr="00C14CBE" w14:paraId="08071466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D2644" w14:textId="21C89E26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EFMB102 Eğitim Psikolojisi (2-0)2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1C4AF" w14:textId="628C2229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EFMB203 Öğretim İlke ve Yöntemleri </w:t>
            </w:r>
            <w:r w:rsidRPr="00752DBF">
              <w:rPr>
                <w:rFonts w:cstheme="minorHAnsi"/>
                <w:i/>
                <w:sz w:val="12"/>
                <w:szCs w:val="12"/>
              </w:rPr>
              <w:t>(2-0)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D36070" w14:textId="175239C1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EFMB302 Eğitimde Ölçme ve Değerlendirme (2-0)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793FC" w14:textId="0E3BCD24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EFMB404 Okullarda Rehberlik (2-0) 2</w:t>
            </w: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5D650895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2787AA0A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63F7C" w14:textId="61A2C2DE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>EFMB104 Eğitim Felsefesi (</w:t>
            </w:r>
            <w:r w:rsidRPr="00752DBF">
              <w:rPr>
                <w:rFonts w:cstheme="minorHAnsi"/>
                <w:i/>
                <w:sz w:val="12"/>
                <w:szCs w:val="12"/>
              </w:rPr>
              <w:t>2-0)2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E34E4" w14:textId="1D9A50A7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EFMB204 Eğitimde Araştırma Yöntemleri </w:t>
            </w:r>
            <w:r w:rsidRPr="00752DBF">
              <w:rPr>
                <w:rFonts w:cstheme="minorHAnsi"/>
                <w:i/>
                <w:sz w:val="12"/>
                <w:szCs w:val="12"/>
              </w:rPr>
              <w:t>(2-0)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FD52F" w14:textId="1610FB7F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EFMB304 Türk Eğitim Sistemi ve Okul Yönetimi (2-0)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7C25B6A" w14:textId="5F28BAEC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TES402 Karakter ve Değer Eğitimi (3-0) 3</w:t>
            </w: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7639EEB6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78503720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30718" w14:textId="62BC925F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AİİT102 Atatürk İlkeleri ve İnkılap Tarihi-II </w:t>
            </w:r>
            <w:r w:rsidRPr="00752DBF">
              <w:rPr>
                <w:rFonts w:cstheme="minorHAnsi"/>
                <w:i/>
                <w:sz w:val="12"/>
                <w:szCs w:val="12"/>
              </w:rPr>
              <w:t>(2-0) 2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3E5CF" w14:textId="4F0A17AE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EFMB206 Dikkat Eksikliği ve Hiperaktivite Bozukluğu </w:t>
            </w:r>
            <w:r w:rsidRPr="00752DBF">
              <w:rPr>
                <w:rFonts w:cstheme="minorHAnsi"/>
                <w:i/>
                <w:sz w:val="12"/>
                <w:szCs w:val="12"/>
              </w:rPr>
              <w:t>(2-0)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3F19F" w14:textId="7E8A01FD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TES302 Sosyal Bilgiler Öğretimi (3-0)3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82915D0" w14:textId="64D88FFE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TES404 Görsel Sanatlar Öğretimi (3-0) 3</w:t>
            </w: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7B36971D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513B263D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FBD89" w14:textId="54093EB6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YDBİ102 Yabancı Dil-II </w:t>
            </w:r>
            <w:r w:rsidRPr="00752DBF">
              <w:rPr>
                <w:rFonts w:cstheme="minorHAnsi"/>
                <w:i/>
                <w:sz w:val="12"/>
                <w:szCs w:val="12"/>
              </w:rPr>
              <w:t>(2-0) 2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BF714CC" w14:textId="0CEFEA5E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>EFMB210</w:t>
            </w:r>
            <w:r w:rsidRPr="00752DBF">
              <w:rPr>
                <w:rFonts w:cstheme="minorHAnsi"/>
                <w:i/>
                <w:sz w:val="12"/>
                <w:szCs w:val="12"/>
              </w:rPr>
              <w:t xml:space="preserve"> Eğitim Tarihi (2-0)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5C2C1" w14:textId="260781B6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TES304 Matematik Öğretimi II (3-0)3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D4E7C" w14:textId="63D41212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EFMB408 Öğrenme Güçlüğü (2-0) 2</w:t>
            </w: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2168EC3A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27F2E187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6E2B3" w14:textId="34EF7585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TURK102 Türk Dili-II </w:t>
            </w:r>
            <w:r w:rsidRPr="00752DBF">
              <w:rPr>
                <w:rFonts w:cstheme="minorHAnsi"/>
                <w:i/>
                <w:sz w:val="12"/>
                <w:szCs w:val="12"/>
              </w:rPr>
              <w:t>(3-0) 3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5A3E67D" w14:textId="41A9D13A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EFGK208 </w:t>
            </w:r>
            <w:r w:rsidRPr="00752DBF">
              <w:rPr>
                <w:rFonts w:cstheme="minorHAnsi"/>
                <w:i/>
                <w:sz w:val="12"/>
                <w:szCs w:val="12"/>
              </w:rPr>
              <w:t>İnsan Hakları ve Demokrasi Eğitimi (2-0)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E0DBE" w14:textId="5894311E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TES306 Din Kültürü ve Ahlak Bilgisi (3-0)3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2250A" w14:textId="210A63EE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EFMB410 Öğretimi Bireyselleştirme ve Uyarlama (2-0) 2</w:t>
            </w: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2683C395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405F654C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2CCF0" w14:textId="275EE089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TES102 Çevre Eğitimi </w:t>
            </w:r>
            <w:r w:rsidRPr="00752DBF">
              <w:rPr>
                <w:rFonts w:cstheme="minorHAnsi"/>
                <w:i/>
                <w:sz w:val="12"/>
                <w:szCs w:val="12"/>
              </w:rPr>
              <w:t>(2-0) 2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CE54E" w14:textId="320EF1D8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EFGK210 </w:t>
            </w:r>
            <w:r w:rsidRPr="00752DBF">
              <w:rPr>
                <w:rFonts w:cstheme="minorHAnsi"/>
                <w:i/>
                <w:sz w:val="12"/>
                <w:szCs w:val="12"/>
              </w:rPr>
              <w:t>İnsan İlişkileri ve İletişim (2-0)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5E48A" w14:textId="4630BF56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EFGK302 Türk Halk Oyunları (2-0)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D37B5" w14:textId="7E313A16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TES406 İlkokulda Alternatif Eğitim Uygulamaları (2-0) 2</w:t>
            </w: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649EEFB8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3D7A3DE0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DED54" w14:textId="2C15E9B1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TES104 İlkokulda Temel Fen Bilimleri </w:t>
            </w:r>
            <w:r w:rsidRPr="00752DBF">
              <w:rPr>
                <w:rFonts w:cstheme="minorHAnsi"/>
                <w:i/>
                <w:sz w:val="12"/>
                <w:szCs w:val="12"/>
              </w:rPr>
              <w:t>(3-0) 3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66563" w14:textId="45FEC731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EFGK202 </w:t>
            </w:r>
            <w:r w:rsidRPr="00752DBF">
              <w:rPr>
                <w:rFonts w:cstheme="minorHAnsi"/>
                <w:i/>
                <w:sz w:val="12"/>
                <w:szCs w:val="12"/>
              </w:rPr>
              <w:t>Topluma Hizmet Uygulamaları (1-2)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C77CF" w14:textId="0634DDA6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EFGK</w:t>
            </w:r>
            <w:r w:rsidR="008A27F0" w:rsidRPr="00752DBF">
              <w:rPr>
                <w:rFonts w:cstheme="minorHAnsi"/>
                <w:i/>
                <w:sz w:val="12"/>
                <w:szCs w:val="12"/>
              </w:rPr>
              <w:t>3</w:t>
            </w:r>
            <w:r w:rsidRPr="00752DBF">
              <w:rPr>
                <w:rFonts w:cstheme="minorHAnsi"/>
                <w:i/>
                <w:sz w:val="12"/>
                <w:szCs w:val="12"/>
              </w:rPr>
              <w:t>10 Türk Sanat Tarihi (2-0)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D08CE" w14:textId="42EF2E80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TES408 Türk Kültüründe Çocuk ve Eğitim (2-0) 2</w:t>
            </w: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18C7A10D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7FB6FF28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47F29" w14:textId="6383B857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TES106 Türk Tarihi ve Kültürü </w:t>
            </w:r>
            <w:r w:rsidRPr="00752DBF">
              <w:rPr>
                <w:rFonts w:cstheme="minorHAnsi"/>
                <w:i/>
                <w:sz w:val="12"/>
                <w:szCs w:val="12"/>
              </w:rPr>
              <w:t>(2-0) 2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F17FE" w14:textId="42197925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TES206 </w:t>
            </w:r>
            <w:r w:rsidRPr="00752DBF">
              <w:rPr>
                <w:rFonts w:cstheme="minorHAnsi"/>
                <w:i/>
                <w:sz w:val="12"/>
                <w:szCs w:val="12"/>
              </w:rPr>
              <w:t>Afet ve Afet Yönetimi (2-0)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84BC7" w14:textId="6B558686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EFMB306 Eğitimde Drama (2-0)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00FB2" w14:textId="32E39B8B" w:rsidR="00452979" w:rsidRPr="00577F90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577F90">
              <w:rPr>
                <w:rFonts w:cstheme="minorHAnsi"/>
                <w:i/>
                <w:sz w:val="12"/>
                <w:szCs w:val="12"/>
              </w:rPr>
              <w:t>EFMB402 Öğretmenlik Uygulaması-II (2-6)5</w:t>
            </w: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072709FE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6A707DF6" w14:textId="77777777" w:rsidTr="00A0137C">
        <w:trPr>
          <w:trHeight w:val="275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78FFA" w14:textId="1D9711DC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 TDP102 Toplumsal Duyarlılık Projesi-II </w:t>
            </w:r>
            <w:r w:rsidRPr="00752DBF">
              <w:rPr>
                <w:rFonts w:cstheme="minorHAnsi"/>
                <w:i/>
                <w:sz w:val="12"/>
                <w:szCs w:val="12"/>
              </w:rPr>
              <w:t>(1-2) 2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B39C4" w14:textId="0C2CE9B3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TES208 </w:t>
            </w:r>
            <w:r w:rsidRPr="00752DBF">
              <w:rPr>
                <w:rFonts w:cstheme="minorHAnsi"/>
                <w:i/>
                <w:sz w:val="12"/>
                <w:szCs w:val="12"/>
              </w:rPr>
              <w:t>İlkokul Programı (2-0)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40D23" w14:textId="057F27C9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EFMB310 Kapsayıcı Eğitim (2-0)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8D800" w14:textId="28724E33" w:rsidR="00452979" w:rsidRPr="00577F90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0A333B24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0CA5E18C" w14:textId="77777777" w:rsidTr="00A0137C">
        <w:trPr>
          <w:trHeight w:val="275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D34CF" w14:textId="1A145223" w:rsidR="00452979" w:rsidRPr="00752DBF" w:rsidRDefault="00452979" w:rsidP="00452979">
            <w:pPr>
              <w:spacing w:line="360" w:lineRule="auto"/>
              <w:jc w:val="both"/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KRY100 Kariyer Planlama (0-2) 1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FDF5D" w14:textId="3856E6E9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TES202 </w:t>
            </w:r>
            <w:r w:rsidRPr="00752DBF">
              <w:rPr>
                <w:rFonts w:cstheme="minorHAnsi"/>
                <w:i/>
                <w:sz w:val="12"/>
                <w:szCs w:val="12"/>
              </w:rPr>
              <w:t>Oyun ve Fiziki Etkinlikler Öğretimi (3-0) 3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8B77F" w14:textId="41CB15C7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TES308 İlkokul Ders Kitaplarının İncelenmesi (2-0)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44C45" w14:textId="4F69C9DF" w:rsidR="00452979" w:rsidRPr="00577F90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76BEB154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3F16868C" w14:textId="77777777" w:rsidTr="00A0137C">
        <w:trPr>
          <w:trHeight w:val="275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A7F6A" w14:textId="5B9D6C9B" w:rsidR="00452979" w:rsidRPr="00577F90" w:rsidRDefault="00452979" w:rsidP="00452979">
            <w:pPr>
              <w:spacing w:line="360" w:lineRule="auto"/>
              <w:jc w:val="both"/>
              <w:rPr>
                <w:rFonts w:cstheme="minorHAnsi"/>
                <w:i/>
                <w:sz w:val="12"/>
                <w:szCs w:val="12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6F141" w14:textId="31A6519B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TES204 Türkçe Öğretimi </w:t>
            </w:r>
            <w:r w:rsidRPr="00752DBF">
              <w:rPr>
                <w:rFonts w:cstheme="minorHAnsi"/>
                <w:i/>
                <w:sz w:val="12"/>
                <w:szCs w:val="12"/>
              </w:rPr>
              <w:t>(3-0) 3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22C17" w14:textId="292CFE10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>EFMB312 STEM ve Robotik Kodlama</w:t>
            </w:r>
            <w:r w:rsidR="005F2D3B"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 </w:t>
            </w:r>
            <w:r w:rsidR="005F2D3B" w:rsidRPr="00752DBF">
              <w:rPr>
                <w:rFonts w:cstheme="minorHAnsi"/>
                <w:i/>
                <w:sz w:val="12"/>
                <w:szCs w:val="12"/>
              </w:rPr>
              <w:t>(1-2)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27AA0" w14:textId="2C40DCF7" w:rsidR="00452979" w:rsidRPr="00577F90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3EE700CD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73BE79CE" w14:textId="77777777" w:rsidTr="00A0137C">
        <w:trPr>
          <w:trHeight w:val="275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48D09" w14:textId="0F6CDD1B" w:rsidR="00452979" w:rsidRPr="00577F90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38CDB" w14:textId="13D9B23D" w:rsidR="00452979" w:rsidRPr="00577F90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</w:p>
        </w:tc>
        <w:tc>
          <w:tcPr>
            <w:tcW w:w="2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F6755" w14:textId="211DD54F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TES310 Risk Altındaki Çocukların Eğitimi </w:t>
            </w:r>
            <w:r w:rsidRPr="00752DBF">
              <w:rPr>
                <w:rFonts w:cstheme="minorHAnsi"/>
                <w:i/>
                <w:sz w:val="12"/>
                <w:szCs w:val="12"/>
              </w:rPr>
              <w:t>(2-0)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DD15" w14:textId="021CF71E" w:rsidR="00452979" w:rsidRPr="00577F90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345D20C2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2A45F152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3D10A" w14:textId="4D7CAF6C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75A8D" w14:textId="4FD313AA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2F173" w14:textId="4A89F69F" w:rsidR="00452979" w:rsidRPr="00C14CBE" w:rsidRDefault="00452979" w:rsidP="00452979">
            <w:pPr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58431" w14:textId="6F73A81A" w:rsidR="00452979" w:rsidRPr="00C14CBE" w:rsidRDefault="00452979" w:rsidP="00452979">
            <w:pPr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066D4D95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6D27C7D1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7A65D" w14:textId="7C43F40C" w:rsidR="00452979" w:rsidRPr="00C14CBE" w:rsidRDefault="00452979" w:rsidP="00452979">
            <w:pPr>
              <w:spacing w:line="360" w:lineRule="auto"/>
              <w:jc w:val="both"/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613E1" w14:textId="5D735D9A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</w:pPr>
            <w:r w:rsidRPr="00C14CBE"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  <w:t xml:space="preserve"> 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56D42" w14:textId="52C7739E" w:rsidR="00452979" w:rsidRPr="00C14CBE" w:rsidRDefault="00452979" w:rsidP="00452979">
            <w:pPr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D8AF7" w14:textId="4F78FC4B" w:rsidR="00452979" w:rsidRPr="00C14CBE" w:rsidRDefault="00452979" w:rsidP="00452979">
            <w:pPr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7B7907A9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71740081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98CA5" w14:textId="69DD63AC" w:rsidR="00452979" w:rsidRPr="00C14CBE" w:rsidRDefault="00452979" w:rsidP="00452979">
            <w:pPr>
              <w:spacing w:line="360" w:lineRule="auto"/>
              <w:jc w:val="both"/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56931" w14:textId="2DDAD4AF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128B5" w14:textId="1604C151" w:rsidR="00452979" w:rsidRPr="00C14CBE" w:rsidRDefault="00452979" w:rsidP="00452979">
            <w:pPr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39287" w14:textId="5DD8AEF7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683918A9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3DE0E5D9" w14:textId="77777777" w:rsidTr="00A0137C">
        <w:trPr>
          <w:trHeight w:val="133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45166" w14:textId="680A2FEC" w:rsidR="00452979" w:rsidRPr="00C14CBE" w:rsidRDefault="00452979" w:rsidP="00452979">
            <w:pPr>
              <w:spacing w:line="360" w:lineRule="auto"/>
              <w:jc w:val="both"/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36555" w14:textId="51DBD66E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</w:pPr>
            <w:r w:rsidRPr="00C14CBE"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  <w:t xml:space="preserve"> 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35F53" w14:textId="74FEE8AC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CA6EE" w14:textId="77777777" w:rsidR="00452979" w:rsidRPr="00C14CBE" w:rsidRDefault="00452979" w:rsidP="00452979">
            <w:pPr>
              <w:jc w:val="both"/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04CCBFA6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70304F12" w14:textId="77777777" w:rsidTr="00A0137C">
        <w:trPr>
          <w:trHeight w:val="249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E858D" w14:textId="77777777" w:rsidR="00452979" w:rsidRPr="00C14CBE" w:rsidRDefault="00452979" w:rsidP="00452979">
            <w:pPr>
              <w:spacing w:line="360" w:lineRule="auto"/>
              <w:jc w:val="both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67C9E" w14:textId="40BD198B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</w:pPr>
            <w:r w:rsidRPr="00C14CBE"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  <w:t xml:space="preserve"> 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77FC2" w14:textId="2CD44F02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CFE75" w14:textId="77777777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63CAA532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6A1E8801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65290" w14:textId="77777777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A1CE0" w14:textId="0DAA2552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2B0EB" w14:textId="34AE6B02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9DE71" w14:textId="77777777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911" w:type="dxa"/>
            <w:gridSpan w:val="17"/>
            <w:shd w:val="clear" w:color="auto" w:fill="auto"/>
          </w:tcPr>
          <w:p w14:paraId="7B07824C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3D83049D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48BDF" w14:textId="77777777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6A701" w14:textId="52A7107C" w:rsidR="00452979" w:rsidRPr="00C14CBE" w:rsidRDefault="00452979" w:rsidP="00452979">
            <w:pPr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1A5A8" w14:textId="224C092A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D0522" w14:textId="77777777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911" w:type="dxa"/>
            <w:gridSpan w:val="17"/>
            <w:shd w:val="clear" w:color="auto" w:fill="auto"/>
          </w:tcPr>
          <w:p w14:paraId="5EBAC0CB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184AC724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99825" w14:textId="77777777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E96C2" w14:textId="6E303F09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A9014" w14:textId="77777777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635FE" w14:textId="77777777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911" w:type="dxa"/>
            <w:gridSpan w:val="17"/>
            <w:shd w:val="clear" w:color="auto" w:fill="auto"/>
          </w:tcPr>
          <w:p w14:paraId="73622C4F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0C504AFD" w14:textId="77777777" w:rsidTr="005143ED">
        <w:trPr>
          <w:trHeight w:val="1229"/>
          <w:jc w:val="center"/>
        </w:trPr>
        <w:tc>
          <w:tcPr>
            <w:tcW w:w="16497" w:type="dxa"/>
            <w:gridSpan w:val="46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1"/>
              <w:tblpPr w:leftFromText="141" w:rightFromText="141" w:vertAnchor="page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1907"/>
              <w:gridCol w:w="444"/>
              <w:gridCol w:w="1627"/>
              <w:gridCol w:w="444"/>
              <w:gridCol w:w="1783"/>
              <w:gridCol w:w="444"/>
              <w:gridCol w:w="1911"/>
              <w:gridCol w:w="451"/>
              <w:gridCol w:w="1739"/>
              <w:gridCol w:w="425"/>
              <w:gridCol w:w="1812"/>
              <w:gridCol w:w="409"/>
              <w:gridCol w:w="2184"/>
            </w:tblGrid>
            <w:tr w:rsidR="00452979" w:rsidRPr="00C14CBE" w14:paraId="3F713474" w14:textId="77777777" w:rsidTr="00946621">
              <w:trPr>
                <w:trHeight w:val="193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559D24B6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Nu.: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08962C64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0431BCBE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Nu.: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03227249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5B8702E8" w14:textId="6F8E7B4E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875473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BFAC47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16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40D3DE" w14:textId="019251BA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Öğr. Gör. Turgut Oğuz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0CCEB4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22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62AE2D" w14:textId="2CE49068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Emel Ertürk Mustul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C0C593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28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6847FB" w14:textId="18E19865" w:rsidR="00452979" w:rsidRPr="00C14CBE" w:rsidRDefault="0037240F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Zehra Keser Özmantar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E4F23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34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4EBB38" w14:textId="1B3F5B2E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452979" w:rsidRPr="00C14CBE" w14:paraId="35443D4C" w14:textId="77777777" w:rsidTr="00946621">
              <w:trPr>
                <w:trHeight w:val="193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74F60933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CBD92C" w14:textId="73E86F94" w:rsidR="00452979" w:rsidRPr="00C14CBE" w:rsidRDefault="00452979" w:rsidP="00452979">
                  <w:pPr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Doç.Dr. Ayşe ÖZTÜRK</w:t>
                  </w:r>
                </w:p>
              </w:tc>
              <w:tc>
                <w:tcPr>
                  <w:tcW w:w="44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30573956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6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3F759B" w14:textId="5AA85F2B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Prof. Dr. Ayhan Doğan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268F7B39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771139" w14:textId="031097A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Melike Özyurt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DC978B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17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AE6F30" w14:textId="1CAE0F60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Prof. Dr. Mehmet Çiçek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EC470D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23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6E838F" w14:textId="56B967EA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Serap Doğan Aslan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B9C385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8E6C22" w14:textId="45799D65" w:rsidR="00452979" w:rsidRPr="00C14CBE" w:rsidRDefault="00E336D3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Prof. Dr. Mehmet Emin Sönmez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70B46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D85BBE" w14:textId="6899B2CC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452979" w:rsidRPr="00C14CBE" w14:paraId="6548708B" w14:textId="77777777" w:rsidTr="00A44860">
              <w:trPr>
                <w:trHeight w:val="216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15F06C12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6EB1C0" w14:textId="370D870A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Bilge KUŞDEMİR KAYIRAN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08A5E9F8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0D930D" w14:textId="32825BFA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Hatice Soğukömeroğulları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03CF5043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12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46DB74" w14:textId="4F395F3D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Fatih Emrah Demir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5DC510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18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5DBB12" w14:textId="0EA47B18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Prof. Dr. Ergün Hamzadayı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DE8D96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24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EA8AA1" w14:textId="220807C8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Mehmet Bardakçı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D54C36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30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961B3" w14:textId="40A8ED23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Arş. Gör. Burak Cesur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5DEB3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36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BD6E98" w14:textId="6B6D3A10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</w:p>
              </w:tc>
            </w:tr>
            <w:tr w:rsidR="00452979" w:rsidRPr="00C14CBE" w14:paraId="69789A85" w14:textId="77777777" w:rsidTr="00B779C8">
              <w:trPr>
                <w:trHeight w:val="193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27126E99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299EDB" w14:textId="0E119831" w:rsidR="00452979" w:rsidRPr="00C14CBE" w:rsidRDefault="00452979" w:rsidP="00452979">
                  <w:pPr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</w:t>
                  </w: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 xml:space="preserve"> Zeynep YILMAZ ÖZTÜRK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1CBFDEAC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8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CE3F49" w14:textId="1EFFFB1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Uğur Ülger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0E5E7BFC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C72951" w14:textId="71CAD668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Emrah Berkant Patoğlu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890029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19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D808C6" w14:textId="15A88155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İbrahim Yıldırım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D572A3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25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9BC7D6" w14:textId="4652DF3D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Part time Fatma Gezer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4E1072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31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9A5A0" w14:textId="22E64F4A" w:rsidR="00452979" w:rsidRPr="00C14CBE" w:rsidRDefault="00E336D3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Mehmet Başaran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3DE85" w14:textId="3CDAF65F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37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6C3D4E" w14:textId="58595E9D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452979" w:rsidRPr="00C14CBE" w14:paraId="3CB2B7B4" w14:textId="77777777" w:rsidTr="003E3DC4">
              <w:trPr>
                <w:trHeight w:val="193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52CCE191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4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F65E2E" w14:textId="2726E123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Barış Kalender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3E87D0C5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9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60E909" w14:textId="62228755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Öğr. Gör. Dr. Mehmet Erdal Dayak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4FD8E572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14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E724E6" w14:textId="49349D00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Öğr. Gör. Selahattin Koç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7F6745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A98221" w14:textId="4151A63A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Mustafa Aksoy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F21171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26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93F3CA" w14:textId="726D3C09" w:rsidR="00452979" w:rsidRPr="00C14CBE" w:rsidRDefault="0037240F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Prof. Dr. Sevilay Şahin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FC8120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32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F25BF3" w14:textId="230571AA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E6360" w14:textId="54E8A41B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38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F73B82" w14:textId="446BCF2A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452979" w:rsidRPr="00C14CBE" w14:paraId="47CFABAF" w14:textId="77777777" w:rsidTr="00E1317F">
              <w:trPr>
                <w:trHeight w:val="154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2F3E4730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3DCB44" w14:textId="209993E5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Eyüp Özkamalı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74ABA679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1E67B1" w14:textId="7A5362ED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  <w:t>Dr. Öğr. Üyesi Bilge Yılmaz Aslan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417CEC42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15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807CA9" w14:textId="5C538D35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Hacer Hasdemir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3B53B0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21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0636D1" w14:textId="0F2B33ED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Ceren Yıldırım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71CC64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27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BAD159" w14:textId="3714AB06" w:rsidR="00452979" w:rsidRPr="00C14CBE" w:rsidRDefault="0037240F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Gökçe Özdemir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FE25EF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33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6024387" w14:textId="1BD37BC1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555B4" w14:textId="15771290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15B50D" w14:textId="3C4CA369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</w:tr>
          </w:tbl>
          <w:p w14:paraId="04FA2B00" w14:textId="77777777" w:rsidR="00452979" w:rsidRPr="00C14CBE" w:rsidRDefault="00452979" w:rsidP="00452979">
            <w:pPr>
              <w:rPr>
                <w:sz w:val="10"/>
                <w:szCs w:val="10"/>
              </w:rPr>
            </w:pPr>
          </w:p>
        </w:tc>
      </w:tr>
    </w:tbl>
    <w:p w14:paraId="7845901A" w14:textId="77777777" w:rsidR="00A44860" w:rsidRDefault="00A44860" w:rsidP="00210F9C">
      <w:pPr>
        <w:spacing w:after="0" w:line="240" w:lineRule="auto"/>
        <w:ind w:left="12049"/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7F5970EC" w14:textId="253B8AB9" w:rsidR="00C03D8E" w:rsidRPr="00C14CBE" w:rsidRDefault="006658A4" w:rsidP="00210F9C">
      <w:pPr>
        <w:spacing w:after="0" w:line="240" w:lineRule="auto"/>
        <w:ind w:left="12049"/>
        <w:jc w:val="center"/>
        <w:rPr>
          <w:rFonts w:ascii="Franklin Gothic Book" w:hAnsi="Franklin Gothic Book" w:cs="Times New Roman"/>
          <w:sz w:val="20"/>
          <w:szCs w:val="20"/>
        </w:rPr>
      </w:pPr>
      <w:r w:rsidRPr="00C14CBE">
        <w:rPr>
          <w:rFonts w:ascii="Franklin Gothic Book" w:hAnsi="Franklin Gothic Book" w:cs="Times New Roman"/>
          <w:sz w:val="20"/>
          <w:szCs w:val="20"/>
        </w:rPr>
        <w:t>Doç. Dr. Ayşe ÖZTÜRK</w:t>
      </w:r>
    </w:p>
    <w:p w14:paraId="254E0399" w14:textId="77777777" w:rsidR="00210F9C" w:rsidRPr="00C14CBE" w:rsidRDefault="006658A4" w:rsidP="00210F9C">
      <w:pPr>
        <w:spacing w:after="0" w:line="240" w:lineRule="auto"/>
        <w:ind w:left="12049"/>
        <w:jc w:val="center"/>
        <w:rPr>
          <w:rFonts w:ascii="Franklin Gothic Book" w:hAnsi="Franklin Gothic Book" w:cs="Times New Roman"/>
          <w:sz w:val="20"/>
          <w:szCs w:val="20"/>
        </w:rPr>
      </w:pPr>
      <w:r w:rsidRPr="00C14CBE">
        <w:rPr>
          <w:rFonts w:ascii="Franklin Gothic Book" w:hAnsi="Franklin Gothic Book" w:cs="Times New Roman"/>
          <w:sz w:val="20"/>
          <w:szCs w:val="20"/>
        </w:rPr>
        <w:t>Sınıf Eğitimi Anabilim Dalı</w:t>
      </w:r>
      <w:r w:rsidR="001C55CC" w:rsidRPr="00C14CBE">
        <w:rPr>
          <w:rFonts w:ascii="Franklin Gothic Book" w:hAnsi="Franklin Gothic Book" w:cs="Times New Roman"/>
          <w:sz w:val="20"/>
          <w:szCs w:val="20"/>
        </w:rPr>
        <w:t xml:space="preserve"> Başkanı</w:t>
      </w:r>
    </w:p>
    <w:sectPr w:rsidR="00210F9C" w:rsidRPr="00C14CBE" w:rsidSect="00F8115F">
      <w:pgSz w:w="16838" w:h="11906" w:orient="landscape"/>
      <w:pgMar w:top="284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F38"/>
    <w:multiLevelType w:val="hybridMultilevel"/>
    <w:tmpl w:val="EBBA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04482"/>
    <w:multiLevelType w:val="hybridMultilevel"/>
    <w:tmpl w:val="1A7A0390"/>
    <w:lvl w:ilvl="0" w:tplc="A61E6FE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B461E"/>
    <w:multiLevelType w:val="hybridMultilevel"/>
    <w:tmpl w:val="465C9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37C4"/>
    <w:multiLevelType w:val="hybridMultilevel"/>
    <w:tmpl w:val="47364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2DE9"/>
    <w:multiLevelType w:val="hybridMultilevel"/>
    <w:tmpl w:val="F5CC5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36A86"/>
    <w:multiLevelType w:val="hybridMultilevel"/>
    <w:tmpl w:val="8AAAFE16"/>
    <w:lvl w:ilvl="0" w:tplc="42B475D6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71C7A"/>
    <w:multiLevelType w:val="hybridMultilevel"/>
    <w:tmpl w:val="EFC877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A1C32"/>
    <w:multiLevelType w:val="hybridMultilevel"/>
    <w:tmpl w:val="17A42F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428063">
    <w:abstractNumId w:val="5"/>
  </w:num>
  <w:num w:numId="2" w16cid:durableId="883519206">
    <w:abstractNumId w:val="1"/>
  </w:num>
  <w:num w:numId="3" w16cid:durableId="398864929">
    <w:abstractNumId w:val="2"/>
  </w:num>
  <w:num w:numId="4" w16cid:durableId="852885770">
    <w:abstractNumId w:val="6"/>
  </w:num>
  <w:num w:numId="5" w16cid:durableId="1456365665">
    <w:abstractNumId w:val="7"/>
  </w:num>
  <w:num w:numId="6" w16cid:durableId="1834760582">
    <w:abstractNumId w:val="4"/>
  </w:num>
  <w:num w:numId="7" w16cid:durableId="1897205731">
    <w:abstractNumId w:val="3"/>
  </w:num>
  <w:num w:numId="8" w16cid:durableId="141231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jc2MDIG0kYmRko6SsGpxcWZ+XkgBYa1AFTiOAksAAAA"/>
  </w:docVars>
  <w:rsids>
    <w:rsidRoot w:val="00A90AE2"/>
    <w:rsid w:val="0000121A"/>
    <w:rsid w:val="000056D6"/>
    <w:rsid w:val="00007DC8"/>
    <w:rsid w:val="00011DEA"/>
    <w:rsid w:val="00012713"/>
    <w:rsid w:val="000138FC"/>
    <w:rsid w:val="00017BB6"/>
    <w:rsid w:val="0002078D"/>
    <w:rsid w:val="00021623"/>
    <w:rsid w:val="00022781"/>
    <w:rsid w:val="00023ACF"/>
    <w:rsid w:val="000240E9"/>
    <w:rsid w:val="00026733"/>
    <w:rsid w:val="00026924"/>
    <w:rsid w:val="00027568"/>
    <w:rsid w:val="00027B9F"/>
    <w:rsid w:val="00027C2A"/>
    <w:rsid w:val="000303A2"/>
    <w:rsid w:val="00032689"/>
    <w:rsid w:val="00033305"/>
    <w:rsid w:val="00037809"/>
    <w:rsid w:val="0004162D"/>
    <w:rsid w:val="00043A1E"/>
    <w:rsid w:val="00045221"/>
    <w:rsid w:val="000458AD"/>
    <w:rsid w:val="000512F5"/>
    <w:rsid w:val="000546FB"/>
    <w:rsid w:val="00055F4F"/>
    <w:rsid w:val="000575A3"/>
    <w:rsid w:val="0006073D"/>
    <w:rsid w:val="00060BF1"/>
    <w:rsid w:val="00061761"/>
    <w:rsid w:val="0006182D"/>
    <w:rsid w:val="000621DB"/>
    <w:rsid w:val="000627A1"/>
    <w:rsid w:val="00064557"/>
    <w:rsid w:val="00065587"/>
    <w:rsid w:val="00066299"/>
    <w:rsid w:val="0006757B"/>
    <w:rsid w:val="000714A3"/>
    <w:rsid w:val="00071AAC"/>
    <w:rsid w:val="0007433E"/>
    <w:rsid w:val="00076796"/>
    <w:rsid w:val="00077949"/>
    <w:rsid w:val="00080D81"/>
    <w:rsid w:val="0008186A"/>
    <w:rsid w:val="00081C29"/>
    <w:rsid w:val="000903CA"/>
    <w:rsid w:val="00090B90"/>
    <w:rsid w:val="00090ECF"/>
    <w:rsid w:val="00093D6C"/>
    <w:rsid w:val="00093DEF"/>
    <w:rsid w:val="0009400B"/>
    <w:rsid w:val="00095062"/>
    <w:rsid w:val="00095207"/>
    <w:rsid w:val="0009589B"/>
    <w:rsid w:val="000962AC"/>
    <w:rsid w:val="00096E2E"/>
    <w:rsid w:val="00096F93"/>
    <w:rsid w:val="000A0E13"/>
    <w:rsid w:val="000A1C1C"/>
    <w:rsid w:val="000A2DA9"/>
    <w:rsid w:val="000A4160"/>
    <w:rsid w:val="000A58CB"/>
    <w:rsid w:val="000A72F0"/>
    <w:rsid w:val="000A7CE6"/>
    <w:rsid w:val="000B1D44"/>
    <w:rsid w:val="000B5CD7"/>
    <w:rsid w:val="000C133A"/>
    <w:rsid w:val="000C2BFA"/>
    <w:rsid w:val="000C2E7F"/>
    <w:rsid w:val="000C415C"/>
    <w:rsid w:val="000C5AD2"/>
    <w:rsid w:val="000C63CC"/>
    <w:rsid w:val="000C7408"/>
    <w:rsid w:val="000C762D"/>
    <w:rsid w:val="000C7F71"/>
    <w:rsid w:val="000D06C6"/>
    <w:rsid w:val="000D5530"/>
    <w:rsid w:val="000D5F88"/>
    <w:rsid w:val="000D7910"/>
    <w:rsid w:val="000E0916"/>
    <w:rsid w:val="000E13CB"/>
    <w:rsid w:val="000E3AE0"/>
    <w:rsid w:val="000E4081"/>
    <w:rsid w:val="000E61CB"/>
    <w:rsid w:val="000F0893"/>
    <w:rsid w:val="000F5071"/>
    <w:rsid w:val="000F618E"/>
    <w:rsid w:val="000F77AC"/>
    <w:rsid w:val="001006FD"/>
    <w:rsid w:val="0010086A"/>
    <w:rsid w:val="00103107"/>
    <w:rsid w:val="00106A72"/>
    <w:rsid w:val="00107003"/>
    <w:rsid w:val="00115768"/>
    <w:rsid w:val="00116ED1"/>
    <w:rsid w:val="00120184"/>
    <w:rsid w:val="00122075"/>
    <w:rsid w:val="001231DA"/>
    <w:rsid w:val="00123C81"/>
    <w:rsid w:val="00123FAA"/>
    <w:rsid w:val="00124175"/>
    <w:rsid w:val="0012677C"/>
    <w:rsid w:val="00126F89"/>
    <w:rsid w:val="001276A5"/>
    <w:rsid w:val="001278A4"/>
    <w:rsid w:val="00127CD4"/>
    <w:rsid w:val="00131A58"/>
    <w:rsid w:val="00132159"/>
    <w:rsid w:val="00133FDD"/>
    <w:rsid w:val="0013501F"/>
    <w:rsid w:val="00140273"/>
    <w:rsid w:val="00140D9F"/>
    <w:rsid w:val="00141B64"/>
    <w:rsid w:val="00141E01"/>
    <w:rsid w:val="00143B8F"/>
    <w:rsid w:val="00144446"/>
    <w:rsid w:val="001451C8"/>
    <w:rsid w:val="0014532D"/>
    <w:rsid w:val="00145B75"/>
    <w:rsid w:val="00145D46"/>
    <w:rsid w:val="001468A9"/>
    <w:rsid w:val="00147217"/>
    <w:rsid w:val="001472F2"/>
    <w:rsid w:val="001506ED"/>
    <w:rsid w:val="00150FFD"/>
    <w:rsid w:val="00151084"/>
    <w:rsid w:val="00151238"/>
    <w:rsid w:val="0015135F"/>
    <w:rsid w:val="00152BCB"/>
    <w:rsid w:val="00153089"/>
    <w:rsid w:val="00156B94"/>
    <w:rsid w:val="001612FC"/>
    <w:rsid w:val="0016198D"/>
    <w:rsid w:val="00161E02"/>
    <w:rsid w:val="00162043"/>
    <w:rsid w:val="001636F0"/>
    <w:rsid w:val="00163D9C"/>
    <w:rsid w:val="001646D5"/>
    <w:rsid w:val="0016482C"/>
    <w:rsid w:val="00164E8B"/>
    <w:rsid w:val="0016552C"/>
    <w:rsid w:val="00165A29"/>
    <w:rsid w:val="00165E03"/>
    <w:rsid w:val="00167B77"/>
    <w:rsid w:val="00167BF3"/>
    <w:rsid w:val="0017049C"/>
    <w:rsid w:val="0017057E"/>
    <w:rsid w:val="00170BE5"/>
    <w:rsid w:val="00171594"/>
    <w:rsid w:val="001725F1"/>
    <w:rsid w:val="001736EA"/>
    <w:rsid w:val="001737BC"/>
    <w:rsid w:val="001740B6"/>
    <w:rsid w:val="001765CC"/>
    <w:rsid w:val="0017691F"/>
    <w:rsid w:val="00177C18"/>
    <w:rsid w:val="00181231"/>
    <w:rsid w:val="00183C28"/>
    <w:rsid w:val="0018625B"/>
    <w:rsid w:val="00192EE3"/>
    <w:rsid w:val="0019384C"/>
    <w:rsid w:val="001944CB"/>
    <w:rsid w:val="00196ACC"/>
    <w:rsid w:val="00196B8E"/>
    <w:rsid w:val="001A341D"/>
    <w:rsid w:val="001A396D"/>
    <w:rsid w:val="001A5AC2"/>
    <w:rsid w:val="001A5EF0"/>
    <w:rsid w:val="001A685A"/>
    <w:rsid w:val="001A71A4"/>
    <w:rsid w:val="001A7DDC"/>
    <w:rsid w:val="001B0972"/>
    <w:rsid w:val="001B0EB5"/>
    <w:rsid w:val="001B2654"/>
    <w:rsid w:val="001B324C"/>
    <w:rsid w:val="001B3580"/>
    <w:rsid w:val="001B3F31"/>
    <w:rsid w:val="001B4483"/>
    <w:rsid w:val="001B5C68"/>
    <w:rsid w:val="001C023C"/>
    <w:rsid w:val="001C0C06"/>
    <w:rsid w:val="001C0FD7"/>
    <w:rsid w:val="001C1FD1"/>
    <w:rsid w:val="001C4EB8"/>
    <w:rsid w:val="001C55CC"/>
    <w:rsid w:val="001C5ABF"/>
    <w:rsid w:val="001C6EF1"/>
    <w:rsid w:val="001C73FE"/>
    <w:rsid w:val="001D3804"/>
    <w:rsid w:val="001D5FB1"/>
    <w:rsid w:val="001E4EA6"/>
    <w:rsid w:val="001E5A5D"/>
    <w:rsid w:val="001E6F55"/>
    <w:rsid w:val="001F1E7B"/>
    <w:rsid w:val="001F26FA"/>
    <w:rsid w:val="001F4EFD"/>
    <w:rsid w:val="001F5EAC"/>
    <w:rsid w:val="001F603F"/>
    <w:rsid w:val="001F6181"/>
    <w:rsid w:val="00200291"/>
    <w:rsid w:val="002016CF"/>
    <w:rsid w:val="00201AA0"/>
    <w:rsid w:val="00201B82"/>
    <w:rsid w:val="00201D5D"/>
    <w:rsid w:val="00202BE6"/>
    <w:rsid w:val="00205AF5"/>
    <w:rsid w:val="00206B40"/>
    <w:rsid w:val="00207034"/>
    <w:rsid w:val="00207FE0"/>
    <w:rsid w:val="002103AF"/>
    <w:rsid w:val="00210DFE"/>
    <w:rsid w:val="00210F9C"/>
    <w:rsid w:val="00211522"/>
    <w:rsid w:val="00211E2F"/>
    <w:rsid w:val="0021494A"/>
    <w:rsid w:val="002151BB"/>
    <w:rsid w:val="0021615B"/>
    <w:rsid w:val="002172B1"/>
    <w:rsid w:val="002201CB"/>
    <w:rsid w:val="0022077B"/>
    <w:rsid w:val="00221E13"/>
    <w:rsid w:val="0022207D"/>
    <w:rsid w:val="00222115"/>
    <w:rsid w:val="00224345"/>
    <w:rsid w:val="00225CE3"/>
    <w:rsid w:val="002267C0"/>
    <w:rsid w:val="0023547F"/>
    <w:rsid w:val="002375DA"/>
    <w:rsid w:val="00240F01"/>
    <w:rsid w:val="00241D5D"/>
    <w:rsid w:val="002446CC"/>
    <w:rsid w:val="0024499C"/>
    <w:rsid w:val="00247BB7"/>
    <w:rsid w:val="0025215A"/>
    <w:rsid w:val="0025386B"/>
    <w:rsid w:val="00257927"/>
    <w:rsid w:val="00260549"/>
    <w:rsid w:val="002605F4"/>
    <w:rsid w:val="00260F43"/>
    <w:rsid w:val="0026176B"/>
    <w:rsid w:val="00261A2A"/>
    <w:rsid w:val="00263F10"/>
    <w:rsid w:val="00264960"/>
    <w:rsid w:val="00264FB8"/>
    <w:rsid w:val="00266E08"/>
    <w:rsid w:val="00271B87"/>
    <w:rsid w:val="002721DE"/>
    <w:rsid w:val="0027298F"/>
    <w:rsid w:val="00274470"/>
    <w:rsid w:val="00276234"/>
    <w:rsid w:val="002779A6"/>
    <w:rsid w:val="00277A59"/>
    <w:rsid w:val="002801A7"/>
    <w:rsid w:val="00280C42"/>
    <w:rsid w:val="0028220D"/>
    <w:rsid w:val="00282318"/>
    <w:rsid w:val="002827FA"/>
    <w:rsid w:val="0028495E"/>
    <w:rsid w:val="0028717F"/>
    <w:rsid w:val="00290A51"/>
    <w:rsid w:val="00294504"/>
    <w:rsid w:val="00294CC4"/>
    <w:rsid w:val="00296B95"/>
    <w:rsid w:val="00297D61"/>
    <w:rsid w:val="002A01EC"/>
    <w:rsid w:val="002A0B40"/>
    <w:rsid w:val="002A0B9E"/>
    <w:rsid w:val="002A17EB"/>
    <w:rsid w:val="002A2E8D"/>
    <w:rsid w:val="002A4150"/>
    <w:rsid w:val="002A46E2"/>
    <w:rsid w:val="002A47A2"/>
    <w:rsid w:val="002A6287"/>
    <w:rsid w:val="002A6BCC"/>
    <w:rsid w:val="002B3F65"/>
    <w:rsid w:val="002B4A90"/>
    <w:rsid w:val="002B5F61"/>
    <w:rsid w:val="002B61E6"/>
    <w:rsid w:val="002B6262"/>
    <w:rsid w:val="002B7B8E"/>
    <w:rsid w:val="002C2FC4"/>
    <w:rsid w:val="002C3C2A"/>
    <w:rsid w:val="002C3C79"/>
    <w:rsid w:val="002C69E2"/>
    <w:rsid w:val="002C785E"/>
    <w:rsid w:val="002C7A16"/>
    <w:rsid w:val="002D37AF"/>
    <w:rsid w:val="002D3B8D"/>
    <w:rsid w:val="002D4FB9"/>
    <w:rsid w:val="002D7157"/>
    <w:rsid w:val="002D7A3B"/>
    <w:rsid w:val="002E0360"/>
    <w:rsid w:val="002E182B"/>
    <w:rsid w:val="002E1B1C"/>
    <w:rsid w:val="002E23A0"/>
    <w:rsid w:val="002E3D82"/>
    <w:rsid w:val="002E4D1B"/>
    <w:rsid w:val="002E529F"/>
    <w:rsid w:val="002E561B"/>
    <w:rsid w:val="002E6C13"/>
    <w:rsid w:val="002E7620"/>
    <w:rsid w:val="002F11EA"/>
    <w:rsid w:val="002F71D8"/>
    <w:rsid w:val="002F7ABE"/>
    <w:rsid w:val="002F7DCF"/>
    <w:rsid w:val="003020A8"/>
    <w:rsid w:val="003040AB"/>
    <w:rsid w:val="003053A4"/>
    <w:rsid w:val="0030618A"/>
    <w:rsid w:val="0030621C"/>
    <w:rsid w:val="00307A0B"/>
    <w:rsid w:val="00307A25"/>
    <w:rsid w:val="00310938"/>
    <w:rsid w:val="0031565E"/>
    <w:rsid w:val="00320143"/>
    <w:rsid w:val="00320946"/>
    <w:rsid w:val="00322F64"/>
    <w:rsid w:val="003250F6"/>
    <w:rsid w:val="0032572F"/>
    <w:rsid w:val="003268F3"/>
    <w:rsid w:val="00327FDD"/>
    <w:rsid w:val="00331FCD"/>
    <w:rsid w:val="00332D7D"/>
    <w:rsid w:val="003336B7"/>
    <w:rsid w:val="00333AA2"/>
    <w:rsid w:val="00334F6F"/>
    <w:rsid w:val="00335C60"/>
    <w:rsid w:val="00337855"/>
    <w:rsid w:val="00341BD7"/>
    <w:rsid w:val="00342060"/>
    <w:rsid w:val="00343EE9"/>
    <w:rsid w:val="00343F79"/>
    <w:rsid w:val="00344C58"/>
    <w:rsid w:val="0034581A"/>
    <w:rsid w:val="00345D6A"/>
    <w:rsid w:val="003475EE"/>
    <w:rsid w:val="0035178B"/>
    <w:rsid w:val="003521AE"/>
    <w:rsid w:val="0035226C"/>
    <w:rsid w:val="0035457A"/>
    <w:rsid w:val="00354A04"/>
    <w:rsid w:val="00356691"/>
    <w:rsid w:val="00360B8F"/>
    <w:rsid w:val="00361E15"/>
    <w:rsid w:val="00361EAE"/>
    <w:rsid w:val="00366146"/>
    <w:rsid w:val="00366F12"/>
    <w:rsid w:val="00367194"/>
    <w:rsid w:val="003673BE"/>
    <w:rsid w:val="00371895"/>
    <w:rsid w:val="0037240F"/>
    <w:rsid w:val="003734A6"/>
    <w:rsid w:val="003735BD"/>
    <w:rsid w:val="00373B2D"/>
    <w:rsid w:val="00374ABB"/>
    <w:rsid w:val="00374B26"/>
    <w:rsid w:val="00375712"/>
    <w:rsid w:val="00377B42"/>
    <w:rsid w:val="003806E3"/>
    <w:rsid w:val="00380B77"/>
    <w:rsid w:val="00380E11"/>
    <w:rsid w:val="00381873"/>
    <w:rsid w:val="0038356D"/>
    <w:rsid w:val="00384731"/>
    <w:rsid w:val="00385C41"/>
    <w:rsid w:val="00385D38"/>
    <w:rsid w:val="003861B8"/>
    <w:rsid w:val="003862C1"/>
    <w:rsid w:val="00386B17"/>
    <w:rsid w:val="00390A5F"/>
    <w:rsid w:val="00390A6C"/>
    <w:rsid w:val="00391967"/>
    <w:rsid w:val="003926EB"/>
    <w:rsid w:val="00394E8E"/>
    <w:rsid w:val="003969F6"/>
    <w:rsid w:val="003A0771"/>
    <w:rsid w:val="003A0ED3"/>
    <w:rsid w:val="003A18E3"/>
    <w:rsid w:val="003A1C77"/>
    <w:rsid w:val="003A25BC"/>
    <w:rsid w:val="003A2B75"/>
    <w:rsid w:val="003A37FF"/>
    <w:rsid w:val="003A38A2"/>
    <w:rsid w:val="003A530A"/>
    <w:rsid w:val="003B031B"/>
    <w:rsid w:val="003B0988"/>
    <w:rsid w:val="003B0F68"/>
    <w:rsid w:val="003B1962"/>
    <w:rsid w:val="003B1CA2"/>
    <w:rsid w:val="003B283C"/>
    <w:rsid w:val="003B3173"/>
    <w:rsid w:val="003B4730"/>
    <w:rsid w:val="003B5D4A"/>
    <w:rsid w:val="003B7DAD"/>
    <w:rsid w:val="003C070E"/>
    <w:rsid w:val="003C2130"/>
    <w:rsid w:val="003C21B2"/>
    <w:rsid w:val="003C3EBE"/>
    <w:rsid w:val="003C52A9"/>
    <w:rsid w:val="003C5E27"/>
    <w:rsid w:val="003C5FB8"/>
    <w:rsid w:val="003C7D8F"/>
    <w:rsid w:val="003D2861"/>
    <w:rsid w:val="003D48D4"/>
    <w:rsid w:val="003D4D71"/>
    <w:rsid w:val="003D5259"/>
    <w:rsid w:val="003E121B"/>
    <w:rsid w:val="003E34EE"/>
    <w:rsid w:val="003E377E"/>
    <w:rsid w:val="003E5D8D"/>
    <w:rsid w:val="003E628F"/>
    <w:rsid w:val="003F05AF"/>
    <w:rsid w:val="003F081D"/>
    <w:rsid w:val="003F14CB"/>
    <w:rsid w:val="003F4795"/>
    <w:rsid w:val="00400D1C"/>
    <w:rsid w:val="00402F54"/>
    <w:rsid w:val="0040404E"/>
    <w:rsid w:val="00404ED6"/>
    <w:rsid w:val="00406F7A"/>
    <w:rsid w:val="004114D0"/>
    <w:rsid w:val="00413D84"/>
    <w:rsid w:val="00415096"/>
    <w:rsid w:val="00416FDA"/>
    <w:rsid w:val="0042041F"/>
    <w:rsid w:val="0042053F"/>
    <w:rsid w:val="00420BBE"/>
    <w:rsid w:val="004231F3"/>
    <w:rsid w:val="004241D2"/>
    <w:rsid w:val="004300C6"/>
    <w:rsid w:val="0043047A"/>
    <w:rsid w:val="00434D44"/>
    <w:rsid w:val="00435700"/>
    <w:rsid w:val="00443963"/>
    <w:rsid w:val="004455B0"/>
    <w:rsid w:val="004501C9"/>
    <w:rsid w:val="00450F29"/>
    <w:rsid w:val="0045225D"/>
    <w:rsid w:val="004523FF"/>
    <w:rsid w:val="004528BD"/>
    <w:rsid w:val="00452979"/>
    <w:rsid w:val="00453603"/>
    <w:rsid w:val="00453615"/>
    <w:rsid w:val="00453A50"/>
    <w:rsid w:val="00453EAF"/>
    <w:rsid w:val="00454A05"/>
    <w:rsid w:val="00454DD0"/>
    <w:rsid w:val="00455F92"/>
    <w:rsid w:val="00456F43"/>
    <w:rsid w:val="00460B9D"/>
    <w:rsid w:val="00460E0B"/>
    <w:rsid w:val="0046295E"/>
    <w:rsid w:val="00466049"/>
    <w:rsid w:val="0046714A"/>
    <w:rsid w:val="004705E9"/>
    <w:rsid w:val="00470659"/>
    <w:rsid w:val="00470934"/>
    <w:rsid w:val="004719CD"/>
    <w:rsid w:val="00474196"/>
    <w:rsid w:val="0047516D"/>
    <w:rsid w:val="0047520A"/>
    <w:rsid w:val="00477413"/>
    <w:rsid w:val="00477802"/>
    <w:rsid w:val="00477C14"/>
    <w:rsid w:val="00481829"/>
    <w:rsid w:val="004841A8"/>
    <w:rsid w:val="00486118"/>
    <w:rsid w:val="00486EDC"/>
    <w:rsid w:val="00487B6E"/>
    <w:rsid w:val="00491191"/>
    <w:rsid w:val="00492779"/>
    <w:rsid w:val="00492E56"/>
    <w:rsid w:val="0049451B"/>
    <w:rsid w:val="0049482C"/>
    <w:rsid w:val="00496CE3"/>
    <w:rsid w:val="00497AAB"/>
    <w:rsid w:val="004A164E"/>
    <w:rsid w:val="004A259E"/>
    <w:rsid w:val="004A2AEB"/>
    <w:rsid w:val="004A2FAC"/>
    <w:rsid w:val="004A3FB1"/>
    <w:rsid w:val="004A6F37"/>
    <w:rsid w:val="004A7985"/>
    <w:rsid w:val="004B01D0"/>
    <w:rsid w:val="004B23DD"/>
    <w:rsid w:val="004B2624"/>
    <w:rsid w:val="004B32B9"/>
    <w:rsid w:val="004B3F4B"/>
    <w:rsid w:val="004B4454"/>
    <w:rsid w:val="004B594B"/>
    <w:rsid w:val="004B6D38"/>
    <w:rsid w:val="004B6F80"/>
    <w:rsid w:val="004C0748"/>
    <w:rsid w:val="004C5BE8"/>
    <w:rsid w:val="004C6CE4"/>
    <w:rsid w:val="004C7E84"/>
    <w:rsid w:val="004D0240"/>
    <w:rsid w:val="004D0F72"/>
    <w:rsid w:val="004D3290"/>
    <w:rsid w:val="004D4828"/>
    <w:rsid w:val="004D4F73"/>
    <w:rsid w:val="004D627B"/>
    <w:rsid w:val="004D7A79"/>
    <w:rsid w:val="004E3289"/>
    <w:rsid w:val="004E3892"/>
    <w:rsid w:val="004E3A40"/>
    <w:rsid w:val="004E3A4C"/>
    <w:rsid w:val="004E438E"/>
    <w:rsid w:val="004E4653"/>
    <w:rsid w:val="004E5210"/>
    <w:rsid w:val="004E555F"/>
    <w:rsid w:val="004E70D7"/>
    <w:rsid w:val="004F0E49"/>
    <w:rsid w:val="004F11DC"/>
    <w:rsid w:val="004F14F1"/>
    <w:rsid w:val="004F4F7A"/>
    <w:rsid w:val="004F5F57"/>
    <w:rsid w:val="004F67D5"/>
    <w:rsid w:val="004F71FD"/>
    <w:rsid w:val="00500803"/>
    <w:rsid w:val="005038DD"/>
    <w:rsid w:val="005059AD"/>
    <w:rsid w:val="00513FCD"/>
    <w:rsid w:val="0051415A"/>
    <w:rsid w:val="00514353"/>
    <w:rsid w:val="005143ED"/>
    <w:rsid w:val="00514674"/>
    <w:rsid w:val="00516338"/>
    <w:rsid w:val="00516DBC"/>
    <w:rsid w:val="00520535"/>
    <w:rsid w:val="005222FA"/>
    <w:rsid w:val="00522893"/>
    <w:rsid w:val="0052363E"/>
    <w:rsid w:val="00524C78"/>
    <w:rsid w:val="00526709"/>
    <w:rsid w:val="00527BAC"/>
    <w:rsid w:val="00532042"/>
    <w:rsid w:val="005323E1"/>
    <w:rsid w:val="00532BD2"/>
    <w:rsid w:val="0053303A"/>
    <w:rsid w:val="005330C9"/>
    <w:rsid w:val="00536BCA"/>
    <w:rsid w:val="005374BB"/>
    <w:rsid w:val="005435BE"/>
    <w:rsid w:val="005509E4"/>
    <w:rsid w:val="00550B0E"/>
    <w:rsid w:val="00551477"/>
    <w:rsid w:val="005536D7"/>
    <w:rsid w:val="005573BE"/>
    <w:rsid w:val="00560407"/>
    <w:rsid w:val="005615B3"/>
    <w:rsid w:val="00561AB4"/>
    <w:rsid w:val="005649ED"/>
    <w:rsid w:val="00564EBE"/>
    <w:rsid w:val="00567105"/>
    <w:rsid w:val="00571310"/>
    <w:rsid w:val="00573754"/>
    <w:rsid w:val="00574259"/>
    <w:rsid w:val="00574280"/>
    <w:rsid w:val="00575719"/>
    <w:rsid w:val="00576D6D"/>
    <w:rsid w:val="00577F90"/>
    <w:rsid w:val="005819D3"/>
    <w:rsid w:val="00583E50"/>
    <w:rsid w:val="00587C6B"/>
    <w:rsid w:val="00590492"/>
    <w:rsid w:val="005922D6"/>
    <w:rsid w:val="005928D3"/>
    <w:rsid w:val="005942B4"/>
    <w:rsid w:val="00594DFD"/>
    <w:rsid w:val="00597409"/>
    <w:rsid w:val="00597427"/>
    <w:rsid w:val="00597429"/>
    <w:rsid w:val="0059756D"/>
    <w:rsid w:val="005A0445"/>
    <w:rsid w:val="005A1126"/>
    <w:rsid w:val="005A372A"/>
    <w:rsid w:val="005A3898"/>
    <w:rsid w:val="005A5697"/>
    <w:rsid w:val="005A5E7D"/>
    <w:rsid w:val="005A7C13"/>
    <w:rsid w:val="005B1D5D"/>
    <w:rsid w:val="005B1EAE"/>
    <w:rsid w:val="005B2CBE"/>
    <w:rsid w:val="005B30DA"/>
    <w:rsid w:val="005B3997"/>
    <w:rsid w:val="005B3B9D"/>
    <w:rsid w:val="005B3EC7"/>
    <w:rsid w:val="005B512B"/>
    <w:rsid w:val="005B5D4F"/>
    <w:rsid w:val="005B7136"/>
    <w:rsid w:val="005B7524"/>
    <w:rsid w:val="005C02DB"/>
    <w:rsid w:val="005C136D"/>
    <w:rsid w:val="005C4128"/>
    <w:rsid w:val="005C6087"/>
    <w:rsid w:val="005C6C48"/>
    <w:rsid w:val="005D0EC2"/>
    <w:rsid w:val="005D411B"/>
    <w:rsid w:val="005D5323"/>
    <w:rsid w:val="005D5BE1"/>
    <w:rsid w:val="005E0D1A"/>
    <w:rsid w:val="005E1CD5"/>
    <w:rsid w:val="005E371F"/>
    <w:rsid w:val="005E42BA"/>
    <w:rsid w:val="005E450B"/>
    <w:rsid w:val="005E6539"/>
    <w:rsid w:val="005E6FF0"/>
    <w:rsid w:val="005F0B99"/>
    <w:rsid w:val="005F12AF"/>
    <w:rsid w:val="005F1E2C"/>
    <w:rsid w:val="005F29B3"/>
    <w:rsid w:val="005F2A79"/>
    <w:rsid w:val="005F2D3B"/>
    <w:rsid w:val="005F348E"/>
    <w:rsid w:val="005F628B"/>
    <w:rsid w:val="005F7B19"/>
    <w:rsid w:val="0060056E"/>
    <w:rsid w:val="00600AC5"/>
    <w:rsid w:val="006058BF"/>
    <w:rsid w:val="006074DE"/>
    <w:rsid w:val="00607C6D"/>
    <w:rsid w:val="006113E6"/>
    <w:rsid w:val="006130DE"/>
    <w:rsid w:val="00621E06"/>
    <w:rsid w:val="0062313F"/>
    <w:rsid w:val="00623A9D"/>
    <w:rsid w:val="00623F62"/>
    <w:rsid w:val="00627966"/>
    <w:rsid w:val="00630D02"/>
    <w:rsid w:val="00630F7A"/>
    <w:rsid w:val="006314EB"/>
    <w:rsid w:val="00633C9D"/>
    <w:rsid w:val="0063469E"/>
    <w:rsid w:val="00634AA6"/>
    <w:rsid w:val="00645F72"/>
    <w:rsid w:val="006460F5"/>
    <w:rsid w:val="0064639F"/>
    <w:rsid w:val="00646D28"/>
    <w:rsid w:val="00654E42"/>
    <w:rsid w:val="006573E1"/>
    <w:rsid w:val="00657C30"/>
    <w:rsid w:val="00657E3C"/>
    <w:rsid w:val="00661C47"/>
    <w:rsid w:val="00662A6B"/>
    <w:rsid w:val="0066491C"/>
    <w:rsid w:val="006656B3"/>
    <w:rsid w:val="006658A4"/>
    <w:rsid w:val="0066692F"/>
    <w:rsid w:val="00666BD4"/>
    <w:rsid w:val="00667934"/>
    <w:rsid w:val="00667C8A"/>
    <w:rsid w:val="0067171A"/>
    <w:rsid w:val="00672172"/>
    <w:rsid w:val="00672201"/>
    <w:rsid w:val="00673517"/>
    <w:rsid w:val="00674CC7"/>
    <w:rsid w:val="00680284"/>
    <w:rsid w:val="00682A4F"/>
    <w:rsid w:val="006831F3"/>
    <w:rsid w:val="006854BF"/>
    <w:rsid w:val="00686612"/>
    <w:rsid w:val="00690A22"/>
    <w:rsid w:val="00691E72"/>
    <w:rsid w:val="00694C05"/>
    <w:rsid w:val="00694FD4"/>
    <w:rsid w:val="00696205"/>
    <w:rsid w:val="00696B79"/>
    <w:rsid w:val="00697D58"/>
    <w:rsid w:val="006A172E"/>
    <w:rsid w:val="006A348A"/>
    <w:rsid w:val="006A6CFC"/>
    <w:rsid w:val="006A7F07"/>
    <w:rsid w:val="006B056C"/>
    <w:rsid w:val="006B17B4"/>
    <w:rsid w:val="006B264A"/>
    <w:rsid w:val="006B3548"/>
    <w:rsid w:val="006B59E3"/>
    <w:rsid w:val="006C03A0"/>
    <w:rsid w:val="006C1472"/>
    <w:rsid w:val="006C246B"/>
    <w:rsid w:val="006C2992"/>
    <w:rsid w:val="006C2D30"/>
    <w:rsid w:val="006C45C8"/>
    <w:rsid w:val="006C5F47"/>
    <w:rsid w:val="006D0295"/>
    <w:rsid w:val="006D0A21"/>
    <w:rsid w:val="006D0C46"/>
    <w:rsid w:val="006D6145"/>
    <w:rsid w:val="006D7416"/>
    <w:rsid w:val="006E23FF"/>
    <w:rsid w:val="006E3C80"/>
    <w:rsid w:val="006E6014"/>
    <w:rsid w:val="006E6AED"/>
    <w:rsid w:val="006E6B52"/>
    <w:rsid w:val="006F56F5"/>
    <w:rsid w:val="0070095D"/>
    <w:rsid w:val="00701E5C"/>
    <w:rsid w:val="00701E73"/>
    <w:rsid w:val="00703BDE"/>
    <w:rsid w:val="00703E5C"/>
    <w:rsid w:val="00705DDE"/>
    <w:rsid w:val="0070604D"/>
    <w:rsid w:val="00707C78"/>
    <w:rsid w:val="00712DDA"/>
    <w:rsid w:val="007147E0"/>
    <w:rsid w:val="00716589"/>
    <w:rsid w:val="00716CEF"/>
    <w:rsid w:val="007175CB"/>
    <w:rsid w:val="00717767"/>
    <w:rsid w:val="0072089B"/>
    <w:rsid w:val="00721C6D"/>
    <w:rsid w:val="00721D92"/>
    <w:rsid w:val="00724DD0"/>
    <w:rsid w:val="00727157"/>
    <w:rsid w:val="00727C6F"/>
    <w:rsid w:val="0073245E"/>
    <w:rsid w:val="00732D84"/>
    <w:rsid w:val="007340CD"/>
    <w:rsid w:val="0073479F"/>
    <w:rsid w:val="00740FC0"/>
    <w:rsid w:val="0074146A"/>
    <w:rsid w:val="00742BB2"/>
    <w:rsid w:val="0074315B"/>
    <w:rsid w:val="00750F13"/>
    <w:rsid w:val="00752DBF"/>
    <w:rsid w:val="007538F9"/>
    <w:rsid w:val="0075477B"/>
    <w:rsid w:val="0075509F"/>
    <w:rsid w:val="007551B3"/>
    <w:rsid w:val="0075630A"/>
    <w:rsid w:val="00756479"/>
    <w:rsid w:val="00756FE7"/>
    <w:rsid w:val="007577CF"/>
    <w:rsid w:val="00760EB2"/>
    <w:rsid w:val="0076256F"/>
    <w:rsid w:val="00763089"/>
    <w:rsid w:val="007658F8"/>
    <w:rsid w:val="007673AE"/>
    <w:rsid w:val="00767E6E"/>
    <w:rsid w:val="00767EEB"/>
    <w:rsid w:val="00771D06"/>
    <w:rsid w:val="007729AB"/>
    <w:rsid w:val="00774938"/>
    <w:rsid w:val="00775BF4"/>
    <w:rsid w:val="007772B3"/>
    <w:rsid w:val="00781798"/>
    <w:rsid w:val="00781A85"/>
    <w:rsid w:val="00781F73"/>
    <w:rsid w:val="00782B27"/>
    <w:rsid w:val="0078519A"/>
    <w:rsid w:val="007909A0"/>
    <w:rsid w:val="00790A7D"/>
    <w:rsid w:val="00790F54"/>
    <w:rsid w:val="00791A27"/>
    <w:rsid w:val="007947FD"/>
    <w:rsid w:val="0079486A"/>
    <w:rsid w:val="0079653A"/>
    <w:rsid w:val="007A1ABB"/>
    <w:rsid w:val="007A2750"/>
    <w:rsid w:val="007A31B5"/>
    <w:rsid w:val="007A44CC"/>
    <w:rsid w:val="007A74C6"/>
    <w:rsid w:val="007A7F99"/>
    <w:rsid w:val="007B180D"/>
    <w:rsid w:val="007B18F1"/>
    <w:rsid w:val="007B33F3"/>
    <w:rsid w:val="007B4006"/>
    <w:rsid w:val="007B6629"/>
    <w:rsid w:val="007B681B"/>
    <w:rsid w:val="007B74D0"/>
    <w:rsid w:val="007B7E7A"/>
    <w:rsid w:val="007C1D29"/>
    <w:rsid w:val="007C412B"/>
    <w:rsid w:val="007C4BC1"/>
    <w:rsid w:val="007D0921"/>
    <w:rsid w:val="007D0DFF"/>
    <w:rsid w:val="007D0F74"/>
    <w:rsid w:val="007D1102"/>
    <w:rsid w:val="007D492C"/>
    <w:rsid w:val="007D4B53"/>
    <w:rsid w:val="007D750A"/>
    <w:rsid w:val="007E080B"/>
    <w:rsid w:val="007E0DDF"/>
    <w:rsid w:val="007E100D"/>
    <w:rsid w:val="007E2C12"/>
    <w:rsid w:val="007E49A4"/>
    <w:rsid w:val="007E6311"/>
    <w:rsid w:val="007E727B"/>
    <w:rsid w:val="007F0034"/>
    <w:rsid w:val="007F0495"/>
    <w:rsid w:val="007F0C87"/>
    <w:rsid w:val="007F0CF8"/>
    <w:rsid w:val="007F11D0"/>
    <w:rsid w:val="007F161E"/>
    <w:rsid w:val="007F2077"/>
    <w:rsid w:val="007F46A6"/>
    <w:rsid w:val="007F553F"/>
    <w:rsid w:val="007F6E54"/>
    <w:rsid w:val="007F7655"/>
    <w:rsid w:val="008015C6"/>
    <w:rsid w:val="00803380"/>
    <w:rsid w:val="008033B5"/>
    <w:rsid w:val="008058A5"/>
    <w:rsid w:val="008075A4"/>
    <w:rsid w:val="0081129C"/>
    <w:rsid w:val="00811AD9"/>
    <w:rsid w:val="008135E8"/>
    <w:rsid w:val="00814543"/>
    <w:rsid w:val="008153AB"/>
    <w:rsid w:val="00815EA9"/>
    <w:rsid w:val="00815EEB"/>
    <w:rsid w:val="00817394"/>
    <w:rsid w:val="00820479"/>
    <w:rsid w:val="0082096B"/>
    <w:rsid w:val="0082189D"/>
    <w:rsid w:val="0082205E"/>
    <w:rsid w:val="00823BDF"/>
    <w:rsid w:val="00823F39"/>
    <w:rsid w:val="0082420F"/>
    <w:rsid w:val="00825163"/>
    <w:rsid w:val="00826BAF"/>
    <w:rsid w:val="00826C6A"/>
    <w:rsid w:val="008277F6"/>
    <w:rsid w:val="00831996"/>
    <w:rsid w:val="00831F7A"/>
    <w:rsid w:val="00832CE5"/>
    <w:rsid w:val="008354F2"/>
    <w:rsid w:val="00837BC3"/>
    <w:rsid w:val="00843D41"/>
    <w:rsid w:val="0084490E"/>
    <w:rsid w:val="00845425"/>
    <w:rsid w:val="00846863"/>
    <w:rsid w:val="00846BFD"/>
    <w:rsid w:val="00847570"/>
    <w:rsid w:val="008508DD"/>
    <w:rsid w:val="00850DAA"/>
    <w:rsid w:val="00852A95"/>
    <w:rsid w:val="00853A9E"/>
    <w:rsid w:val="00853EE5"/>
    <w:rsid w:val="00853F94"/>
    <w:rsid w:val="008541AE"/>
    <w:rsid w:val="008559FF"/>
    <w:rsid w:val="008560FF"/>
    <w:rsid w:val="0085653B"/>
    <w:rsid w:val="008565D2"/>
    <w:rsid w:val="00856CF5"/>
    <w:rsid w:val="008619FE"/>
    <w:rsid w:val="00862EDD"/>
    <w:rsid w:val="00863768"/>
    <w:rsid w:val="00864268"/>
    <w:rsid w:val="00867520"/>
    <w:rsid w:val="00870997"/>
    <w:rsid w:val="0087259D"/>
    <w:rsid w:val="00872B0B"/>
    <w:rsid w:val="00872B35"/>
    <w:rsid w:val="008738AA"/>
    <w:rsid w:val="00873D85"/>
    <w:rsid w:val="00876221"/>
    <w:rsid w:val="00876709"/>
    <w:rsid w:val="00876A5B"/>
    <w:rsid w:val="00880814"/>
    <w:rsid w:val="00880F0C"/>
    <w:rsid w:val="00881020"/>
    <w:rsid w:val="008834D9"/>
    <w:rsid w:val="00883516"/>
    <w:rsid w:val="00883A09"/>
    <w:rsid w:val="00883C72"/>
    <w:rsid w:val="00884D1C"/>
    <w:rsid w:val="00885441"/>
    <w:rsid w:val="00885CAF"/>
    <w:rsid w:val="0088641C"/>
    <w:rsid w:val="0089329C"/>
    <w:rsid w:val="0089400B"/>
    <w:rsid w:val="008941E5"/>
    <w:rsid w:val="00894F6F"/>
    <w:rsid w:val="00895316"/>
    <w:rsid w:val="008A1759"/>
    <w:rsid w:val="008A27F0"/>
    <w:rsid w:val="008A29D7"/>
    <w:rsid w:val="008A39D8"/>
    <w:rsid w:val="008A76DA"/>
    <w:rsid w:val="008B038B"/>
    <w:rsid w:val="008B0C0C"/>
    <w:rsid w:val="008B1B63"/>
    <w:rsid w:val="008B48A0"/>
    <w:rsid w:val="008B53F7"/>
    <w:rsid w:val="008B58DC"/>
    <w:rsid w:val="008B6B75"/>
    <w:rsid w:val="008C0770"/>
    <w:rsid w:val="008C0AA2"/>
    <w:rsid w:val="008C1DC6"/>
    <w:rsid w:val="008C5722"/>
    <w:rsid w:val="008C5F78"/>
    <w:rsid w:val="008D0405"/>
    <w:rsid w:val="008D1069"/>
    <w:rsid w:val="008D264B"/>
    <w:rsid w:val="008D277F"/>
    <w:rsid w:val="008D3721"/>
    <w:rsid w:val="008D5B1E"/>
    <w:rsid w:val="008D61F8"/>
    <w:rsid w:val="008E0F65"/>
    <w:rsid w:val="008E3B87"/>
    <w:rsid w:val="008E3C5D"/>
    <w:rsid w:val="008E430E"/>
    <w:rsid w:val="008E5885"/>
    <w:rsid w:val="008E63FC"/>
    <w:rsid w:val="008E6E11"/>
    <w:rsid w:val="008E7E50"/>
    <w:rsid w:val="008F1DEF"/>
    <w:rsid w:val="008F30DB"/>
    <w:rsid w:val="008F39B3"/>
    <w:rsid w:val="008F58AB"/>
    <w:rsid w:val="008F6799"/>
    <w:rsid w:val="0090233B"/>
    <w:rsid w:val="0090342D"/>
    <w:rsid w:val="00903A6F"/>
    <w:rsid w:val="00904784"/>
    <w:rsid w:val="00905252"/>
    <w:rsid w:val="009057FC"/>
    <w:rsid w:val="00906AFD"/>
    <w:rsid w:val="0091083D"/>
    <w:rsid w:val="00910846"/>
    <w:rsid w:val="00913A3F"/>
    <w:rsid w:val="00915BBA"/>
    <w:rsid w:val="009166BB"/>
    <w:rsid w:val="00917357"/>
    <w:rsid w:val="00920FC2"/>
    <w:rsid w:val="009224A5"/>
    <w:rsid w:val="00923032"/>
    <w:rsid w:val="009309CE"/>
    <w:rsid w:val="00930F4F"/>
    <w:rsid w:val="009312D8"/>
    <w:rsid w:val="00932C6A"/>
    <w:rsid w:val="009347E8"/>
    <w:rsid w:val="00936685"/>
    <w:rsid w:val="00940D29"/>
    <w:rsid w:val="0094145C"/>
    <w:rsid w:val="00942AB2"/>
    <w:rsid w:val="009437E1"/>
    <w:rsid w:val="00946621"/>
    <w:rsid w:val="00946650"/>
    <w:rsid w:val="00950DF0"/>
    <w:rsid w:val="00952DC0"/>
    <w:rsid w:val="00952DD7"/>
    <w:rsid w:val="00954CB8"/>
    <w:rsid w:val="00956391"/>
    <w:rsid w:val="0096018C"/>
    <w:rsid w:val="00961224"/>
    <w:rsid w:val="00961505"/>
    <w:rsid w:val="0096214A"/>
    <w:rsid w:val="00965019"/>
    <w:rsid w:val="009655CA"/>
    <w:rsid w:val="00967E6A"/>
    <w:rsid w:val="00967EB7"/>
    <w:rsid w:val="009710A0"/>
    <w:rsid w:val="009722AC"/>
    <w:rsid w:val="00975921"/>
    <w:rsid w:val="00975C9C"/>
    <w:rsid w:val="009768B1"/>
    <w:rsid w:val="009803C2"/>
    <w:rsid w:val="00980A3F"/>
    <w:rsid w:val="00980C5A"/>
    <w:rsid w:val="009812E9"/>
    <w:rsid w:val="00983C32"/>
    <w:rsid w:val="0098422D"/>
    <w:rsid w:val="0098590D"/>
    <w:rsid w:val="009860F3"/>
    <w:rsid w:val="00987E51"/>
    <w:rsid w:val="00991D01"/>
    <w:rsid w:val="0099533E"/>
    <w:rsid w:val="009953F1"/>
    <w:rsid w:val="009A0FB3"/>
    <w:rsid w:val="009A14D3"/>
    <w:rsid w:val="009A2EFE"/>
    <w:rsid w:val="009A7137"/>
    <w:rsid w:val="009B18EE"/>
    <w:rsid w:val="009B1925"/>
    <w:rsid w:val="009B1EC5"/>
    <w:rsid w:val="009B24CD"/>
    <w:rsid w:val="009B27CD"/>
    <w:rsid w:val="009B37DE"/>
    <w:rsid w:val="009B3A26"/>
    <w:rsid w:val="009B3AC9"/>
    <w:rsid w:val="009B4F36"/>
    <w:rsid w:val="009B630E"/>
    <w:rsid w:val="009B7CA0"/>
    <w:rsid w:val="009C0D00"/>
    <w:rsid w:val="009C1609"/>
    <w:rsid w:val="009C24D5"/>
    <w:rsid w:val="009C5DAE"/>
    <w:rsid w:val="009C69AA"/>
    <w:rsid w:val="009C6D70"/>
    <w:rsid w:val="009C7F8C"/>
    <w:rsid w:val="009D1F4C"/>
    <w:rsid w:val="009D4D6F"/>
    <w:rsid w:val="009D6939"/>
    <w:rsid w:val="009D7683"/>
    <w:rsid w:val="009E0835"/>
    <w:rsid w:val="009E1814"/>
    <w:rsid w:val="009E1CEA"/>
    <w:rsid w:val="009E32E1"/>
    <w:rsid w:val="009E344E"/>
    <w:rsid w:val="009E5BF8"/>
    <w:rsid w:val="009E647A"/>
    <w:rsid w:val="009E7E0C"/>
    <w:rsid w:val="009F1B54"/>
    <w:rsid w:val="009F3EC8"/>
    <w:rsid w:val="009F551B"/>
    <w:rsid w:val="009F6584"/>
    <w:rsid w:val="009F77C9"/>
    <w:rsid w:val="00A0137C"/>
    <w:rsid w:val="00A013A3"/>
    <w:rsid w:val="00A01B02"/>
    <w:rsid w:val="00A0336A"/>
    <w:rsid w:val="00A034A7"/>
    <w:rsid w:val="00A03D1E"/>
    <w:rsid w:val="00A04363"/>
    <w:rsid w:val="00A0471B"/>
    <w:rsid w:val="00A06145"/>
    <w:rsid w:val="00A0651C"/>
    <w:rsid w:val="00A10B58"/>
    <w:rsid w:val="00A124C3"/>
    <w:rsid w:val="00A12C58"/>
    <w:rsid w:val="00A12D54"/>
    <w:rsid w:val="00A13D75"/>
    <w:rsid w:val="00A1602E"/>
    <w:rsid w:val="00A16B20"/>
    <w:rsid w:val="00A21335"/>
    <w:rsid w:val="00A2228D"/>
    <w:rsid w:val="00A2236A"/>
    <w:rsid w:val="00A24443"/>
    <w:rsid w:val="00A27220"/>
    <w:rsid w:val="00A2744D"/>
    <w:rsid w:val="00A3051A"/>
    <w:rsid w:val="00A30B19"/>
    <w:rsid w:val="00A31170"/>
    <w:rsid w:val="00A315B7"/>
    <w:rsid w:val="00A3768B"/>
    <w:rsid w:val="00A4089B"/>
    <w:rsid w:val="00A41AB3"/>
    <w:rsid w:val="00A43310"/>
    <w:rsid w:val="00A43F22"/>
    <w:rsid w:val="00A44860"/>
    <w:rsid w:val="00A45FFF"/>
    <w:rsid w:val="00A4724D"/>
    <w:rsid w:val="00A50C47"/>
    <w:rsid w:val="00A51595"/>
    <w:rsid w:val="00A54685"/>
    <w:rsid w:val="00A5760A"/>
    <w:rsid w:val="00A57D06"/>
    <w:rsid w:val="00A57E2E"/>
    <w:rsid w:val="00A60F38"/>
    <w:rsid w:val="00A62496"/>
    <w:rsid w:val="00A62C02"/>
    <w:rsid w:val="00A62D74"/>
    <w:rsid w:val="00A63F08"/>
    <w:rsid w:val="00A64173"/>
    <w:rsid w:val="00A65454"/>
    <w:rsid w:val="00A655C7"/>
    <w:rsid w:val="00A661F0"/>
    <w:rsid w:val="00A66842"/>
    <w:rsid w:val="00A72251"/>
    <w:rsid w:val="00A722A2"/>
    <w:rsid w:val="00A72DEC"/>
    <w:rsid w:val="00A74808"/>
    <w:rsid w:val="00A74B97"/>
    <w:rsid w:val="00A761D2"/>
    <w:rsid w:val="00A836E5"/>
    <w:rsid w:val="00A83E1B"/>
    <w:rsid w:val="00A85024"/>
    <w:rsid w:val="00A852BE"/>
    <w:rsid w:val="00A8780A"/>
    <w:rsid w:val="00A87A7A"/>
    <w:rsid w:val="00A90AE2"/>
    <w:rsid w:val="00A91140"/>
    <w:rsid w:val="00A95DCC"/>
    <w:rsid w:val="00A97BF4"/>
    <w:rsid w:val="00AA03CC"/>
    <w:rsid w:val="00AA27AD"/>
    <w:rsid w:val="00AA2E64"/>
    <w:rsid w:val="00AA2F88"/>
    <w:rsid w:val="00AA3DBF"/>
    <w:rsid w:val="00AA4DA1"/>
    <w:rsid w:val="00AA7174"/>
    <w:rsid w:val="00AA7E9E"/>
    <w:rsid w:val="00AB175C"/>
    <w:rsid w:val="00AB334B"/>
    <w:rsid w:val="00AB3ACA"/>
    <w:rsid w:val="00AB51AF"/>
    <w:rsid w:val="00AB5685"/>
    <w:rsid w:val="00AB6EA0"/>
    <w:rsid w:val="00AB75C3"/>
    <w:rsid w:val="00AB7959"/>
    <w:rsid w:val="00AB7F2E"/>
    <w:rsid w:val="00AC274A"/>
    <w:rsid w:val="00AC378D"/>
    <w:rsid w:val="00AC584B"/>
    <w:rsid w:val="00AC6548"/>
    <w:rsid w:val="00AC776A"/>
    <w:rsid w:val="00AD0092"/>
    <w:rsid w:val="00AD0225"/>
    <w:rsid w:val="00AD1B43"/>
    <w:rsid w:val="00AD54D7"/>
    <w:rsid w:val="00AD61EC"/>
    <w:rsid w:val="00AD6502"/>
    <w:rsid w:val="00AD65C8"/>
    <w:rsid w:val="00AD796E"/>
    <w:rsid w:val="00AE289C"/>
    <w:rsid w:val="00AE29D1"/>
    <w:rsid w:val="00AE448F"/>
    <w:rsid w:val="00AE5EF9"/>
    <w:rsid w:val="00AE60E3"/>
    <w:rsid w:val="00AE665C"/>
    <w:rsid w:val="00AE6B8F"/>
    <w:rsid w:val="00AE78EE"/>
    <w:rsid w:val="00AE7D08"/>
    <w:rsid w:val="00AF1283"/>
    <w:rsid w:val="00AF1317"/>
    <w:rsid w:val="00AF212C"/>
    <w:rsid w:val="00AF3E3B"/>
    <w:rsid w:val="00AF4CCD"/>
    <w:rsid w:val="00AF509E"/>
    <w:rsid w:val="00AF7826"/>
    <w:rsid w:val="00B00FD2"/>
    <w:rsid w:val="00B01FAF"/>
    <w:rsid w:val="00B03469"/>
    <w:rsid w:val="00B04E4F"/>
    <w:rsid w:val="00B06817"/>
    <w:rsid w:val="00B070D1"/>
    <w:rsid w:val="00B10B5F"/>
    <w:rsid w:val="00B11DB9"/>
    <w:rsid w:val="00B129B7"/>
    <w:rsid w:val="00B12FC7"/>
    <w:rsid w:val="00B1304C"/>
    <w:rsid w:val="00B139FA"/>
    <w:rsid w:val="00B15012"/>
    <w:rsid w:val="00B1640A"/>
    <w:rsid w:val="00B1781B"/>
    <w:rsid w:val="00B17D81"/>
    <w:rsid w:val="00B200B4"/>
    <w:rsid w:val="00B20640"/>
    <w:rsid w:val="00B20A25"/>
    <w:rsid w:val="00B211D0"/>
    <w:rsid w:val="00B214FE"/>
    <w:rsid w:val="00B2290D"/>
    <w:rsid w:val="00B23D46"/>
    <w:rsid w:val="00B263E4"/>
    <w:rsid w:val="00B27787"/>
    <w:rsid w:val="00B301D4"/>
    <w:rsid w:val="00B308DE"/>
    <w:rsid w:val="00B30FAB"/>
    <w:rsid w:val="00B334FF"/>
    <w:rsid w:val="00B345B2"/>
    <w:rsid w:val="00B35A02"/>
    <w:rsid w:val="00B36CEA"/>
    <w:rsid w:val="00B37A9C"/>
    <w:rsid w:val="00B37D58"/>
    <w:rsid w:val="00B4063D"/>
    <w:rsid w:val="00B42267"/>
    <w:rsid w:val="00B43EB6"/>
    <w:rsid w:val="00B47968"/>
    <w:rsid w:val="00B528A4"/>
    <w:rsid w:val="00B53173"/>
    <w:rsid w:val="00B531B8"/>
    <w:rsid w:val="00B55043"/>
    <w:rsid w:val="00B56310"/>
    <w:rsid w:val="00B56604"/>
    <w:rsid w:val="00B606C2"/>
    <w:rsid w:val="00B6406B"/>
    <w:rsid w:val="00B657CF"/>
    <w:rsid w:val="00B6694C"/>
    <w:rsid w:val="00B67B87"/>
    <w:rsid w:val="00B67F70"/>
    <w:rsid w:val="00B718CD"/>
    <w:rsid w:val="00B72012"/>
    <w:rsid w:val="00B73068"/>
    <w:rsid w:val="00B74650"/>
    <w:rsid w:val="00B751C2"/>
    <w:rsid w:val="00B75921"/>
    <w:rsid w:val="00B76EAE"/>
    <w:rsid w:val="00B8227F"/>
    <w:rsid w:val="00B82CF4"/>
    <w:rsid w:val="00B84115"/>
    <w:rsid w:val="00B8466B"/>
    <w:rsid w:val="00B84AAB"/>
    <w:rsid w:val="00B854C6"/>
    <w:rsid w:val="00B8643D"/>
    <w:rsid w:val="00B867B2"/>
    <w:rsid w:val="00B86D83"/>
    <w:rsid w:val="00B8749B"/>
    <w:rsid w:val="00B90C0D"/>
    <w:rsid w:val="00B91536"/>
    <w:rsid w:val="00B92677"/>
    <w:rsid w:val="00BA0300"/>
    <w:rsid w:val="00BA0BEB"/>
    <w:rsid w:val="00BA26AC"/>
    <w:rsid w:val="00BA27C6"/>
    <w:rsid w:val="00BA2FC6"/>
    <w:rsid w:val="00BA54C3"/>
    <w:rsid w:val="00BA5CB0"/>
    <w:rsid w:val="00BA6E30"/>
    <w:rsid w:val="00BA7E5C"/>
    <w:rsid w:val="00BB094A"/>
    <w:rsid w:val="00BB0C3D"/>
    <w:rsid w:val="00BB0D1D"/>
    <w:rsid w:val="00BB1448"/>
    <w:rsid w:val="00BB18D6"/>
    <w:rsid w:val="00BB1E3A"/>
    <w:rsid w:val="00BB5170"/>
    <w:rsid w:val="00BB5830"/>
    <w:rsid w:val="00BB7457"/>
    <w:rsid w:val="00BB7608"/>
    <w:rsid w:val="00BC1626"/>
    <w:rsid w:val="00BC2124"/>
    <w:rsid w:val="00BC5194"/>
    <w:rsid w:val="00BC5F70"/>
    <w:rsid w:val="00BC6859"/>
    <w:rsid w:val="00BC6967"/>
    <w:rsid w:val="00BD1B98"/>
    <w:rsid w:val="00BD2543"/>
    <w:rsid w:val="00BD2CE2"/>
    <w:rsid w:val="00BD2E07"/>
    <w:rsid w:val="00BD55D7"/>
    <w:rsid w:val="00BD67CB"/>
    <w:rsid w:val="00BD6CD9"/>
    <w:rsid w:val="00BD70D4"/>
    <w:rsid w:val="00BD7163"/>
    <w:rsid w:val="00BE063A"/>
    <w:rsid w:val="00BE076E"/>
    <w:rsid w:val="00BE0836"/>
    <w:rsid w:val="00BE0CBF"/>
    <w:rsid w:val="00BE0FBF"/>
    <w:rsid w:val="00BE12B8"/>
    <w:rsid w:val="00BE1FA9"/>
    <w:rsid w:val="00BE447C"/>
    <w:rsid w:val="00BE7505"/>
    <w:rsid w:val="00BE7984"/>
    <w:rsid w:val="00BF0416"/>
    <w:rsid w:val="00BF0983"/>
    <w:rsid w:val="00BF0D2C"/>
    <w:rsid w:val="00BF0FB1"/>
    <w:rsid w:val="00BF1EC0"/>
    <w:rsid w:val="00BF2AFB"/>
    <w:rsid w:val="00BF3306"/>
    <w:rsid w:val="00BF6C5A"/>
    <w:rsid w:val="00BF6F0D"/>
    <w:rsid w:val="00C01D73"/>
    <w:rsid w:val="00C0339F"/>
    <w:rsid w:val="00C0351D"/>
    <w:rsid w:val="00C03D8E"/>
    <w:rsid w:val="00C04728"/>
    <w:rsid w:val="00C10B7A"/>
    <w:rsid w:val="00C11336"/>
    <w:rsid w:val="00C11627"/>
    <w:rsid w:val="00C119FD"/>
    <w:rsid w:val="00C12D4C"/>
    <w:rsid w:val="00C1414B"/>
    <w:rsid w:val="00C14CBE"/>
    <w:rsid w:val="00C15D26"/>
    <w:rsid w:val="00C16340"/>
    <w:rsid w:val="00C1764B"/>
    <w:rsid w:val="00C205C5"/>
    <w:rsid w:val="00C20C1A"/>
    <w:rsid w:val="00C231E1"/>
    <w:rsid w:val="00C25D6B"/>
    <w:rsid w:val="00C268BD"/>
    <w:rsid w:val="00C31139"/>
    <w:rsid w:val="00C329A6"/>
    <w:rsid w:val="00C33A8B"/>
    <w:rsid w:val="00C36093"/>
    <w:rsid w:val="00C3747E"/>
    <w:rsid w:val="00C40E21"/>
    <w:rsid w:val="00C4220D"/>
    <w:rsid w:val="00C42343"/>
    <w:rsid w:val="00C4288A"/>
    <w:rsid w:val="00C42F27"/>
    <w:rsid w:val="00C4759B"/>
    <w:rsid w:val="00C50854"/>
    <w:rsid w:val="00C51639"/>
    <w:rsid w:val="00C52932"/>
    <w:rsid w:val="00C53795"/>
    <w:rsid w:val="00C555AC"/>
    <w:rsid w:val="00C60356"/>
    <w:rsid w:val="00C61DD3"/>
    <w:rsid w:val="00C67E28"/>
    <w:rsid w:val="00C70ED0"/>
    <w:rsid w:val="00C71529"/>
    <w:rsid w:val="00C72CA2"/>
    <w:rsid w:val="00C74D97"/>
    <w:rsid w:val="00C76345"/>
    <w:rsid w:val="00C80352"/>
    <w:rsid w:val="00C804DC"/>
    <w:rsid w:val="00C82B64"/>
    <w:rsid w:val="00C82C4F"/>
    <w:rsid w:val="00C83803"/>
    <w:rsid w:val="00C86B0D"/>
    <w:rsid w:val="00C910E4"/>
    <w:rsid w:val="00C915F3"/>
    <w:rsid w:val="00C91BDF"/>
    <w:rsid w:val="00C93306"/>
    <w:rsid w:val="00C935F5"/>
    <w:rsid w:val="00C9465F"/>
    <w:rsid w:val="00C95A95"/>
    <w:rsid w:val="00C95ED7"/>
    <w:rsid w:val="00C9686C"/>
    <w:rsid w:val="00CA19EB"/>
    <w:rsid w:val="00CA2C60"/>
    <w:rsid w:val="00CA3DFF"/>
    <w:rsid w:val="00CA4492"/>
    <w:rsid w:val="00CA5634"/>
    <w:rsid w:val="00CA5778"/>
    <w:rsid w:val="00CA59B7"/>
    <w:rsid w:val="00CB5119"/>
    <w:rsid w:val="00CB6171"/>
    <w:rsid w:val="00CC1077"/>
    <w:rsid w:val="00CC2498"/>
    <w:rsid w:val="00CC530C"/>
    <w:rsid w:val="00CC5778"/>
    <w:rsid w:val="00CC7254"/>
    <w:rsid w:val="00CD246E"/>
    <w:rsid w:val="00CD40BB"/>
    <w:rsid w:val="00CD45D1"/>
    <w:rsid w:val="00CD47BA"/>
    <w:rsid w:val="00CD4D2A"/>
    <w:rsid w:val="00CD5F56"/>
    <w:rsid w:val="00CD6E30"/>
    <w:rsid w:val="00CE135E"/>
    <w:rsid w:val="00CE18B3"/>
    <w:rsid w:val="00CE18D1"/>
    <w:rsid w:val="00CE6575"/>
    <w:rsid w:val="00CE6C49"/>
    <w:rsid w:val="00CE7B16"/>
    <w:rsid w:val="00CE7D65"/>
    <w:rsid w:val="00CF1A84"/>
    <w:rsid w:val="00CF38A3"/>
    <w:rsid w:val="00CF550D"/>
    <w:rsid w:val="00CF70B1"/>
    <w:rsid w:val="00D039DD"/>
    <w:rsid w:val="00D04E35"/>
    <w:rsid w:val="00D05003"/>
    <w:rsid w:val="00D07202"/>
    <w:rsid w:val="00D07648"/>
    <w:rsid w:val="00D10140"/>
    <w:rsid w:val="00D12AF3"/>
    <w:rsid w:val="00D1388C"/>
    <w:rsid w:val="00D14869"/>
    <w:rsid w:val="00D1727C"/>
    <w:rsid w:val="00D20723"/>
    <w:rsid w:val="00D22D59"/>
    <w:rsid w:val="00D233F9"/>
    <w:rsid w:val="00D2342F"/>
    <w:rsid w:val="00D24225"/>
    <w:rsid w:val="00D2430A"/>
    <w:rsid w:val="00D353D5"/>
    <w:rsid w:val="00D359CC"/>
    <w:rsid w:val="00D367F6"/>
    <w:rsid w:val="00D36B9D"/>
    <w:rsid w:val="00D37518"/>
    <w:rsid w:val="00D44258"/>
    <w:rsid w:val="00D50971"/>
    <w:rsid w:val="00D5099E"/>
    <w:rsid w:val="00D52245"/>
    <w:rsid w:val="00D53633"/>
    <w:rsid w:val="00D53F87"/>
    <w:rsid w:val="00D54E2D"/>
    <w:rsid w:val="00D625DD"/>
    <w:rsid w:val="00D65FD8"/>
    <w:rsid w:val="00D67A29"/>
    <w:rsid w:val="00D67CCA"/>
    <w:rsid w:val="00D70216"/>
    <w:rsid w:val="00D729B1"/>
    <w:rsid w:val="00D72A24"/>
    <w:rsid w:val="00D73E03"/>
    <w:rsid w:val="00D75467"/>
    <w:rsid w:val="00D76DEE"/>
    <w:rsid w:val="00D7705B"/>
    <w:rsid w:val="00D77EA1"/>
    <w:rsid w:val="00D80626"/>
    <w:rsid w:val="00D84798"/>
    <w:rsid w:val="00D851E7"/>
    <w:rsid w:val="00D85A69"/>
    <w:rsid w:val="00D862F0"/>
    <w:rsid w:val="00D8637F"/>
    <w:rsid w:val="00D872E2"/>
    <w:rsid w:val="00D87CD6"/>
    <w:rsid w:val="00D9097A"/>
    <w:rsid w:val="00D91923"/>
    <w:rsid w:val="00D919DE"/>
    <w:rsid w:val="00D920DC"/>
    <w:rsid w:val="00D932DA"/>
    <w:rsid w:val="00D93BAF"/>
    <w:rsid w:val="00D94411"/>
    <w:rsid w:val="00D94EED"/>
    <w:rsid w:val="00DA0177"/>
    <w:rsid w:val="00DA04A6"/>
    <w:rsid w:val="00DA05C3"/>
    <w:rsid w:val="00DA2CD6"/>
    <w:rsid w:val="00DA320D"/>
    <w:rsid w:val="00DA32C5"/>
    <w:rsid w:val="00DA3345"/>
    <w:rsid w:val="00DA3E68"/>
    <w:rsid w:val="00DA47BD"/>
    <w:rsid w:val="00DA4FB1"/>
    <w:rsid w:val="00DA5041"/>
    <w:rsid w:val="00DA52FD"/>
    <w:rsid w:val="00DA779D"/>
    <w:rsid w:val="00DA7C14"/>
    <w:rsid w:val="00DB013B"/>
    <w:rsid w:val="00DB1077"/>
    <w:rsid w:val="00DB23BE"/>
    <w:rsid w:val="00DB2F95"/>
    <w:rsid w:val="00DB3D4D"/>
    <w:rsid w:val="00DB4695"/>
    <w:rsid w:val="00DB4DA4"/>
    <w:rsid w:val="00DB4E79"/>
    <w:rsid w:val="00DB55B3"/>
    <w:rsid w:val="00DB5765"/>
    <w:rsid w:val="00DB636F"/>
    <w:rsid w:val="00DB69FB"/>
    <w:rsid w:val="00DB6EB5"/>
    <w:rsid w:val="00DB78CE"/>
    <w:rsid w:val="00DB79B6"/>
    <w:rsid w:val="00DC0D31"/>
    <w:rsid w:val="00DC1F60"/>
    <w:rsid w:val="00DC4108"/>
    <w:rsid w:val="00DC4C98"/>
    <w:rsid w:val="00DC4E68"/>
    <w:rsid w:val="00DC6257"/>
    <w:rsid w:val="00DC7304"/>
    <w:rsid w:val="00DC789B"/>
    <w:rsid w:val="00DC7936"/>
    <w:rsid w:val="00DC7E0E"/>
    <w:rsid w:val="00DD1F81"/>
    <w:rsid w:val="00DD222D"/>
    <w:rsid w:val="00DD282A"/>
    <w:rsid w:val="00DD35BE"/>
    <w:rsid w:val="00DD3701"/>
    <w:rsid w:val="00DD5960"/>
    <w:rsid w:val="00DE0D12"/>
    <w:rsid w:val="00DE384D"/>
    <w:rsid w:val="00DE412A"/>
    <w:rsid w:val="00DE4285"/>
    <w:rsid w:val="00DF0415"/>
    <w:rsid w:val="00DF1FA5"/>
    <w:rsid w:val="00DF1FE5"/>
    <w:rsid w:val="00DF2189"/>
    <w:rsid w:val="00DF2CCD"/>
    <w:rsid w:val="00DF3A56"/>
    <w:rsid w:val="00DF436F"/>
    <w:rsid w:val="00DF593D"/>
    <w:rsid w:val="00DF5D56"/>
    <w:rsid w:val="00E05F1A"/>
    <w:rsid w:val="00E07CB0"/>
    <w:rsid w:val="00E07EC7"/>
    <w:rsid w:val="00E110A2"/>
    <w:rsid w:val="00E1110A"/>
    <w:rsid w:val="00E12202"/>
    <w:rsid w:val="00E146C6"/>
    <w:rsid w:val="00E15096"/>
    <w:rsid w:val="00E15230"/>
    <w:rsid w:val="00E16452"/>
    <w:rsid w:val="00E16B88"/>
    <w:rsid w:val="00E179E5"/>
    <w:rsid w:val="00E246E7"/>
    <w:rsid w:val="00E24D31"/>
    <w:rsid w:val="00E25892"/>
    <w:rsid w:val="00E263B4"/>
    <w:rsid w:val="00E27148"/>
    <w:rsid w:val="00E30C20"/>
    <w:rsid w:val="00E30F83"/>
    <w:rsid w:val="00E316FA"/>
    <w:rsid w:val="00E31A2A"/>
    <w:rsid w:val="00E336D3"/>
    <w:rsid w:val="00E3705B"/>
    <w:rsid w:val="00E41992"/>
    <w:rsid w:val="00E419B8"/>
    <w:rsid w:val="00E41FE2"/>
    <w:rsid w:val="00E4292A"/>
    <w:rsid w:val="00E45590"/>
    <w:rsid w:val="00E46A37"/>
    <w:rsid w:val="00E47643"/>
    <w:rsid w:val="00E51091"/>
    <w:rsid w:val="00E517F1"/>
    <w:rsid w:val="00E5194C"/>
    <w:rsid w:val="00E51BE9"/>
    <w:rsid w:val="00E52028"/>
    <w:rsid w:val="00E5266C"/>
    <w:rsid w:val="00E52F97"/>
    <w:rsid w:val="00E53DEA"/>
    <w:rsid w:val="00E55098"/>
    <w:rsid w:val="00E5516A"/>
    <w:rsid w:val="00E55460"/>
    <w:rsid w:val="00E602C2"/>
    <w:rsid w:val="00E60C05"/>
    <w:rsid w:val="00E637C4"/>
    <w:rsid w:val="00E67437"/>
    <w:rsid w:val="00E67A25"/>
    <w:rsid w:val="00E70FDA"/>
    <w:rsid w:val="00E71862"/>
    <w:rsid w:val="00E721AA"/>
    <w:rsid w:val="00E722AE"/>
    <w:rsid w:val="00E72809"/>
    <w:rsid w:val="00E72A72"/>
    <w:rsid w:val="00E73012"/>
    <w:rsid w:val="00E73A10"/>
    <w:rsid w:val="00E73F35"/>
    <w:rsid w:val="00E74A61"/>
    <w:rsid w:val="00E84C81"/>
    <w:rsid w:val="00E85832"/>
    <w:rsid w:val="00E8744C"/>
    <w:rsid w:val="00E91A3E"/>
    <w:rsid w:val="00E9406C"/>
    <w:rsid w:val="00E945E0"/>
    <w:rsid w:val="00E94DEB"/>
    <w:rsid w:val="00E9613F"/>
    <w:rsid w:val="00E97052"/>
    <w:rsid w:val="00E97106"/>
    <w:rsid w:val="00EA188A"/>
    <w:rsid w:val="00EA2DFF"/>
    <w:rsid w:val="00EA378F"/>
    <w:rsid w:val="00EA3CC3"/>
    <w:rsid w:val="00EA59C1"/>
    <w:rsid w:val="00EA5A52"/>
    <w:rsid w:val="00EA67BC"/>
    <w:rsid w:val="00EB0013"/>
    <w:rsid w:val="00EB1BA3"/>
    <w:rsid w:val="00EB1D6E"/>
    <w:rsid w:val="00EB50AA"/>
    <w:rsid w:val="00EB5DBC"/>
    <w:rsid w:val="00EB6371"/>
    <w:rsid w:val="00EB6B99"/>
    <w:rsid w:val="00EB7200"/>
    <w:rsid w:val="00EB79F0"/>
    <w:rsid w:val="00EB7EC0"/>
    <w:rsid w:val="00EC117E"/>
    <w:rsid w:val="00EC1BEA"/>
    <w:rsid w:val="00EC2981"/>
    <w:rsid w:val="00EC3E33"/>
    <w:rsid w:val="00EC5FDF"/>
    <w:rsid w:val="00EC690E"/>
    <w:rsid w:val="00EC6E8E"/>
    <w:rsid w:val="00ED015D"/>
    <w:rsid w:val="00ED015F"/>
    <w:rsid w:val="00ED10C0"/>
    <w:rsid w:val="00ED1251"/>
    <w:rsid w:val="00ED2237"/>
    <w:rsid w:val="00ED288A"/>
    <w:rsid w:val="00ED72FF"/>
    <w:rsid w:val="00EE1BB9"/>
    <w:rsid w:val="00EE3786"/>
    <w:rsid w:val="00EE4988"/>
    <w:rsid w:val="00EE4B33"/>
    <w:rsid w:val="00EE5D67"/>
    <w:rsid w:val="00EE6DD9"/>
    <w:rsid w:val="00EE6EC5"/>
    <w:rsid w:val="00EF3073"/>
    <w:rsid w:val="00EF3601"/>
    <w:rsid w:val="00EF7090"/>
    <w:rsid w:val="00F00F67"/>
    <w:rsid w:val="00F0245F"/>
    <w:rsid w:val="00F0499B"/>
    <w:rsid w:val="00F049B9"/>
    <w:rsid w:val="00F052A7"/>
    <w:rsid w:val="00F05EC1"/>
    <w:rsid w:val="00F11B63"/>
    <w:rsid w:val="00F1205A"/>
    <w:rsid w:val="00F137CF"/>
    <w:rsid w:val="00F14667"/>
    <w:rsid w:val="00F1557F"/>
    <w:rsid w:val="00F1701B"/>
    <w:rsid w:val="00F21005"/>
    <w:rsid w:val="00F21BB2"/>
    <w:rsid w:val="00F22D2A"/>
    <w:rsid w:val="00F23007"/>
    <w:rsid w:val="00F26E73"/>
    <w:rsid w:val="00F3057C"/>
    <w:rsid w:val="00F307C9"/>
    <w:rsid w:val="00F32698"/>
    <w:rsid w:val="00F33115"/>
    <w:rsid w:val="00F335BA"/>
    <w:rsid w:val="00F33FA9"/>
    <w:rsid w:val="00F34022"/>
    <w:rsid w:val="00F3421F"/>
    <w:rsid w:val="00F3530C"/>
    <w:rsid w:val="00F36A6E"/>
    <w:rsid w:val="00F36B24"/>
    <w:rsid w:val="00F47163"/>
    <w:rsid w:val="00F510EA"/>
    <w:rsid w:val="00F53E1F"/>
    <w:rsid w:val="00F54D38"/>
    <w:rsid w:val="00F567D2"/>
    <w:rsid w:val="00F56BB2"/>
    <w:rsid w:val="00F573EA"/>
    <w:rsid w:val="00F601AC"/>
    <w:rsid w:val="00F60923"/>
    <w:rsid w:val="00F610CC"/>
    <w:rsid w:val="00F6169D"/>
    <w:rsid w:val="00F62293"/>
    <w:rsid w:val="00F636BB"/>
    <w:rsid w:val="00F652CE"/>
    <w:rsid w:val="00F67163"/>
    <w:rsid w:val="00F67B40"/>
    <w:rsid w:val="00F707E2"/>
    <w:rsid w:val="00F7332A"/>
    <w:rsid w:val="00F737D2"/>
    <w:rsid w:val="00F77045"/>
    <w:rsid w:val="00F8115F"/>
    <w:rsid w:val="00F81172"/>
    <w:rsid w:val="00F82BCA"/>
    <w:rsid w:val="00F840AE"/>
    <w:rsid w:val="00F846E3"/>
    <w:rsid w:val="00F85D2F"/>
    <w:rsid w:val="00F85FEC"/>
    <w:rsid w:val="00F85FFA"/>
    <w:rsid w:val="00F86B52"/>
    <w:rsid w:val="00F86D23"/>
    <w:rsid w:val="00F86EA4"/>
    <w:rsid w:val="00F873EA"/>
    <w:rsid w:val="00F90C39"/>
    <w:rsid w:val="00F9308A"/>
    <w:rsid w:val="00F936D5"/>
    <w:rsid w:val="00F93979"/>
    <w:rsid w:val="00F93E3D"/>
    <w:rsid w:val="00F9422F"/>
    <w:rsid w:val="00F9521F"/>
    <w:rsid w:val="00F95929"/>
    <w:rsid w:val="00F96BD2"/>
    <w:rsid w:val="00F9787D"/>
    <w:rsid w:val="00FA099F"/>
    <w:rsid w:val="00FA2B6E"/>
    <w:rsid w:val="00FA3263"/>
    <w:rsid w:val="00FA757D"/>
    <w:rsid w:val="00FA7D02"/>
    <w:rsid w:val="00FB099C"/>
    <w:rsid w:val="00FB341F"/>
    <w:rsid w:val="00FB5ED1"/>
    <w:rsid w:val="00FB764C"/>
    <w:rsid w:val="00FC0858"/>
    <w:rsid w:val="00FC1068"/>
    <w:rsid w:val="00FC22D1"/>
    <w:rsid w:val="00FC2509"/>
    <w:rsid w:val="00FC3F02"/>
    <w:rsid w:val="00FC42DC"/>
    <w:rsid w:val="00FC44D0"/>
    <w:rsid w:val="00FC4CE3"/>
    <w:rsid w:val="00FC54E1"/>
    <w:rsid w:val="00FC7CA4"/>
    <w:rsid w:val="00FD1A7E"/>
    <w:rsid w:val="00FD1B4F"/>
    <w:rsid w:val="00FD1FB9"/>
    <w:rsid w:val="00FD39BF"/>
    <w:rsid w:val="00FD4242"/>
    <w:rsid w:val="00FD444C"/>
    <w:rsid w:val="00FD5DDD"/>
    <w:rsid w:val="00FD67AF"/>
    <w:rsid w:val="00FD7547"/>
    <w:rsid w:val="00FD77A4"/>
    <w:rsid w:val="00FE0FA7"/>
    <w:rsid w:val="00FE18C0"/>
    <w:rsid w:val="00FE4255"/>
    <w:rsid w:val="00FE4849"/>
    <w:rsid w:val="00FE6289"/>
    <w:rsid w:val="00FE6D6A"/>
    <w:rsid w:val="00FE7541"/>
    <w:rsid w:val="00FE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7945"/>
  <w15:docId w15:val="{AAE0EA31-1A26-40D2-8B72-CE023C23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C1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0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C530C"/>
    <w:pPr>
      <w:ind w:left="720"/>
      <w:contextualSpacing/>
    </w:pPr>
  </w:style>
  <w:style w:type="table" w:customStyle="1" w:styleId="TableGrid1">
    <w:name w:val="Table Grid1"/>
    <w:basedOn w:val="NormalTablo"/>
    <w:uiPriority w:val="59"/>
    <w:rsid w:val="00930F4F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urgu">
    <w:name w:val="Emphasis"/>
    <w:basedOn w:val="VarsaylanParagrafYazTipi"/>
    <w:uiPriority w:val="20"/>
    <w:qFormat/>
    <w:rsid w:val="00740FC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268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9C16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n\FAKULTE\Bolum\DersProgrami_Bahar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B114-95A6-41F0-A063-C4C0B074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DersProgrami_Bahar.dotx</Template>
  <TotalTime>136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burak cesur</cp:lastModifiedBy>
  <cp:revision>10</cp:revision>
  <cp:lastPrinted>2023-09-20T08:11:00Z</cp:lastPrinted>
  <dcterms:created xsi:type="dcterms:W3CDTF">2024-02-05T08:32:00Z</dcterms:created>
  <dcterms:modified xsi:type="dcterms:W3CDTF">2024-02-12T13:04:00Z</dcterms:modified>
</cp:coreProperties>
</file>